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6" w:rsidRPr="000E7E52" w:rsidRDefault="00B87436" w:rsidP="008B4FE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7E52">
        <w:rPr>
          <w:rFonts w:ascii="Times New Roman" w:hAnsi="Times New Roman" w:cs="Times New Roman"/>
          <w:b w:val="0"/>
          <w:bCs w:val="0"/>
          <w:sz w:val="24"/>
          <w:szCs w:val="24"/>
        </w:rPr>
        <w:t>Извещение</w:t>
      </w:r>
    </w:p>
    <w:p w:rsidR="00B87436" w:rsidRPr="000E7E52" w:rsidRDefault="00B87436" w:rsidP="008B4FE2">
      <w:pPr>
        <w:pStyle w:val="ListParagraph"/>
        <w:tabs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0E7E52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повторного </w:t>
      </w:r>
      <w:r w:rsidRPr="000E7E52">
        <w:rPr>
          <w:rFonts w:ascii="Times New Roman" w:hAnsi="Times New Roman"/>
          <w:sz w:val="24"/>
          <w:szCs w:val="24"/>
        </w:rPr>
        <w:t>открытого конкурса по отбору управляющей организации для управления многоквартирными домами</w:t>
      </w:r>
    </w:p>
    <w:p w:rsidR="00B87436" w:rsidRPr="00176DDF" w:rsidRDefault="00B87436" w:rsidP="008B4FE2"/>
    <w:p w:rsidR="00B87436" w:rsidRPr="00176DDF" w:rsidRDefault="00B87436" w:rsidP="008B4FE2">
      <w:pPr>
        <w:pStyle w:val="ListParagraph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Маганского сельсовета Березовского района Красноярского края</w:t>
      </w:r>
      <w:r w:rsidRPr="00176DDF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sz w:val="24"/>
          <w:szCs w:val="24"/>
        </w:rPr>
        <w:t xml:space="preserve">повторный </w:t>
      </w:r>
      <w:r w:rsidRPr="00176DDF">
        <w:rPr>
          <w:rFonts w:ascii="Times New Roman" w:hAnsi="Times New Roman"/>
          <w:sz w:val="24"/>
          <w:szCs w:val="24"/>
        </w:rPr>
        <w:t>открытый конкурс по отбору управляющей организации для управления многоквартирным домом по адресу:  Красноярский край, Березовский район, п. Березовский, ул. Нагорная, д. 27.</w:t>
      </w:r>
    </w:p>
    <w:p w:rsidR="00B87436" w:rsidRPr="000E7E52" w:rsidRDefault="00B87436" w:rsidP="008B4FE2">
      <w:pPr>
        <w:pStyle w:val="BodyText"/>
        <w:ind w:firstLine="567"/>
      </w:pPr>
      <w:r w:rsidRPr="000E7E52">
        <w:rPr>
          <w:bCs/>
        </w:rPr>
        <w:t xml:space="preserve">Конкурс проводится </w:t>
      </w:r>
      <w:r w:rsidRPr="000E7E52">
        <w:t xml:space="preserve">в соответствии со статьей 161 Жилищного кодекса Российской Федерации, Гражданским кодексом Российской Федерации, постановлением Правительства Российской Федерации 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23.05.2006 № 307 «О порядке предоставления коммунальных услуг гражданам», постановлением Правительства Российской Федерации 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</w:t>
      </w:r>
    </w:p>
    <w:p w:rsidR="00B87436" w:rsidRPr="000E7E52" w:rsidRDefault="00B87436" w:rsidP="008B4FE2">
      <w:pPr>
        <w:ind w:firstLine="540"/>
        <w:jc w:val="both"/>
      </w:pPr>
      <w:r w:rsidRPr="000E7E52">
        <w:t xml:space="preserve">Организатор конкурса: </w:t>
      </w:r>
      <w:r>
        <w:t>Администрация Маганского сельсовета Березовского района Красноярского края, адрес: 662511,</w:t>
      </w:r>
      <w:r w:rsidRPr="00314DEE">
        <w:t>Красноярский край, Березовский район, с. Маганск</w:t>
      </w:r>
      <w:r>
        <w:t>, ул. Лесная,</w:t>
      </w:r>
      <w:r w:rsidRPr="00314DEE">
        <w:t xml:space="preserve"> 1 А. Д</w:t>
      </w:r>
      <w:r w:rsidRPr="00314DEE">
        <w:rPr>
          <w:color w:val="000000"/>
        </w:rPr>
        <w:t>олжностное лицо организатора конкурса, ответственное за контакты с участниками конкурса</w:t>
      </w:r>
      <w:r>
        <w:rPr>
          <w:color w:val="000000"/>
        </w:rPr>
        <w:t>: ведущий специалист</w:t>
      </w:r>
      <w:r w:rsidRPr="00314DEE">
        <w:rPr>
          <w:color w:val="000000"/>
        </w:rPr>
        <w:t xml:space="preserve">, тел. 7(39175)9-62-41, </w:t>
      </w:r>
      <w:hyperlink r:id="rId5" w:history="1">
        <w:r w:rsidRPr="00314DEE">
          <w:rPr>
            <w:rStyle w:val="Hyperlink"/>
          </w:rPr>
          <w:t>Нефедова Ольга Александровна</w:t>
        </w:r>
      </w:hyperlink>
    </w:p>
    <w:p w:rsidR="00B87436" w:rsidRPr="000E7E52" w:rsidRDefault="00B87436" w:rsidP="008B4FE2">
      <w:pPr>
        <w:ind w:firstLine="540"/>
        <w:jc w:val="both"/>
      </w:pPr>
    </w:p>
    <w:tbl>
      <w:tblPr>
        <w:tblW w:w="1540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8"/>
        <w:gridCol w:w="2409"/>
        <w:gridCol w:w="709"/>
        <w:gridCol w:w="851"/>
        <w:gridCol w:w="992"/>
        <w:gridCol w:w="1276"/>
        <w:gridCol w:w="1134"/>
        <w:gridCol w:w="1276"/>
        <w:gridCol w:w="2344"/>
        <w:gridCol w:w="964"/>
        <w:gridCol w:w="1701"/>
        <w:gridCol w:w="992"/>
      </w:tblGrid>
      <w:tr w:rsidR="00B87436" w:rsidRPr="002D0212" w:rsidTr="00C54404">
        <w:tc>
          <w:tcPr>
            <w:tcW w:w="758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Год  пост-ройки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B87436" w:rsidRPr="002D0212" w:rsidRDefault="00B87436" w:rsidP="00C54404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( 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Площадь нежилых помещений, не входящих в гр.8</w:t>
            </w:r>
          </w:p>
          <w:p w:rsidR="00B87436" w:rsidRPr="002D0212" w:rsidRDefault="00B87436" w:rsidP="00C54404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Площадь помещений общего пользования</w:t>
            </w:r>
          </w:p>
          <w:p w:rsidR="00B87436" w:rsidRPr="002D0212" w:rsidRDefault="00B87436" w:rsidP="00C54404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( кв.м)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87436" w:rsidRPr="002D0212" w:rsidRDefault="00B87436" w:rsidP="00C54404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Виды</w:t>
            </w:r>
          </w:p>
          <w:p w:rsidR="00B87436" w:rsidRPr="002D0212" w:rsidRDefault="00B87436" w:rsidP="00C54404">
            <w:pPr>
              <w:pStyle w:val="Heading4"/>
              <w:tabs>
                <w:tab w:val="left" w:pos="864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2D0212">
              <w:rPr>
                <w:sz w:val="18"/>
                <w:szCs w:val="18"/>
              </w:rPr>
              <w:t>благоустройства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 xml:space="preserve">Серия и тип постройки </w:t>
            </w:r>
          </w:p>
          <w:p w:rsidR="00B87436" w:rsidRPr="002D0212" w:rsidRDefault="00B87436" w:rsidP="00C54404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(инв. № проекта)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Площадь земельного участка</w:t>
            </w:r>
          </w:p>
          <w:p w:rsidR="00B87436" w:rsidRPr="002D0212" w:rsidRDefault="00B87436" w:rsidP="00C54404">
            <w:pPr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 xml:space="preserve"> (в кв.м)</w:t>
            </w:r>
          </w:p>
        </w:tc>
      </w:tr>
      <w:tr w:rsidR="00B87436" w:rsidRPr="002D0212" w:rsidTr="00C54404">
        <w:tc>
          <w:tcPr>
            <w:tcW w:w="758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44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87436" w:rsidRPr="002D0212" w:rsidRDefault="00B87436" w:rsidP="00C5440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D0212">
              <w:rPr>
                <w:b/>
                <w:sz w:val="18"/>
                <w:szCs w:val="18"/>
              </w:rPr>
              <w:t>12</w:t>
            </w:r>
          </w:p>
        </w:tc>
      </w:tr>
      <w:tr w:rsidR="00B87436" w:rsidRPr="002D0212" w:rsidTr="008B4FE2">
        <w:trPr>
          <w:trHeight w:val="953"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B87436" w:rsidRPr="002D0212" w:rsidRDefault="00B87436" w:rsidP="00C54404">
            <w:pPr>
              <w:jc w:val="center"/>
              <w:rPr>
                <w:sz w:val="18"/>
                <w:szCs w:val="18"/>
              </w:rPr>
            </w:pPr>
            <w:r w:rsidRPr="002D0212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87436" w:rsidRPr="00176DDF" w:rsidRDefault="00B87436" w:rsidP="00C54404">
            <w:pPr>
              <w:snapToGrid w:val="0"/>
            </w:pPr>
            <w:r w:rsidRPr="00176DDF">
              <w:t>Красноярский край, Березовский район, п. Березовский, ул. Нагорная, д. 27</w:t>
            </w:r>
            <w: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7436" w:rsidRPr="002D0212" w:rsidRDefault="00B87436" w:rsidP="00C5440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7436" w:rsidRPr="004D22A5" w:rsidRDefault="00B87436" w:rsidP="00C54404">
            <w:pPr>
              <w:snapToGrid w:val="0"/>
              <w:jc w:val="center"/>
            </w:pPr>
            <w:r w:rsidRPr="004D22A5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436" w:rsidRPr="004D22A5" w:rsidRDefault="00B87436" w:rsidP="00C54404">
            <w:pPr>
              <w:snapToGrid w:val="0"/>
              <w:jc w:val="center"/>
            </w:pPr>
            <w:r w:rsidRPr="004D22A5"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436" w:rsidRPr="00C75D07" w:rsidRDefault="00B87436" w:rsidP="00C54404">
            <w:pPr>
              <w:jc w:val="center"/>
              <w:rPr>
                <w:color w:val="000000"/>
                <w:sz w:val="18"/>
                <w:szCs w:val="18"/>
              </w:rPr>
            </w:pPr>
            <w:r>
              <w:t xml:space="preserve"> 751,5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7436" w:rsidRPr="002D0212" w:rsidRDefault="00B87436" w:rsidP="00C54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436" w:rsidRPr="004D22A5" w:rsidRDefault="00B87436" w:rsidP="00C54404">
            <w:pPr>
              <w:jc w:val="center"/>
              <w:rPr>
                <w:color w:val="000000"/>
              </w:rPr>
            </w:pPr>
            <w:r w:rsidRPr="004D22A5">
              <w:rPr>
                <w:color w:val="000000"/>
              </w:rPr>
              <w:t>286,4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87436" w:rsidRDefault="00B87436" w:rsidP="00C5440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436" w:rsidRDefault="00B87436" w:rsidP="00C5440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436" w:rsidRDefault="00B87436" w:rsidP="00C544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ХВС</w:t>
            </w:r>
          </w:p>
          <w:p w:rsidR="00B87436" w:rsidRPr="002D0212" w:rsidRDefault="00B87436" w:rsidP="00C544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87436" w:rsidRPr="002D0212" w:rsidRDefault="00B87436" w:rsidP="00C5440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7436" w:rsidRPr="00BB5FC2" w:rsidRDefault="00B87436" w:rsidP="00C54404">
            <w:pPr>
              <w:jc w:val="center"/>
              <w:rPr>
                <w:sz w:val="20"/>
                <w:szCs w:val="20"/>
              </w:rPr>
            </w:pPr>
            <w:r w:rsidRPr="00BB5FC2">
              <w:t>отсутствует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436" w:rsidRPr="00BB5FC2" w:rsidRDefault="00B87436" w:rsidP="00C54404">
            <w:pPr>
              <w:snapToGrid w:val="0"/>
              <w:jc w:val="center"/>
              <w:rPr>
                <w:sz w:val="20"/>
                <w:szCs w:val="20"/>
              </w:rPr>
            </w:pPr>
            <w:r w:rsidRPr="00BB5FC2">
              <w:rPr>
                <w:sz w:val="20"/>
                <w:szCs w:val="20"/>
              </w:rPr>
              <w:t>Земельный участок не отмежёван</w:t>
            </w:r>
          </w:p>
        </w:tc>
      </w:tr>
    </w:tbl>
    <w:p w:rsidR="00B87436" w:rsidRDefault="00B87436" w:rsidP="008B4FE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436" w:rsidRDefault="00B87436" w:rsidP="008B4FE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436" w:rsidRDefault="00B87436" w:rsidP="008B4FE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436" w:rsidRPr="000E7E52" w:rsidRDefault="00B87436" w:rsidP="008B4FE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436" w:rsidRPr="000E7E52" w:rsidRDefault="00B87436" w:rsidP="008B4FE2">
      <w:pPr>
        <w:pStyle w:val="ConsPlusNormal"/>
        <w:ind w:left="851"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E52">
        <w:rPr>
          <w:rFonts w:ascii="Times New Roman" w:hAnsi="Times New Roman" w:cs="Times New Roman"/>
          <w:sz w:val="24"/>
          <w:szCs w:val="24"/>
        </w:rPr>
        <w:t xml:space="preserve">Наименование обязательных работ и услуг, предоставляемых управляющей организацией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0064"/>
      </w:tblGrid>
      <w:tr w:rsidR="00B87436" w:rsidRPr="000E7E52" w:rsidTr="00C54404">
        <w:trPr>
          <w:cantSplit/>
          <w:trHeight w:val="721"/>
        </w:trPr>
        <w:tc>
          <w:tcPr>
            <w:tcW w:w="709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right="22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064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right="22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работ и услуг</w:t>
            </w:r>
          </w:p>
        </w:tc>
      </w:tr>
      <w:tr w:rsidR="00B87436" w:rsidRPr="000E7E52" w:rsidTr="00C54404">
        <w:trPr>
          <w:trHeight w:val="555"/>
        </w:trPr>
        <w:tc>
          <w:tcPr>
            <w:tcW w:w="709" w:type="dxa"/>
            <w:vAlign w:val="center"/>
          </w:tcPr>
          <w:p w:rsidR="00B87436" w:rsidRPr="000E7E52" w:rsidRDefault="00B87436" w:rsidP="00C54404">
            <w:pPr>
              <w:contextualSpacing/>
              <w:jc w:val="center"/>
            </w:pPr>
            <w:r w:rsidRPr="000E7E52">
              <w:t>1</w:t>
            </w:r>
          </w:p>
        </w:tc>
        <w:tc>
          <w:tcPr>
            <w:tcW w:w="4536" w:type="dxa"/>
            <w:vAlign w:val="center"/>
          </w:tcPr>
          <w:p w:rsidR="00B87436" w:rsidRPr="000E7E52" w:rsidRDefault="00B87436" w:rsidP="00C54404">
            <w:pPr>
              <w:snapToGrid w:val="0"/>
              <w:contextualSpacing/>
              <w:jc w:val="center"/>
            </w:pPr>
            <w:r w:rsidRPr="00176DDF">
              <w:t>Красноярский край, Березовский район, п. Березовский, ул. Нагорная, д. 27</w:t>
            </w:r>
            <w:r>
              <w:t>.</w:t>
            </w:r>
          </w:p>
        </w:tc>
        <w:tc>
          <w:tcPr>
            <w:tcW w:w="10064" w:type="dxa"/>
            <w:vAlign w:val="center"/>
          </w:tcPr>
          <w:p w:rsidR="00B87436" w:rsidRPr="00881329" w:rsidRDefault="00B87436" w:rsidP="00C54404">
            <w:pPr>
              <w:contextualSpacing/>
              <w:jc w:val="center"/>
            </w:pPr>
            <w:r w:rsidRPr="00881329">
              <w:t>В соответствии с Приложением № 3 к конкурсной документации</w:t>
            </w:r>
          </w:p>
        </w:tc>
      </w:tr>
    </w:tbl>
    <w:p w:rsidR="00B87436" w:rsidRPr="000E7E52" w:rsidRDefault="00B87436" w:rsidP="008B4FE2">
      <w:pPr>
        <w:pStyle w:val="ConsPlusNormal"/>
        <w:ind w:left="851"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E52">
        <w:rPr>
          <w:rFonts w:ascii="Times New Roman" w:hAnsi="Times New Roman" w:cs="Times New Roman"/>
          <w:sz w:val="24"/>
          <w:szCs w:val="24"/>
        </w:rPr>
        <w:t xml:space="preserve">Наименование дополнительных работ и услуг, предоставляемых управляющей организацией </w:t>
      </w:r>
    </w:p>
    <w:p w:rsidR="00B87436" w:rsidRPr="000E7E52" w:rsidRDefault="00B87436" w:rsidP="008B4FE2">
      <w:pPr>
        <w:pStyle w:val="ConsPlusNormal"/>
        <w:ind w:left="851" w:firstLine="5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0064"/>
      </w:tblGrid>
      <w:tr w:rsidR="00B87436" w:rsidRPr="000E7E52" w:rsidTr="00C54404">
        <w:trPr>
          <w:cantSplit/>
          <w:trHeight w:val="721"/>
        </w:trPr>
        <w:tc>
          <w:tcPr>
            <w:tcW w:w="709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right="22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064" w:type="dxa"/>
            <w:vAlign w:val="center"/>
          </w:tcPr>
          <w:p w:rsidR="00B87436" w:rsidRPr="00881329" w:rsidRDefault="00B87436" w:rsidP="00C54404">
            <w:pPr>
              <w:pStyle w:val="ConsPlusNormal"/>
              <w:widowControl/>
              <w:ind w:right="22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329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обязательных работ и услуг</w:t>
            </w:r>
          </w:p>
        </w:tc>
      </w:tr>
      <w:tr w:rsidR="00B87436" w:rsidRPr="000E7E52" w:rsidTr="00C54404">
        <w:trPr>
          <w:trHeight w:val="555"/>
        </w:trPr>
        <w:tc>
          <w:tcPr>
            <w:tcW w:w="709" w:type="dxa"/>
            <w:vAlign w:val="center"/>
          </w:tcPr>
          <w:p w:rsidR="00B87436" w:rsidRPr="000E7E52" w:rsidRDefault="00B87436" w:rsidP="00C54404">
            <w:pPr>
              <w:contextualSpacing/>
              <w:jc w:val="center"/>
            </w:pPr>
            <w:r w:rsidRPr="000E7E52">
              <w:t>1</w:t>
            </w:r>
          </w:p>
        </w:tc>
        <w:tc>
          <w:tcPr>
            <w:tcW w:w="4536" w:type="dxa"/>
            <w:vAlign w:val="center"/>
          </w:tcPr>
          <w:p w:rsidR="00B87436" w:rsidRPr="000E7E52" w:rsidRDefault="00B87436" w:rsidP="00C54404">
            <w:pPr>
              <w:snapToGrid w:val="0"/>
              <w:contextualSpacing/>
              <w:jc w:val="center"/>
            </w:pPr>
            <w:r w:rsidRPr="00176DDF">
              <w:t>Красноярский край, Березовский район, п. Березовский, ул. Нагорная, д. 27</w:t>
            </w:r>
            <w:r>
              <w:t>.</w:t>
            </w:r>
          </w:p>
        </w:tc>
        <w:tc>
          <w:tcPr>
            <w:tcW w:w="10064" w:type="dxa"/>
            <w:vAlign w:val="center"/>
          </w:tcPr>
          <w:p w:rsidR="00B87436" w:rsidRPr="000E7E52" w:rsidRDefault="00B87436" w:rsidP="00C54404">
            <w:pPr>
              <w:contextualSpacing/>
              <w:jc w:val="center"/>
            </w:pPr>
            <w:r w:rsidRPr="000E7E52">
              <w:t>В соответствии с</w:t>
            </w:r>
            <w:r>
              <w:t xml:space="preserve"> </w:t>
            </w:r>
            <w:r w:rsidRPr="000E7E52">
              <w:t>Приложением № 4 к конкурсной документации</w:t>
            </w:r>
          </w:p>
        </w:tc>
      </w:tr>
    </w:tbl>
    <w:p w:rsidR="00B87436" w:rsidRPr="000E7E52" w:rsidRDefault="00B87436" w:rsidP="008B4FE2">
      <w:pPr>
        <w:pStyle w:val="ConsPlusNormal"/>
        <w:tabs>
          <w:tab w:val="left" w:pos="3813"/>
        </w:tabs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B87436" w:rsidRPr="000E7E52" w:rsidRDefault="00B87436" w:rsidP="008B4FE2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E52">
        <w:rPr>
          <w:rFonts w:ascii="Times New Roman" w:hAnsi="Times New Roman" w:cs="Times New Roman"/>
          <w:sz w:val="24"/>
          <w:szCs w:val="24"/>
        </w:rPr>
        <w:t>Перечень коммунальных услуг, предоставляемой управляющей организацией в порядке, предусмотренном законодательством РФ.</w:t>
      </w:r>
    </w:p>
    <w:p w:rsidR="00B87436" w:rsidRPr="000E7E52" w:rsidRDefault="00B87436" w:rsidP="008B4FE2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51"/>
        <w:gridCol w:w="2937"/>
        <w:gridCol w:w="7512"/>
      </w:tblGrid>
      <w:tr w:rsidR="00B87436" w:rsidRPr="000E7E52" w:rsidTr="00C54404">
        <w:trPr>
          <w:cantSplit/>
          <w:trHeight w:val="721"/>
        </w:trPr>
        <w:tc>
          <w:tcPr>
            <w:tcW w:w="709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4151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937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right="220"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</w:t>
            </w:r>
          </w:p>
        </w:tc>
        <w:tc>
          <w:tcPr>
            <w:tcW w:w="7512" w:type="dxa"/>
            <w:vAlign w:val="center"/>
          </w:tcPr>
          <w:p w:rsidR="00B87436" w:rsidRPr="000E7E52" w:rsidRDefault="00B87436" w:rsidP="00C54404">
            <w:pPr>
              <w:pStyle w:val="ConsPlusNormal"/>
              <w:widowControl/>
              <w:ind w:right="2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2">
              <w:rPr>
                <w:rFonts w:ascii="Times New Roman" w:hAnsi="Times New Roman" w:cs="Times New Roman"/>
                <w:sz w:val="24"/>
                <w:szCs w:val="24"/>
              </w:rPr>
              <w:t>Объем, качество, периодичность услуги</w:t>
            </w:r>
          </w:p>
        </w:tc>
      </w:tr>
      <w:tr w:rsidR="00B87436" w:rsidRPr="000E7E52" w:rsidTr="00C54404">
        <w:trPr>
          <w:trHeight w:val="1430"/>
        </w:trPr>
        <w:tc>
          <w:tcPr>
            <w:tcW w:w="709" w:type="dxa"/>
            <w:vAlign w:val="center"/>
          </w:tcPr>
          <w:p w:rsidR="00B87436" w:rsidRPr="000E7E52" w:rsidRDefault="00B87436" w:rsidP="00C54404">
            <w:pPr>
              <w:contextualSpacing/>
              <w:jc w:val="center"/>
            </w:pPr>
            <w:r w:rsidRPr="000E7E52">
              <w:t>1</w:t>
            </w:r>
          </w:p>
        </w:tc>
        <w:tc>
          <w:tcPr>
            <w:tcW w:w="4151" w:type="dxa"/>
            <w:vAlign w:val="center"/>
          </w:tcPr>
          <w:p w:rsidR="00B87436" w:rsidRPr="000E7E52" w:rsidRDefault="00B87436" w:rsidP="00C54404">
            <w:pPr>
              <w:snapToGrid w:val="0"/>
              <w:contextualSpacing/>
              <w:jc w:val="center"/>
            </w:pPr>
            <w:r w:rsidRPr="00176DDF">
              <w:t>Красноярский край, Березовский район, п. Березовский, ул. Нагорная, д. 27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B87436" w:rsidRDefault="00B87436" w:rsidP="00C54404">
            <w:pPr>
              <w:snapToGrid w:val="0"/>
              <w:contextualSpacing/>
              <w:jc w:val="center"/>
            </w:pPr>
            <w:r w:rsidRPr="000E7E52">
              <w:t>ХВС</w:t>
            </w:r>
          </w:p>
          <w:p w:rsidR="00B87436" w:rsidRPr="000E7E52" w:rsidRDefault="00B87436" w:rsidP="00C54404">
            <w:pPr>
              <w:snapToGrid w:val="0"/>
              <w:contextualSpacing/>
              <w:jc w:val="center"/>
            </w:pPr>
            <w:r>
              <w:t>Электроснабжение</w:t>
            </w:r>
          </w:p>
        </w:tc>
        <w:tc>
          <w:tcPr>
            <w:tcW w:w="7512" w:type="dxa"/>
          </w:tcPr>
          <w:p w:rsidR="00B87436" w:rsidRPr="000E7E52" w:rsidRDefault="00B87436" w:rsidP="00C54404">
            <w:pPr>
              <w:contextualSpacing/>
              <w:jc w:val="center"/>
            </w:pPr>
            <w:r w:rsidRPr="000E7E52">
              <w:t>Бесперебойное предоставление коммунальных услуг надлежащего качества, в объемах  необходимых для нужд населения в соответствии с Постановлением от 06.05.2011 года  354 «О предоставлении коммунальных услуг собственникам  и пользователям помещений в многоквартирных домах и жилых домах»</w:t>
            </w:r>
          </w:p>
        </w:tc>
      </w:tr>
    </w:tbl>
    <w:p w:rsidR="00B87436" w:rsidRPr="000E7E52" w:rsidRDefault="00B87436" w:rsidP="008B4FE2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436" w:rsidRPr="000E7E52" w:rsidRDefault="00B87436" w:rsidP="008B4FE2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E52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жилого помещения, </w:t>
      </w:r>
    </w:p>
    <w:p w:rsidR="00B87436" w:rsidRPr="000E7E52" w:rsidRDefault="00B87436" w:rsidP="008B4FE2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E52">
        <w:rPr>
          <w:rFonts w:ascii="Times New Roman" w:hAnsi="Times New Roman" w:cs="Times New Roman"/>
          <w:sz w:val="24"/>
          <w:szCs w:val="24"/>
        </w:rPr>
        <w:t>размер обеспечения заявки на участие в конкурсе (руб.)</w:t>
      </w:r>
    </w:p>
    <w:p w:rsidR="00B87436" w:rsidRPr="000E7E52" w:rsidRDefault="00B87436" w:rsidP="008B4FE2">
      <w:pPr>
        <w:contextualSpacing/>
        <w:jc w:val="both"/>
      </w:pPr>
    </w:p>
    <w:tbl>
      <w:tblPr>
        <w:tblW w:w="1530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686"/>
        <w:gridCol w:w="4941"/>
        <w:gridCol w:w="5973"/>
      </w:tblGrid>
      <w:tr w:rsidR="00B87436" w:rsidRPr="00881329" w:rsidTr="00C54404">
        <w:trPr>
          <w:trHeight w:val="747"/>
        </w:trPr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87436" w:rsidRPr="00881329" w:rsidRDefault="00B87436" w:rsidP="00C54404">
            <w:pPr>
              <w:contextualSpacing/>
              <w:jc w:val="center"/>
              <w:rPr>
                <w:rFonts w:eastAsia="Arial Unicode MS"/>
              </w:rPr>
            </w:pPr>
            <w:r w:rsidRPr="00881329">
              <w:t>№ лота</w:t>
            </w:r>
          </w:p>
        </w:tc>
        <w:tc>
          <w:tcPr>
            <w:tcW w:w="368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87436" w:rsidRPr="00881329" w:rsidRDefault="00B87436" w:rsidP="00C54404">
            <w:pPr>
              <w:contextualSpacing/>
              <w:jc w:val="center"/>
              <w:rPr>
                <w:rFonts w:eastAsia="Arial Unicode MS"/>
              </w:rPr>
            </w:pPr>
            <w:r w:rsidRPr="00881329">
              <w:t>Адрес многоквартирного дома</w:t>
            </w:r>
          </w:p>
        </w:tc>
        <w:tc>
          <w:tcPr>
            <w:tcW w:w="494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87436" w:rsidRPr="00881329" w:rsidRDefault="00B87436" w:rsidP="00C54404">
            <w:pPr>
              <w:contextualSpacing/>
              <w:jc w:val="center"/>
            </w:pPr>
            <w:r w:rsidRPr="00881329">
              <w:t>Размер платы за содержание и ремонт жилого помещения,</w:t>
            </w:r>
          </w:p>
          <w:p w:rsidR="00B87436" w:rsidRPr="00881329" w:rsidRDefault="00B87436" w:rsidP="00C54404">
            <w:pPr>
              <w:contextualSpacing/>
              <w:jc w:val="center"/>
            </w:pPr>
            <w:r w:rsidRPr="00881329">
              <w:t xml:space="preserve"> руб.(в месяц за кв.м)</w:t>
            </w:r>
          </w:p>
        </w:tc>
        <w:tc>
          <w:tcPr>
            <w:tcW w:w="5973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87436" w:rsidRPr="00881329" w:rsidRDefault="00B87436" w:rsidP="00C54404">
            <w:pPr>
              <w:contextualSpacing/>
              <w:jc w:val="center"/>
            </w:pPr>
            <w:r w:rsidRPr="00881329">
              <w:t>Размер обеспечения заявки на участие в конкурсе,</w:t>
            </w:r>
          </w:p>
          <w:p w:rsidR="00B87436" w:rsidRPr="00881329" w:rsidRDefault="00B87436" w:rsidP="00C54404">
            <w:pPr>
              <w:contextualSpacing/>
              <w:jc w:val="center"/>
              <w:rPr>
                <w:rFonts w:eastAsia="Arial Unicode MS"/>
              </w:rPr>
            </w:pPr>
            <w:r w:rsidRPr="00881329">
              <w:t xml:space="preserve"> руб.</w:t>
            </w:r>
          </w:p>
        </w:tc>
      </w:tr>
      <w:tr w:rsidR="00B87436" w:rsidRPr="00881329" w:rsidTr="00C54404">
        <w:trPr>
          <w:trHeight w:val="264"/>
        </w:trPr>
        <w:tc>
          <w:tcPr>
            <w:tcW w:w="70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87436" w:rsidRPr="00881329" w:rsidRDefault="00B87436" w:rsidP="00C54404">
            <w:pPr>
              <w:contextualSpacing/>
              <w:jc w:val="center"/>
            </w:pPr>
            <w:r w:rsidRPr="00881329">
              <w:t>1</w:t>
            </w:r>
          </w:p>
        </w:tc>
        <w:tc>
          <w:tcPr>
            <w:tcW w:w="368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87436" w:rsidRPr="00881329" w:rsidRDefault="00B87436" w:rsidP="00C54404">
            <w:pPr>
              <w:snapToGrid w:val="0"/>
              <w:contextualSpacing/>
              <w:jc w:val="center"/>
            </w:pPr>
            <w:r w:rsidRPr="00881329">
              <w:t>Красноярский край, Березовский район, п. Березовский, ул. Нагорная, д. 27.</w:t>
            </w:r>
          </w:p>
        </w:tc>
        <w:tc>
          <w:tcPr>
            <w:tcW w:w="494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87436" w:rsidRPr="00881329" w:rsidRDefault="00B87436" w:rsidP="00C54404">
            <w:pPr>
              <w:contextualSpacing/>
              <w:jc w:val="center"/>
            </w:pPr>
            <w:r w:rsidRPr="00881329">
              <w:t>16,76</w:t>
            </w:r>
          </w:p>
        </w:tc>
        <w:tc>
          <w:tcPr>
            <w:tcW w:w="597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87436" w:rsidRPr="00881329" w:rsidRDefault="00B87436" w:rsidP="00C54404">
            <w:pPr>
              <w:contextualSpacing/>
              <w:jc w:val="center"/>
            </w:pPr>
            <w:r w:rsidRPr="00881329">
              <w:t>629,76</w:t>
            </w:r>
          </w:p>
        </w:tc>
      </w:tr>
    </w:tbl>
    <w:p w:rsidR="00B87436" w:rsidRPr="00881329" w:rsidRDefault="00B87436" w:rsidP="008B4FE2">
      <w:pPr>
        <w:contextualSpacing/>
        <w:jc w:val="both"/>
      </w:pPr>
      <w:r w:rsidRPr="00881329">
        <w:t xml:space="preserve">       Конкурсная документация предоставляется без взимания платы, по месту нахождения организатора конкурса, кабинет №</w:t>
      </w:r>
      <w:r>
        <w:t xml:space="preserve">  3, в срок с 16.12.2016г. по 16.01.2017 до 10</w:t>
      </w:r>
      <w:r w:rsidRPr="00881329">
        <w:t xml:space="preserve">  ч. 00 мин., по местному времени, по заявлению заинтересованного лица.</w:t>
      </w:r>
    </w:p>
    <w:p w:rsidR="00B87436" w:rsidRPr="00881329" w:rsidRDefault="00B87436" w:rsidP="008B4FE2">
      <w:pPr>
        <w:contextualSpacing/>
        <w:jc w:val="both"/>
      </w:pPr>
      <w:r w:rsidRPr="00881329">
        <w:t xml:space="preserve">       Конкурсная документация размещена на официальном сайте </w:t>
      </w:r>
      <w:hyperlink r:id="rId6" w:history="1">
        <w:r w:rsidRPr="00881329">
          <w:rPr>
            <w:rStyle w:val="Hyperlink"/>
            <w:lang w:val="en-US"/>
          </w:rPr>
          <w:t>www</w:t>
        </w:r>
        <w:r w:rsidRPr="00881329">
          <w:rPr>
            <w:rStyle w:val="Hyperlink"/>
          </w:rPr>
          <w:t>.</w:t>
        </w:r>
        <w:r w:rsidRPr="00881329">
          <w:rPr>
            <w:rStyle w:val="Hyperlink"/>
            <w:lang w:val="en-US"/>
          </w:rPr>
          <w:t>torgi</w:t>
        </w:r>
        <w:r w:rsidRPr="00881329">
          <w:rPr>
            <w:rStyle w:val="Hyperlink"/>
          </w:rPr>
          <w:t>.</w:t>
        </w:r>
        <w:r w:rsidRPr="00881329">
          <w:rPr>
            <w:rStyle w:val="Hyperlink"/>
            <w:lang w:val="en-US"/>
          </w:rPr>
          <w:t>gov</w:t>
        </w:r>
        <w:r w:rsidRPr="00881329">
          <w:rPr>
            <w:rStyle w:val="Hyperlink"/>
          </w:rPr>
          <w:t>.</w:t>
        </w:r>
        <w:r w:rsidRPr="00881329">
          <w:rPr>
            <w:rStyle w:val="Hyperlink"/>
            <w:lang w:val="en-US"/>
          </w:rPr>
          <w:t>ru</w:t>
        </w:r>
      </w:hyperlink>
      <w:r w:rsidRPr="00881329">
        <w:t xml:space="preserve"> </w:t>
      </w:r>
    </w:p>
    <w:p w:rsidR="00B87436" w:rsidRPr="00881329" w:rsidRDefault="00B87436" w:rsidP="008B4FE2">
      <w:pPr>
        <w:contextualSpacing/>
        <w:jc w:val="both"/>
      </w:pPr>
      <w:r w:rsidRPr="00881329">
        <w:t xml:space="preserve">       На сайте администрации Маганского сельсовета Березовского района Красноярского края </w:t>
      </w:r>
      <w:hyperlink r:id="rId7" w:history="1">
        <w:r w:rsidRPr="00881329">
          <w:rPr>
            <w:rStyle w:val="Hyperlink"/>
            <w:lang w:val="en-US"/>
          </w:rPr>
          <w:t>magans</w:t>
        </w:r>
        <w:r w:rsidRPr="00881329">
          <w:rPr>
            <w:rStyle w:val="Hyperlink"/>
          </w:rPr>
          <w:t>.</w:t>
        </w:r>
        <w:r w:rsidRPr="00881329">
          <w:rPr>
            <w:rStyle w:val="Hyperlink"/>
            <w:lang w:val="en-US"/>
          </w:rPr>
          <w:t>admin</w:t>
        </w:r>
        <w:r w:rsidRPr="00881329">
          <w:rPr>
            <w:rStyle w:val="Hyperlink"/>
          </w:rPr>
          <w:t>@</w:t>
        </w:r>
        <w:r w:rsidRPr="00881329">
          <w:rPr>
            <w:rStyle w:val="Hyperlink"/>
            <w:lang w:val="en-US"/>
          </w:rPr>
          <w:t>mail</w:t>
        </w:r>
        <w:r w:rsidRPr="00881329">
          <w:rPr>
            <w:rStyle w:val="Hyperlink"/>
          </w:rPr>
          <w:t>.</w:t>
        </w:r>
        <w:r w:rsidRPr="00881329">
          <w:rPr>
            <w:rStyle w:val="Hyperlink"/>
            <w:lang w:val="en-US"/>
          </w:rPr>
          <w:t>ru</w:t>
        </w:r>
      </w:hyperlink>
      <w:r w:rsidRPr="00881329">
        <w:t xml:space="preserve"> </w:t>
      </w:r>
    </w:p>
    <w:p w:rsidR="00B87436" w:rsidRPr="00881329" w:rsidRDefault="00B87436" w:rsidP="008B4FE2">
      <w:pPr>
        <w:contextualSpacing/>
        <w:jc w:val="both"/>
      </w:pPr>
      <w:r w:rsidRPr="00881329">
        <w:t xml:space="preserve">       Даты осмотров объектов конкурса указаны в конкурсной документации.</w:t>
      </w:r>
    </w:p>
    <w:p w:rsidR="00B87436" w:rsidRPr="00881329" w:rsidRDefault="00B87436" w:rsidP="008B4FE2">
      <w:pPr>
        <w:contextualSpacing/>
        <w:jc w:val="both"/>
      </w:pPr>
      <w:r w:rsidRPr="00881329">
        <w:t xml:space="preserve">       Заявка на участие в конкурсе представляется </w:t>
      </w:r>
      <w:r w:rsidRPr="00881329">
        <w:rPr>
          <w:u w:val="single"/>
        </w:rPr>
        <w:t>в запечатанном конверте</w:t>
      </w:r>
      <w:r w:rsidRPr="00881329">
        <w:t xml:space="preserve"> по месту нахождения организатора конкурса в кабинет №</w:t>
      </w:r>
      <w:r>
        <w:t xml:space="preserve"> 3, в срок с 16.12.2016 г. по 16.01.2017 до 10</w:t>
      </w:r>
      <w:r w:rsidRPr="00881329">
        <w:t xml:space="preserve">  ч. 00 мин. по местному времени.</w:t>
      </w:r>
    </w:p>
    <w:p w:rsidR="00B87436" w:rsidRPr="00881329" w:rsidRDefault="00B87436" w:rsidP="008B4FE2">
      <w:pPr>
        <w:contextualSpacing/>
        <w:jc w:val="both"/>
      </w:pPr>
      <w:r w:rsidRPr="00881329">
        <w:t xml:space="preserve">       Обеспечение заявки на участие в конкурсе в размере, указанном выше, направляется по следующим реквизитам: </w:t>
      </w:r>
    </w:p>
    <w:p w:rsidR="00B87436" w:rsidRPr="00881329" w:rsidRDefault="00B87436" w:rsidP="008B4FE2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18"/>
      </w:tblGrid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Полное наименование юридического лица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Администрация Маганского сельсовета Березовского района Красноярского края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Сокращенное наименование юридического лица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Администрация Маганского сельсовета Березовского района Красноярского края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Основание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Устав Маганского сельсовета Березовского района Красноярского края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ИНН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2404000627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КПП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240401001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ОКПО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04091778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ОКТМО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04605425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ОКАТО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04205825001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Банк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Отделение Красноярск г. Красноярск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Счет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40204810500000000539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БИК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040407001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Юридический адрес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662511, Красноярский край, Березовский район, с. Маганск, ул. Лесная, 1А</w:t>
            </w:r>
          </w:p>
        </w:tc>
      </w:tr>
      <w:tr w:rsidR="00B87436" w:rsidRPr="00881329" w:rsidTr="00C54404">
        <w:tc>
          <w:tcPr>
            <w:tcW w:w="532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Глава сельсовета</w:t>
            </w:r>
          </w:p>
        </w:tc>
        <w:tc>
          <w:tcPr>
            <w:tcW w:w="5018" w:type="dxa"/>
          </w:tcPr>
          <w:p w:rsidR="00B87436" w:rsidRPr="00881329" w:rsidRDefault="00B87436" w:rsidP="00C54404">
            <w:pPr>
              <w:contextualSpacing/>
              <w:jc w:val="both"/>
            </w:pPr>
            <w:r w:rsidRPr="00881329">
              <w:t>Авдеева Елена Валентиновна</w:t>
            </w:r>
          </w:p>
        </w:tc>
      </w:tr>
    </w:tbl>
    <w:p w:rsidR="00B87436" w:rsidRPr="00881329" w:rsidRDefault="00B87436" w:rsidP="008B4FE2">
      <w:pPr>
        <w:contextualSpacing/>
        <w:jc w:val="both"/>
      </w:pPr>
    </w:p>
    <w:p w:rsidR="00B87436" w:rsidRPr="00881329" w:rsidRDefault="00B87436" w:rsidP="008B4FE2">
      <w:pPr>
        <w:contextualSpacing/>
        <w:jc w:val="both"/>
        <w:rPr>
          <w:bCs/>
        </w:rPr>
      </w:pPr>
      <w:r w:rsidRPr="00881329">
        <w:rPr>
          <w:bCs/>
        </w:rPr>
        <w:t>Вскрытие конвертов с заявками и рассмотрение заявок на участие в кон</w:t>
      </w:r>
      <w:r>
        <w:rPr>
          <w:bCs/>
        </w:rPr>
        <w:t>курсе состоится  16.01.2017 в 10 ч. 0</w:t>
      </w:r>
      <w:r w:rsidRPr="00881329">
        <w:rPr>
          <w:bCs/>
        </w:rPr>
        <w:t xml:space="preserve">0 мин. </w:t>
      </w:r>
      <w:r w:rsidRPr="00881329">
        <w:t xml:space="preserve">по местному времени, </w:t>
      </w:r>
      <w:r w:rsidRPr="00881329">
        <w:rPr>
          <w:bCs/>
        </w:rPr>
        <w:t>по месту нахождения организатора конкурса, кабинет №  3.</w:t>
      </w:r>
    </w:p>
    <w:p w:rsidR="00B87436" w:rsidRPr="00881329" w:rsidRDefault="00B87436" w:rsidP="008B4FE2">
      <w:pPr>
        <w:contextualSpacing/>
        <w:jc w:val="both"/>
        <w:rPr>
          <w:bCs/>
        </w:rPr>
      </w:pPr>
      <w:r w:rsidRPr="00881329">
        <w:rPr>
          <w:bCs/>
        </w:rPr>
        <w:t>Рассмотрение заявок на</w:t>
      </w:r>
      <w:r>
        <w:rPr>
          <w:bCs/>
        </w:rPr>
        <w:t xml:space="preserve"> участие в конкурсе состоится 16.01.2017 г. в 11 ч. 0</w:t>
      </w:r>
      <w:r w:rsidRPr="00881329">
        <w:rPr>
          <w:bCs/>
        </w:rPr>
        <w:t xml:space="preserve">0 мин. </w:t>
      </w:r>
      <w:r w:rsidRPr="00881329">
        <w:t>по местному времени.</w:t>
      </w:r>
      <w:r w:rsidRPr="00881329">
        <w:rPr>
          <w:bCs/>
        </w:rPr>
        <w:t xml:space="preserve"> по месту нахождения организатора конкурса, кабинет № 3.</w:t>
      </w:r>
    </w:p>
    <w:p w:rsidR="00B87436" w:rsidRDefault="00B87436" w:rsidP="008B4FE2">
      <w:pPr>
        <w:contextualSpacing/>
        <w:jc w:val="both"/>
      </w:pPr>
      <w:r>
        <w:t>Конкурс состоится  19.01.2017</w:t>
      </w:r>
      <w:r w:rsidRPr="00881329">
        <w:t xml:space="preserve">  в 10 ч. 00 мин. по местному времени по месту нахождения организатора конкурса, кабинет № 3.</w:t>
      </w:r>
    </w:p>
    <w:sectPr w:rsidR="00B87436" w:rsidSect="008B4F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E2"/>
    <w:rsid w:val="000009EA"/>
    <w:rsid w:val="00000AF5"/>
    <w:rsid w:val="00000B96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7E7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74"/>
    <w:rsid w:val="00006774"/>
    <w:rsid w:val="000069F2"/>
    <w:rsid w:val="00006B1A"/>
    <w:rsid w:val="00006E31"/>
    <w:rsid w:val="0000750C"/>
    <w:rsid w:val="000077E4"/>
    <w:rsid w:val="000079FA"/>
    <w:rsid w:val="00007A01"/>
    <w:rsid w:val="00010353"/>
    <w:rsid w:val="000105F4"/>
    <w:rsid w:val="000113B6"/>
    <w:rsid w:val="000113CB"/>
    <w:rsid w:val="00011484"/>
    <w:rsid w:val="000119B9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1C0"/>
    <w:rsid w:val="00013333"/>
    <w:rsid w:val="00013434"/>
    <w:rsid w:val="0001378D"/>
    <w:rsid w:val="000137CB"/>
    <w:rsid w:val="000137F5"/>
    <w:rsid w:val="00013843"/>
    <w:rsid w:val="000138E7"/>
    <w:rsid w:val="00013C49"/>
    <w:rsid w:val="00013C5E"/>
    <w:rsid w:val="00014639"/>
    <w:rsid w:val="000148DC"/>
    <w:rsid w:val="0001490F"/>
    <w:rsid w:val="000149FC"/>
    <w:rsid w:val="00014BF1"/>
    <w:rsid w:val="00014D9C"/>
    <w:rsid w:val="00015286"/>
    <w:rsid w:val="000152BE"/>
    <w:rsid w:val="0001594D"/>
    <w:rsid w:val="00015BD0"/>
    <w:rsid w:val="00015C8A"/>
    <w:rsid w:val="0001603E"/>
    <w:rsid w:val="000169AE"/>
    <w:rsid w:val="00016BC5"/>
    <w:rsid w:val="00016E25"/>
    <w:rsid w:val="00016E54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E33"/>
    <w:rsid w:val="00021E3E"/>
    <w:rsid w:val="0002214F"/>
    <w:rsid w:val="000227DF"/>
    <w:rsid w:val="00022AD6"/>
    <w:rsid w:val="00022E99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27B"/>
    <w:rsid w:val="00025798"/>
    <w:rsid w:val="00025C01"/>
    <w:rsid w:val="00025DC9"/>
    <w:rsid w:val="00025F27"/>
    <w:rsid w:val="0002615E"/>
    <w:rsid w:val="00026287"/>
    <w:rsid w:val="000267E5"/>
    <w:rsid w:val="00026CD9"/>
    <w:rsid w:val="00026D7C"/>
    <w:rsid w:val="00027B94"/>
    <w:rsid w:val="00027CB2"/>
    <w:rsid w:val="00027E13"/>
    <w:rsid w:val="00027EB3"/>
    <w:rsid w:val="00027F9E"/>
    <w:rsid w:val="000300A2"/>
    <w:rsid w:val="0003010B"/>
    <w:rsid w:val="00030946"/>
    <w:rsid w:val="00030A32"/>
    <w:rsid w:val="00030F8B"/>
    <w:rsid w:val="0003195F"/>
    <w:rsid w:val="00031D0D"/>
    <w:rsid w:val="0003244E"/>
    <w:rsid w:val="000328AA"/>
    <w:rsid w:val="00032CF9"/>
    <w:rsid w:val="00032F32"/>
    <w:rsid w:val="000332D0"/>
    <w:rsid w:val="0003353B"/>
    <w:rsid w:val="00033754"/>
    <w:rsid w:val="0003392C"/>
    <w:rsid w:val="000343EA"/>
    <w:rsid w:val="0003497A"/>
    <w:rsid w:val="00034DA7"/>
    <w:rsid w:val="000350AA"/>
    <w:rsid w:val="0003513E"/>
    <w:rsid w:val="00035AD2"/>
    <w:rsid w:val="00035E8F"/>
    <w:rsid w:val="0003603D"/>
    <w:rsid w:val="00036B12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CAD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AD4"/>
    <w:rsid w:val="00045E2D"/>
    <w:rsid w:val="00045FE1"/>
    <w:rsid w:val="000460E2"/>
    <w:rsid w:val="000464F0"/>
    <w:rsid w:val="000466B0"/>
    <w:rsid w:val="000469C0"/>
    <w:rsid w:val="000471D6"/>
    <w:rsid w:val="000471ED"/>
    <w:rsid w:val="00047300"/>
    <w:rsid w:val="00047444"/>
    <w:rsid w:val="000477C0"/>
    <w:rsid w:val="00047985"/>
    <w:rsid w:val="00047B03"/>
    <w:rsid w:val="00047BA3"/>
    <w:rsid w:val="00047C78"/>
    <w:rsid w:val="00047CCB"/>
    <w:rsid w:val="00050258"/>
    <w:rsid w:val="000506B4"/>
    <w:rsid w:val="00050968"/>
    <w:rsid w:val="00050EF4"/>
    <w:rsid w:val="000514B7"/>
    <w:rsid w:val="000514E6"/>
    <w:rsid w:val="000515AA"/>
    <w:rsid w:val="000516ED"/>
    <w:rsid w:val="00051B7A"/>
    <w:rsid w:val="0005216D"/>
    <w:rsid w:val="00052187"/>
    <w:rsid w:val="0005247D"/>
    <w:rsid w:val="000528E2"/>
    <w:rsid w:val="00052D37"/>
    <w:rsid w:val="00053507"/>
    <w:rsid w:val="000536F7"/>
    <w:rsid w:val="0005375C"/>
    <w:rsid w:val="000537A8"/>
    <w:rsid w:val="00053D1F"/>
    <w:rsid w:val="000545A5"/>
    <w:rsid w:val="000546E7"/>
    <w:rsid w:val="0005495B"/>
    <w:rsid w:val="00054AC6"/>
    <w:rsid w:val="0005501E"/>
    <w:rsid w:val="000557C0"/>
    <w:rsid w:val="000562B2"/>
    <w:rsid w:val="000567D4"/>
    <w:rsid w:val="00056987"/>
    <w:rsid w:val="000569B8"/>
    <w:rsid w:val="0005708A"/>
    <w:rsid w:val="0005721A"/>
    <w:rsid w:val="000574B9"/>
    <w:rsid w:val="000575CD"/>
    <w:rsid w:val="000576F0"/>
    <w:rsid w:val="000578A7"/>
    <w:rsid w:val="000579B8"/>
    <w:rsid w:val="00057E29"/>
    <w:rsid w:val="00057F5F"/>
    <w:rsid w:val="00057F62"/>
    <w:rsid w:val="00060083"/>
    <w:rsid w:val="000602CA"/>
    <w:rsid w:val="000605DA"/>
    <w:rsid w:val="00060896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D66"/>
    <w:rsid w:val="00064894"/>
    <w:rsid w:val="00064981"/>
    <w:rsid w:val="00064DEE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F7D"/>
    <w:rsid w:val="00067A38"/>
    <w:rsid w:val="00067B95"/>
    <w:rsid w:val="00067E25"/>
    <w:rsid w:val="00070269"/>
    <w:rsid w:val="0007055F"/>
    <w:rsid w:val="00070ADB"/>
    <w:rsid w:val="00070B72"/>
    <w:rsid w:val="00070C06"/>
    <w:rsid w:val="00070CE0"/>
    <w:rsid w:val="00070D7C"/>
    <w:rsid w:val="000716F0"/>
    <w:rsid w:val="00071939"/>
    <w:rsid w:val="00071A32"/>
    <w:rsid w:val="000720A2"/>
    <w:rsid w:val="000720F6"/>
    <w:rsid w:val="00072202"/>
    <w:rsid w:val="00072243"/>
    <w:rsid w:val="00072D64"/>
    <w:rsid w:val="000732B4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84"/>
    <w:rsid w:val="00080D8D"/>
    <w:rsid w:val="00080DA1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39B"/>
    <w:rsid w:val="00082439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737"/>
    <w:rsid w:val="00085372"/>
    <w:rsid w:val="000854E0"/>
    <w:rsid w:val="000855D4"/>
    <w:rsid w:val="00085920"/>
    <w:rsid w:val="000859C0"/>
    <w:rsid w:val="00085A43"/>
    <w:rsid w:val="00085ACA"/>
    <w:rsid w:val="00085AFA"/>
    <w:rsid w:val="00085B96"/>
    <w:rsid w:val="00085BF5"/>
    <w:rsid w:val="00085D7C"/>
    <w:rsid w:val="00085E1D"/>
    <w:rsid w:val="00086665"/>
    <w:rsid w:val="000866DD"/>
    <w:rsid w:val="000869EB"/>
    <w:rsid w:val="00086CDC"/>
    <w:rsid w:val="00086D66"/>
    <w:rsid w:val="00086F5C"/>
    <w:rsid w:val="00086FF8"/>
    <w:rsid w:val="00087521"/>
    <w:rsid w:val="00087CB0"/>
    <w:rsid w:val="00087D5C"/>
    <w:rsid w:val="0009036B"/>
    <w:rsid w:val="000906AC"/>
    <w:rsid w:val="000909AF"/>
    <w:rsid w:val="00090ACF"/>
    <w:rsid w:val="00091347"/>
    <w:rsid w:val="000918B6"/>
    <w:rsid w:val="000922A7"/>
    <w:rsid w:val="0009252F"/>
    <w:rsid w:val="00093037"/>
    <w:rsid w:val="000934D6"/>
    <w:rsid w:val="00093625"/>
    <w:rsid w:val="0009371C"/>
    <w:rsid w:val="00093811"/>
    <w:rsid w:val="00093E0E"/>
    <w:rsid w:val="0009439E"/>
    <w:rsid w:val="00094440"/>
    <w:rsid w:val="000944EC"/>
    <w:rsid w:val="00094678"/>
    <w:rsid w:val="0009552D"/>
    <w:rsid w:val="0009567E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A0323"/>
    <w:rsid w:val="000A0E42"/>
    <w:rsid w:val="000A0F71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315E"/>
    <w:rsid w:val="000A33AC"/>
    <w:rsid w:val="000A39D2"/>
    <w:rsid w:val="000A3E65"/>
    <w:rsid w:val="000A3F53"/>
    <w:rsid w:val="000A40D2"/>
    <w:rsid w:val="000A451D"/>
    <w:rsid w:val="000A472D"/>
    <w:rsid w:val="000A4C34"/>
    <w:rsid w:val="000A4DD2"/>
    <w:rsid w:val="000A5902"/>
    <w:rsid w:val="000A5B54"/>
    <w:rsid w:val="000A6A49"/>
    <w:rsid w:val="000A6DB9"/>
    <w:rsid w:val="000A75E3"/>
    <w:rsid w:val="000A7667"/>
    <w:rsid w:val="000A76F4"/>
    <w:rsid w:val="000A7785"/>
    <w:rsid w:val="000A7B7B"/>
    <w:rsid w:val="000A7BF1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49E"/>
    <w:rsid w:val="000B34F5"/>
    <w:rsid w:val="000B361B"/>
    <w:rsid w:val="000B370F"/>
    <w:rsid w:val="000B3E5A"/>
    <w:rsid w:val="000B45B9"/>
    <w:rsid w:val="000B4680"/>
    <w:rsid w:val="000B4746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62D6"/>
    <w:rsid w:val="000B6321"/>
    <w:rsid w:val="000B6440"/>
    <w:rsid w:val="000B65F9"/>
    <w:rsid w:val="000B66C4"/>
    <w:rsid w:val="000B6CD3"/>
    <w:rsid w:val="000B6E76"/>
    <w:rsid w:val="000B73F8"/>
    <w:rsid w:val="000B7633"/>
    <w:rsid w:val="000B7A67"/>
    <w:rsid w:val="000B7C3B"/>
    <w:rsid w:val="000B7DB1"/>
    <w:rsid w:val="000C01F0"/>
    <w:rsid w:val="000C02B6"/>
    <w:rsid w:val="000C03CF"/>
    <w:rsid w:val="000C073C"/>
    <w:rsid w:val="000C07BB"/>
    <w:rsid w:val="000C11F4"/>
    <w:rsid w:val="000C141A"/>
    <w:rsid w:val="000C1427"/>
    <w:rsid w:val="000C178B"/>
    <w:rsid w:val="000C1B19"/>
    <w:rsid w:val="000C1E37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A35"/>
    <w:rsid w:val="000C3AD0"/>
    <w:rsid w:val="000C3B23"/>
    <w:rsid w:val="000C3BF5"/>
    <w:rsid w:val="000C3C47"/>
    <w:rsid w:val="000C3E24"/>
    <w:rsid w:val="000C3F8F"/>
    <w:rsid w:val="000C405A"/>
    <w:rsid w:val="000C45FE"/>
    <w:rsid w:val="000C4A93"/>
    <w:rsid w:val="000C4C2E"/>
    <w:rsid w:val="000C51C1"/>
    <w:rsid w:val="000C51F4"/>
    <w:rsid w:val="000C51FE"/>
    <w:rsid w:val="000C5D87"/>
    <w:rsid w:val="000C5DBA"/>
    <w:rsid w:val="000C60E4"/>
    <w:rsid w:val="000C627F"/>
    <w:rsid w:val="000C66B1"/>
    <w:rsid w:val="000C676D"/>
    <w:rsid w:val="000C694B"/>
    <w:rsid w:val="000C6DEE"/>
    <w:rsid w:val="000C7288"/>
    <w:rsid w:val="000C7312"/>
    <w:rsid w:val="000C7412"/>
    <w:rsid w:val="000C7815"/>
    <w:rsid w:val="000C7C67"/>
    <w:rsid w:val="000C7DF7"/>
    <w:rsid w:val="000C7E37"/>
    <w:rsid w:val="000C7F3D"/>
    <w:rsid w:val="000D09B6"/>
    <w:rsid w:val="000D0CBF"/>
    <w:rsid w:val="000D1331"/>
    <w:rsid w:val="000D1B96"/>
    <w:rsid w:val="000D1CC6"/>
    <w:rsid w:val="000D2090"/>
    <w:rsid w:val="000D211D"/>
    <w:rsid w:val="000D21B5"/>
    <w:rsid w:val="000D25F4"/>
    <w:rsid w:val="000D29C1"/>
    <w:rsid w:val="000D2D4E"/>
    <w:rsid w:val="000D2EE1"/>
    <w:rsid w:val="000D2FC3"/>
    <w:rsid w:val="000D30AF"/>
    <w:rsid w:val="000D324E"/>
    <w:rsid w:val="000D34E7"/>
    <w:rsid w:val="000D3B1C"/>
    <w:rsid w:val="000D3CAB"/>
    <w:rsid w:val="000D40BF"/>
    <w:rsid w:val="000D4244"/>
    <w:rsid w:val="000D4695"/>
    <w:rsid w:val="000D4DA1"/>
    <w:rsid w:val="000D5098"/>
    <w:rsid w:val="000D5135"/>
    <w:rsid w:val="000D52DA"/>
    <w:rsid w:val="000D55EE"/>
    <w:rsid w:val="000D56B7"/>
    <w:rsid w:val="000D5885"/>
    <w:rsid w:val="000D5BA8"/>
    <w:rsid w:val="000D6042"/>
    <w:rsid w:val="000D62D0"/>
    <w:rsid w:val="000D6A4A"/>
    <w:rsid w:val="000D6CD8"/>
    <w:rsid w:val="000D712F"/>
    <w:rsid w:val="000D71A5"/>
    <w:rsid w:val="000D74B4"/>
    <w:rsid w:val="000D7504"/>
    <w:rsid w:val="000D76EA"/>
    <w:rsid w:val="000D77A9"/>
    <w:rsid w:val="000D7AB1"/>
    <w:rsid w:val="000D7B68"/>
    <w:rsid w:val="000D7BD1"/>
    <w:rsid w:val="000E00F8"/>
    <w:rsid w:val="000E016C"/>
    <w:rsid w:val="000E01FD"/>
    <w:rsid w:val="000E04CC"/>
    <w:rsid w:val="000E05AF"/>
    <w:rsid w:val="000E0BDB"/>
    <w:rsid w:val="000E133F"/>
    <w:rsid w:val="000E134F"/>
    <w:rsid w:val="000E18C3"/>
    <w:rsid w:val="000E1A74"/>
    <w:rsid w:val="000E1AC3"/>
    <w:rsid w:val="000E1E22"/>
    <w:rsid w:val="000E1E3B"/>
    <w:rsid w:val="000E1EB6"/>
    <w:rsid w:val="000E2D60"/>
    <w:rsid w:val="000E2E42"/>
    <w:rsid w:val="000E3AC6"/>
    <w:rsid w:val="000E4070"/>
    <w:rsid w:val="000E4242"/>
    <w:rsid w:val="000E431B"/>
    <w:rsid w:val="000E44CE"/>
    <w:rsid w:val="000E46DB"/>
    <w:rsid w:val="000E49E5"/>
    <w:rsid w:val="000E533B"/>
    <w:rsid w:val="000E5429"/>
    <w:rsid w:val="000E5609"/>
    <w:rsid w:val="000E5C92"/>
    <w:rsid w:val="000E5D82"/>
    <w:rsid w:val="000E6390"/>
    <w:rsid w:val="000E718C"/>
    <w:rsid w:val="000E7492"/>
    <w:rsid w:val="000E765E"/>
    <w:rsid w:val="000E797F"/>
    <w:rsid w:val="000E7996"/>
    <w:rsid w:val="000E7A08"/>
    <w:rsid w:val="000E7AC0"/>
    <w:rsid w:val="000E7E52"/>
    <w:rsid w:val="000E7E77"/>
    <w:rsid w:val="000E7EDE"/>
    <w:rsid w:val="000E7F09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2013"/>
    <w:rsid w:val="000F2327"/>
    <w:rsid w:val="000F2368"/>
    <w:rsid w:val="000F247E"/>
    <w:rsid w:val="000F2693"/>
    <w:rsid w:val="000F2903"/>
    <w:rsid w:val="000F2C45"/>
    <w:rsid w:val="000F2C5A"/>
    <w:rsid w:val="000F360C"/>
    <w:rsid w:val="000F396F"/>
    <w:rsid w:val="000F3CBA"/>
    <w:rsid w:val="000F3D08"/>
    <w:rsid w:val="000F3D28"/>
    <w:rsid w:val="000F3EB3"/>
    <w:rsid w:val="000F3F3D"/>
    <w:rsid w:val="000F43C4"/>
    <w:rsid w:val="000F5272"/>
    <w:rsid w:val="000F5306"/>
    <w:rsid w:val="000F5441"/>
    <w:rsid w:val="000F5491"/>
    <w:rsid w:val="000F5613"/>
    <w:rsid w:val="000F5637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E9E"/>
    <w:rsid w:val="00102F31"/>
    <w:rsid w:val="00103306"/>
    <w:rsid w:val="00103336"/>
    <w:rsid w:val="0010363F"/>
    <w:rsid w:val="00103709"/>
    <w:rsid w:val="00104036"/>
    <w:rsid w:val="001041B8"/>
    <w:rsid w:val="00104482"/>
    <w:rsid w:val="001044FC"/>
    <w:rsid w:val="0010473D"/>
    <w:rsid w:val="00104DC7"/>
    <w:rsid w:val="00105AEB"/>
    <w:rsid w:val="00105E29"/>
    <w:rsid w:val="0010615B"/>
    <w:rsid w:val="0010668A"/>
    <w:rsid w:val="00106E88"/>
    <w:rsid w:val="001072CF"/>
    <w:rsid w:val="0010770F"/>
    <w:rsid w:val="001077AC"/>
    <w:rsid w:val="001079D6"/>
    <w:rsid w:val="00107D9E"/>
    <w:rsid w:val="00107E14"/>
    <w:rsid w:val="00107E6B"/>
    <w:rsid w:val="00107EC6"/>
    <w:rsid w:val="00110351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AE3"/>
    <w:rsid w:val="00116DF3"/>
    <w:rsid w:val="00116FA4"/>
    <w:rsid w:val="00116FFC"/>
    <w:rsid w:val="001170A7"/>
    <w:rsid w:val="001172C1"/>
    <w:rsid w:val="001173A8"/>
    <w:rsid w:val="001174CB"/>
    <w:rsid w:val="00117777"/>
    <w:rsid w:val="00117A98"/>
    <w:rsid w:val="00117B37"/>
    <w:rsid w:val="00117EDC"/>
    <w:rsid w:val="001201F9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5B1"/>
    <w:rsid w:val="00122893"/>
    <w:rsid w:val="0012296B"/>
    <w:rsid w:val="00122A11"/>
    <w:rsid w:val="00122F19"/>
    <w:rsid w:val="00123175"/>
    <w:rsid w:val="0012353A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CF"/>
    <w:rsid w:val="00126DF4"/>
    <w:rsid w:val="0012713D"/>
    <w:rsid w:val="0012719E"/>
    <w:rsid w:val="001271AA"/>
    <w:rsid w:val="001272D7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33A7"/>
    <w:rsid w:val="00133C62"/>
    <w:rsid w:val="00133DBC"/>
    <w:rsid w:val="00134075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3F3"/>
    <w:rsid w:val="0013543B"/>
    <w:rsid w:val="00135477"/>
    <w:rsid w:val="00135601"/>
    <w:rsid w:val="00135F65"/>
    <w:rsid w:val="00136020"/>
    <w:rsid w:val="001360F6"/>
    <w:rsid w:val="001365B7"/>
    <w:rsid w:val="00136BA4"/>
    <w:rsid w:val="00136F52"/>
    <w:rsid w:val="00136F5E"/>
    <w:rsid w:val="00137541"/>
    <w:rsid w:val="001375F7"/>
    <w:rsid w:val="0013792D"/>
    <w:rsid w:val="00137990"/>
    <w:rsid w:val="00137E8E"/>
    <w:rsid w:val="0014022B"/>
    <w:rsid w:val="001403D3"/>
    <w:rsid w:val="001408D9"/>
    <w:rsid w:val="00140D4F"/>
    <w:rsid w:val="0014129B"/>
    <w:rsid w:val="001413C8"/>
    <w:rsid w:val="001416FA"/>
    <w:rsid w:val="00141FD1"/>
    <w:rsid w:val="001423BB"/>
    <w:rsid w:val="00142C19"/>
    <w:rsid w:val="00143242"/>
    <w:rsid w:val="0014350E"/>
    <w:rsid w:val="001439C9"/>
    <w:rsid w:val="00143A1A"/>
    <w:rsid w:val="00143DA3"/>
    <w:rsid w:val="001440F8"/>
    <w:rsid w:val="0014442E"/>
    <w:rsid w:val="00144631"/>
    <w:rsid w:val="0014481B"/>
    <w:rsid w:val="00144B8B"/>
    <w:rsid w:val="00145398"/>
    <w:rsid w:val="00145430"/>
    <w:rsid w:val="001454E6"/>
    <w:rsid w:val="00145727"/>
    <w:rsid w:val="00145B71"/>
    <w:rsid w:val="001464AD"/>
    <w:rsid w:val="00146BC3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137F"/>
    <w:rsid w:val="0015153B"/>
    <w:rsid w:val="00151B49"/>
    <w:rsid w:val="00151DEA"/>
    <w:rsid w:val="00151E77"/>
    <w:rsid w:val="001520F2"/>
    <w:rsid w:val="0015233A"/>
    <w:rsid w:val="001539A4"/>
    <w:rsid w:val="00153EF4"/>
    <w:rsid w:val="00153FD6"/>
    <w:rsid w:val="0015409F"/>
    <w:rsid w:val="0015499B"/>
    <w:rsid w:val="00154AB8"/>
    <w:rsid w:val="001556AA"/>
    <w:rsid w:val="00155A71"/>
    <w:rsid w:val="00155A77"/>
    <w:rsid w:val="00155CEC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380"/>
    <w:rsid w:val="00157496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91"/>
    <w:rsid w:val="00161731"/>
    <w:rsid w:val="00161E4E"/>
    <w:rsid w:val="001626EB"/>
    <w:rsid w:val="001628F6"/>
    <w:rsid w:val="00162A53"/>
    <w:rsid w:val="00162B9C"/>
    <w:rsid w:val="00162D0B"/>
    <w:rsid w:val="0016328E"/>
    <w:rsid w:val="00163505"/>
    <w:rsid w:val="00163A4D"/>
    <w:rsid w:val="00163B35"/>
    <w:rsid w:val="00164279"/>
    <w:rsid w:val="00164315"/>
    <w:rsid w:val="00164352"/>
    <w:rsid w:val="0016448A"/>
    <w:rsid w:val="00164514"/>
    <w:rsid w:val="00164600"/>
    <w:rsid w:val="001648C6"/>
    <w:rsid w:val="00165016"/>
    <w:rsid w:val="00165134"/>
    <w:rsid w:val="001655A2"/>
    <w:rsid w:val="00165BF5"/>
    <w:rsid w:val="00165DE1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9AC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C2"/>
    <w:rsid w:val="00171A51"/>
    <w:rsid w:val="00171E9A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92B"/>
    <w:rsid w:val="00174CB1"/>
    <w:rsid w:val="00174F49"/>
    <w:rsid w:val="00174F65"/>
    <w:rsid w:val="001750AD"/>
    <w:rsid w:val="001753C5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6DDF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137"/>
    <w:rsid w:val="0018337A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37B"/>
    <w:rsid w:val="001858C9"/>
    <w:rsid w:val="00185916"/>
    <w:rsid w:val="00185B4B"/>
    <w:rsid w:val="00186A6D"/>
    <w:rsid w:val="00186AE9"/>
    <w:rsid w:val="00186EEB"/>
    <w:rsid w:val="0018758B"/>
    <w:rsid w:val="00190095"/>
    <w:rsid w:val="0019012B"/>
    <w:rsid w:val="00190723"/>
    <w:rsid w:val="00190DD2"/>
    <w:rsid w:val="00190EA5"/>
    <w:rsid w:val="0019133D"/>
    <w:rsid w:val="00191978"/>
    <w:rsid w:val="00191986"/>
    <w:rsid w:val="001919B7"/>
    <w:rsid w:val="001919EC"/>
    <w:rsid w:val="00191AFE"/>
    <w:rsid w:val="00191BA1"/>
    <w:rsid w:val="0019202F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9CE"/>
    <w:rsid w:val="001950BF"/>
    <w:rsid w:val="00195624"/>
    <w:rsid w:val="001959F7"/>
    <w:rsid w:val="00195B6D"/>
    <w:rsid w:val="00195E04"/>
    <w:rsid w:val="00195F26"/>
    <w:rsid w:val="001960B2"/>
    <w:rsid w:val="0019615A"/>
    <w:rsid w:val="00196753"/>
    <w:rsid w:val="00196814"/>
    <w:rsid w:val="00196BCF"/>
    <w:rsid w:val="00196D64"/>
    <w:rsid w:val="00196D97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11B3"/>
    <w:rsid w:val="001A1284"/>
    <w:rsid w:val="001A1560"/>
    <w:rsid w:val="001A15CF"/>
    <w:rsid w:val="001A1659"/>
    <w:rsid w:val="001A1766"/>
    <w:rsid w:val="001A1788"/>
    <w:rsid w:val="001A19FB"/>
    <w:rsid w:val="001A1CF1"/>
    <w:rsid w:val="001A1F67"/>
    <w:rsid w:val="001A1FE7"/>
    <w:rsid w:val="001A20E5"/>
    <w:rsid w:val="001A211E"/>
    <w:rsid w:val="001A252D"/>
    <w:rsid w:val="001A27AC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6B"/>
    <w:rsid w:val="001A4C96"/>
    <w:rsid w:val="001A4DB9"/>
    <w:rsid w:val="001A4FBB"/>
    <w:rsid w:val="001A5304"/>
    <w:rsid w:val="001A557C"/>
    <w:rsid w:val="001A58EC"/>
    <w:rsid w:val="001A5909"/>
    <w:rsid w:val="001A5CF9"/>
    <w:rsid w:val="001A5F91"/>
    <w:rsid w:val="001A643E"/>
    <w:rsid w:val="001A69D3"/>
    <w:rsid w:val="001A6B93"/>
    <w:rsid w:val="001A72F5"/>
    <w:rsid w:val="001A768E"/>
    <w:rsid w:val="001A7693"/>
    <w:rsid w:val="001A77C9"/>
    <w:rsid w:val="001A7928"/>
    <w:rsid w:val="001A7C04"/>
    <w:rsid w:val="001B018A"/>
    <w:rsid w:val="001B0A23"/>
    <w:rsid w:val="001B0EE0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F13"/>
    <w:rsid w:val="001B314D"/>
    <w:rsid w:val="001B3777"/>
    <w:rsid w:val="001B3BBF"/>
    <w:rsid w:val="001B3D6B"/>
    <w:rsid w:val="001B3F88"/>
    <w:rsid w:val="001B4005"/>
    <w:rsid w:val="001B4692"/>
    <w:rsid w:val="001B4701"/>
    <w:rsid w:val="001B471C"/>
    <w:rsid w:val="001B493D"/>
    <w:rsid w:val="001B52EB"/>
    <w:rsid w:val="001B6094"/>
    <w:rsid w:val="001B6516"/>
    <w:rsid w:val="001B6C7D"/>
    <w:rsid w:val="001B6E28"/>
    <w:rsid w:val="001B750D"/>
    <w:rsid w:val="001B7806"/>
    <w:rsid w:val="001B7B23"/>
    <w:rsid w:val="001B7C35"/>
    <w:rsid w:val="001B7E20"/>
    <w:rsid w:val="001B7F9F"/>
    <w:rsid w:val="001C0655"/>
    <w:rsid w:val="001C0919"/>
    <w:rsid w:val="001C0923"/>
    <w:rsid w:val="001C0E23"/>
    <w:rsid w:val="001C0EEE"/>
    <w:rsid w:val="001C0FEE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646"/>
    <w:rsid w:val="001C2E89"/>
    <w:rsid w:val="001C2EF8"/>
    <w:rsid w:val="001C2F52"/>
    <w:rsid w:val="001C3531"/>
    <w:rsid w:val="001C3693"/>
    <w:rsid w:val="001C3819"/>
    <w:rsid w:val="001C433E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CE0"/>
    <w:rsid w:val="001D01A4"/>
    <w:rsid w:val="001D0234"/>
    <w:rsid w:val="001D08E4"/>
    <w:rsid w:val="001D0934"/>
    <w:rsid w:val="001D1953"/>
    <w:rsid w:val="001D1E6A"/>
    <w:rsid w:val="001D1E85"/>
    <w:rsid w:val="001D210F"/>
    <w:rsid w:val="001D218E"/>
    <w:rsid w:val="001D22A5"/>
    <w:rsid w:val="001D2443"/>
    <w:rsid w:val="001D269E"/>
    <w:rsid w:val="001D2F44"/>
    <w:rsid w:val="001D3087"/>
    <w:rsid w:val="001D315A"/>
    <w:rsid w:val="001D3867"/>
    <w:rsid w:val="001D3B34"/>
    <w:rsid w:val="001D418D"/>
    <w:rsid w:val="001D4353"/>
    <w:rsid w:val="001D43F9"/>
    <w:rsid w:val="001D4444"/>
    <w:rsid w:val="001D447C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611"/>
    <w:rsid w:val="001D6999"/>
    <w:rsid w:val="001D7093"/>
    <w:rsid w:val="001D735D"/>
    <w:rsid w:val="001D7414"/>
    <w:rsid w:val="001D787A"/>
    <w:rsid w:val="001D7DC3"/>
    <w:rsid w:val="001E024D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E6"/>
    <w:rsid w:val="001E2FB6"/>
    <w:rsid w:val="001E3182"/>
    <w:rsid w:val="001E33C9"/>
    <w:rsid w:val="001E37CF"/>
    <w:rsid w:val="001E385F"/>
    <w:rsid w:val="001E39A2"/>
    <w:rsid w:val="001E39C4"/>
    <w:rsid w:val="001E3CF6"/>
    <w:rsid w:val="001E3DA5"/>
    <w:rsid w:val="001E422A"/>
    <w:rsid w:val="001E4347"/>
    <w:rsid w:val="001E4509"/>
    <w:rsid w:val="001E488B"/>
    <w:rsid w:val="001E4E02"/>
    <w:rsid w:val="001E4F24"/>
    <w:rsid w:val="001E54A3"/>
    <w:rsid w:val="001E57A5"/>
    <w:rsid w:val="001E5981"/>
    <w:rsid w:val="001E5A9F"/>
    <w:rsid w:val="001E5BA1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F021E"/>
    <w:rsid w:val="001F0E11"/>
    <w:rsid w:val="001F130F"/>
    <w:rsid w:val="001F165E"/>
    <w:rsid w:val="001F1699"/>
    <w:rsid w:val="001F1715"/>
    <w:rsid w:val="001F1729"/>
    <w:rsid w:val="001F180B"/>
    <w:rsid w:val="001F19AA"/>
    <w:rsid w:val="001F19D9"/>
    <w:rsid w:val="001F1BE9"/>
    <w:rsid w:val="001F206F"/>
    <w:rsid w:val="001F2621"/>
    <w:rsid w:val="001F28E6"/>
    <w:rsid w:val="001F2C4B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C50"/>
    <w:rsid w:val="001F4E2E"/>
    <w:rsid w:val="001F4EF0"/>
    <w:rsid w:val="001F4FBC"/>
    <w:rsid w:val="001F507C"/>
    <w:rsid w:val="001F5436"/>
    <w:rsid w:val="001F5ACD"/>
    <w:rsid w:val="001F60A9"/>
    <w:rsid w:val="001F60CF"/>
    <w:rsid w:val="001F621B"/>
    <w:rsid w:val="001F65C9"/>
    <w:rsid w:val="001F6AF5"/>
    <w:rsid w:val="001F6BD9"/>
    <w:rsid w:val="001F6EC6"/>
    <w:rsid w:val="001F7010"/>
    <w:rsid w:val="001F70F4"/>
    <w:rsid w:val="001F728F"/>
    <w:rsid w:val="001F7341"/>
    <w:rsid w:val="001F75B3"/>
    <w:rsid w:val="001F78B6"/>
    <w:rsid w:val="001F78F2"/>
    <w:rsid w:val="001F7A8B"/>
    <w:rsid w:val="001F7E13"/>
    <w:rsid w:val="001F7F6C"/>
    <w:rsid w:val="00200039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83D"/>
    <w:rsid w:val="00203AE7"/>
    <w:rsid w:val="00203AE8"/>
    <w:rsid w:val="00203E11"/>
    <w:rsid w:val="00203E51"/>
    <w:rsid w:val="00204318"/>
    <w:rsid w:val="00204428"/>
    <w:rsid w:val="00204553"/>
    <w:rsid w:val="0020467C"/>
    <w:rsid w:val="002047C9"/>
    <w:rsid w:val="00204D80"/>
    <w:rsid w:val="00205097"/>
    <w:rsid w:val="002050EC"/>
    <w:rsid w:val="00205333"/>
    <w:rsid w:val="0020577C"/>
    <w:rsid w:val="00205918"/>
    <w:rsid w:val="00205AD0"/>
    <w:rsid w:val="00205FF5"/>
    <w:rsid w:val="002063F5"/>
    <w:rsid w:val="002067BC"/>
    <w:rsid w:val="00206876"/>
    <w:rsid w:val="00207328"/>
    <w:rsid w:val="00207C37"/>
    <w:rsid w:val="00210257"/>
    <w:rsid w:val="002102CB"/>
    <w:rsid w:val="0021038D"/>
    <w:rsid w:val="00210426"/>
    <w:rsid w:val="0021052C"/>
    <w:rsid w:val="00210889"/>
    <w:rsid w:val="00210CB5"/>
    <w:rsid w:val="00210DA6"/>
    <w:rsid w:val="002110E1"/>
    <w:rsid w:val="002116CF"/>
    <w:rsid w:val="0021199F"/>
    <w:rsid w:val="00211DCA"/>
    <w:rsid w:val="00211FAF"/>
    <w:rsid w:val="002123E3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EEA"/>
    <w:rsid w:val="00213EF1"/>
    <w:rsid w:val="00213F19"/>
    <w:rsid w:val="00214B06"/>
    <w:rsid w:val="0021515C"/>
    <w:rsid w:val="00215364"/>
    <w:rsid w:val="0021546A"/>
    <w:rsid w:val="002155F8"/>
    <w:rsid w:val="002156C6"/>
    <w:rsid w:val="00215DAB"/>
    <w:rsid w:val="00215E91"/>
    <w:rsid w:val="0021622D"/>
    <w:rsid w:val="00216249"/>
    <w:rsid w:val="002170D9"/>
    <w:rsid w:val="00217472"/>
    <w:rsid w:val="00217508"/>
    <w:rsid w:val="0021768A"/>
    <w:rsid w:val="00217693"/>
    <w:rsid w:val="002178BB"/>
    <w:rsid w:val="00217940"/>
    <w:rsid w:val="002201C3"/>
    <w:rsid w:val="0022031C"/>
    <w:rsid w:val="00220962"/>
    <w:rsid w:val="00220B6F"/>
    <w:rsid w:val="00220D3F"/>
    <w:rsid w:val="0022136E"/>
    <w:rsid w:val="0022186D"/>
    <w:rsid w:val="002221EC"/>
    <w:rsid w:val="0022252C"/>
    <w:rsid w:val="002227DB"/>
    <w:rsid w:val="00222A71"/>
    <w:rsid w:val="00222C1C"/>
    <w:rsid w:val="00223655"/>
    <w:rsid w:val="00223B7D"/>
    <w:rsid w:val="00223C42"/>
    <w:rsid w:val="002242DF"/>
    <w:rsid w:val="0022433C"/>
    <w:rsid w:val="00224636"/>
    <w:rsid w:val="00224AF7"/>
    <w:rsid w:val="00224C44"/>
    <w:rsid w:val="0022574C"/>
    <w:rsid w:val="00225789"/>
    <w:rsid w:val="0022581E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E2"/>
    <w:rsid w:val="002303A6"/>
    <w:rsid w:val="00230495"/>
    <w:rsid w:val="00230A18"/>
    <w:rsid w:val="00231508"/>
    <w:rsid w:val="00231556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FB"/>
    <w:rsid w:val="00233610"/>
    <w:rsid w:val="0023365C"/>
    <w:rsid w:val="002336D8"/>
    <w:rsid w:val="002338C7"/>
    <w:rsid w:val="00233A62"/>
    <w:rsid w:val="00233EC8"/>
    <w:rsid w:val="00234131"/>
    <w:rsid w:val="0023419E"/>
    <w:rsid w:val="002345B2"/>
    <w:rsid w:val="00234915"/>
    <w:rsid w:val="00234DAE"/>
    <w:rsid w:val="002353AD"/>
    <w:rsid w:val="00235524"/>
    <w:rsid w:val="002357E0"/>
    <w:rsid w:val="0023591D"/>
    <w:rsid w:val="00235BF2"/>
    <w:rsid w:val="002360F1"/>
    <w:rsid w:val="0023627C"/>
    <w:rsid w:val="00236280"/>
    <w:rsid w:val="002363F9"/>
    <w:rsid w:val="00236462"/>
    <w:rsid w:val="002364B1"/>
    <w:rsid w:val="0023656C"/>
    <w:rsid w:val="00236718"/>
    <w:rsid w:val="00236B3C"/>
    <w:rsid w:val="0023714F"/>
    <w:rsid w:val="002373EA"/>
    <w:rsid w:val="002376FE"/>
    <w:rsid w:val="00237B38"/>
    <w:rsid w:val="00237E49"/>
    <w:rsid w:val="00237E64"/>
    <w:rsid w:val="00237FE4"/>
    <w:rsid w:val="002409E6"/>
    <w:rsid w:val="00240EC8"/>
    <w:rsid w:val="0024111D"/>
    <w:rsid w:val="00241775"/>
    <w:rsid w:val="0024181F"/>
    <w:rsid w:val="00241C00"/>
    <w:rsid w:val="00241F69"/>
    <w:rsid w:val="0024205F"/>
    <w:rsid w:val="00242285"/>
    <w:rsid w:val="0024248B"/>
    <w:rsid w:val="00242DE2"/>
    <w:rsid w:val="002433A8"/>
    <w:rsid w:val="002437B5"/>
    <w:rsid w:val="002438C7"/>
    <w:rsid w:val="0024397D"/>
    <w:rsid w:val="0024414E"/>
    <w:rsid w:val="0024417B"/>
    <w:rsid w:val="00245734"/>
    <w:rsid w:val="00245FD7"/>
    <w:rsid w:val="002464A7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C1"/>
    <w:rsid w:val="00250160"/>
    <w:rsid w:val="002501FA"/>
    <w:rsid w:val="00250211"/>
    <w:rsid w:val="002503A3"/>
    <w:rsid w:val="002504AF"/>
    <w:rsid w:val="002507A7"/>
    <w:rsid w:val="0025097F"/>
    <w:rsid w:val="00250C07"/>
    <w:rsid w:val="0025123E"/>
    <w:rsid w:val="00251458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70B"/>
    <w:rsid w:val="002548C7"/>
    <w:rsid w:val="0025571A"/>
    <w:rsid w:val="0025572B"/>
    <w:rsid w:val="00255778"/>
    <w:rsid w:val="00255815"/>
    <w:rsid w:val="00255A52"/>
    <w:rsid w:val="00255D5F"/>
    <w:rsid w:val="00255F82"/>
    <w:rsid w:val="002562D4"/>
    <w:rsid w:val="0025660C"/>
    <w:rsid w:val="0025683A"/>
    <w:rsid w:val="00256937"/>
    <w:rsid w:val="00256BB0"/>
    <w:rsid w:val="002572BC"/>
    <w:rsid w:val="00257323"/>
    <w:rsid w:val="002575B7"/>
    <w:rsid w:val="00257806"/>
    <w:rsid w:val="00257DB4"/>
    <w:rsid w:val="00260511"/>
    <w:rsid w:val="0026066D"/>
    <w:rsid w:val="00260753"/>
    <w:rsid w:val="0026089F"/>
    <w:rsid w:val="0026099F"/>
    <w:rsid w:val="002609A1"/>
    <w:rsid w:val="00260AC8"/>
    <w:rsid w:val="00260BAA"/>
    <w:rsid w:val="00260C17"/>
    <w:rsid w:val="00260CA8"/>
    <w:rsid w:val="00260DAA"/>
    <w:rsid w:val="00260DE9"/>
    <w:rsid w:val="00260FC6"/>
    <w:rsid w:val="002610E5"/>
    <w:rsid w:val="002615B7"/>
    <w:rsid w:val="002617E0"/>
    <w:rsid w:val="00261A24"/>
    <w:rsid w:val="00261C74"/>
    <w:rsid w:val="00261D31"/>
    <w:rsid w:val="00261DD4"/>
    <w:rsid w:val="00261DF1"/>
    <w:rsid w:val="00261EB7"/>
    <w:rsid w:val="002620DC"/>
    <w:rsid w:val="0026341B"/>
    <w:rsid w:val="00263434"/>
    <w:rsid w:val="00263C16"/>
    <w:rsid w:val="00263C6B"/>
    <w:rsid w:val="00263E14"/>
    <w:rsid w:val="0026408C"/>
    <w:rsid w:val="00264450"/>
    <w:rsid w:val="0026446D"/>
    <w:rsid w:val="00264583"/>
    <w:rsid w:val="002648BD"/>
    <w:rsid w:val="00264B41"/>
    <w:rsid w:val="00264C5A"/>
    <w:rsid w:val="00265179"/>
    <w:rsid w:val="002652A2"/>
    <w:rsid w:val="00265856"/>
    <w:rsid w:val="00265E17"/>
    <w:rsid w:val="00266372"/>
    <w:rsid w:val="0026644E"/>
    <w:rsid w:val="00266BE7"/>
    <w:rsid w:val="00266C03"/>
    <w:rsid w:val="00266E1F"/>
    <w:rsid w:val="00266EFB"/>
    <w:rsid w:val="0026760B"/>
    <w:rsid w:val="00267728"/>
    <w:rsid w:val="002677F8"/>
    <w:rsid w:val="00267A5D"/>
    <w:rsid w:val="00267F44"/>
    <w:rsid w:val="0027037D"/>
    <w:rsid w:val="002709FE"/>
    <w:rsid w:val="00270B77"/>
    <w:rsid w:val="00270CFA"/>
    <w:rsid w:val="00270D54"/>
    <w:rsid w:val="00270D8A"/>
    <w:rsid w:val="00270EFB"/>
    <w:rsid w:val="0027148C"/>
    <w:rsid w:val="00271DAF"/>
    <w:rsid w:val="00272244"/>
    <w:rsid w:val="0027248A"/>
    <w:rsid w:val="002724DD"/>
    <w:rsid w:val="00272751"/>
    <w:rsid w:val="0027290D"/>
    <w:rsid w:val="00272A31"/>
    <w:rsid w:val="00272B01"/>
    <w:rsid w:val="00273123"/>
    <w:rsid w:val="00273507"/>
    <w:rsid w:val="002735E6"/>
    <w:rsid w:val="00273D36"/>
    <w:rsid w:val="00273E9F"/>
    <w:rsid w:val="00274099"/>
    <w:rsid w:val="0027423B"/>
    <w:rsid w:val="0027477D"/>
    <w:rsid w:val="002748B2"/>
    <w:rsid w:val="00274CC4"/>
    <w:rsid w:val="00274ECF"/>
    <w:rsid w:val="00274F33"/>
    <w:rsid w:val="00275101"/>
    <w:rsid w:val="00275868"/>
    <w:rsid w:val="002758DE"/>
    <w:rsid w:val="00275A76"/>
    <w:rsid w:val="00275C9E"/>
    <w:rsid w:val="00275DC4"/>
    <w:rsid w:val="00275E52"/>
    <w:rsid w:val="00275E92"/>
    <w:rsid w:val="002762C6"/>
    <w:rsid w:val="00276BA6"/>
    <w:rsid w:val="00276ED2"/>
    <w:rsid w:val="002771AB"/>
    <w:rsid w:val="00277506"/>
    <w:rsid w:val="0027755E"/>
    <w:rsid w:val="00280112"/>
    <w:rsid w:val="00280936"/>
    <w:rsid w:val="00281865"/>
    <w:rsid w:val="0028187B"/>
    <w:rsid w:val="00281A8B"/>
    <w:rsid w:val="00281E37"/>
    <w:rsid w:val="00282030"/>
    <w:rsid w:val="0028236C"/>
    <w:rsid w:val="00282830"/>
    <w:rsid w:val="00282877"/>
    <w:rsid w:val="00282D7D"/>
    <w:rsid w:val="002831B4"/>
    <w:rsid w:val="00283333"/>
    <w:rsid w:val="00283377"/>
    <w:rsid w:val="002835DE"/>
    <w:rsid w:val="002837CC"/>
    <w:rsid w:val="0028393E"/>
    <w:rsid w:val="002839A3"/>
    <w:rsid w:val="00283C9F"/>
    <w:rsid w:val="00283DDA"/>
    <w:rsid w:val="00283E80"/>
    <w:rsid w:val="0028409B"/>
    <w:rsid w:val="00284237"/>
    <w:rsid w:val="002843AA"/>
    <w:rsid w:val="00284400"/>
    <w:rsid w:val="002844DD"/>
    <w:rsid w:val="00284948"/>
    <w:rsid w:val="00284C2A"/>
    <w:rsid w:val="0028524E"/>
    <w:rsid w:val="002857DA"/>
    <w:rsid w:val="00285D1C"/>
    <w:rsid w:val="0028603F"/>
    <w:rsid w:val="002863FD"/>
    <w:rsid w:val="002868D0"/>
    <w:rsid w:val="00286945"/>
    <w:rsid w:val="00286B0E"/>
    <w:rsid w:val="00286DBB"/>
    <w:rsid w:val="00286F31"/>
    <w:rsid w:val="00287045"/>
    <w:rsid w:val="00287318"/>
    <w:rsid w:val="002877E3"/>
    <w:rsid w:val="002878DB"/>
    <w:rsid w:val="00287A36"/>
    <w:rsid w:val="00287D72"/>
    <w:rsid w:val="00287EF3"/>
    <w:rsid w:val="00287FB0"/>
    <w:rsid w:val="00287FF1"/>
    <w:rsid w:val="00290092"/>
    <w:rsid w:val="0029014C"/>
    <w:rsid w:val="00290A04"/>
    <w:rsid w:val="00290A77"/>
    <w:rsid w:val="00290F60"/>
    <w:rsid w:val="0029108A"/>
    <w:rsid w:val="002911E2"/>
    <w:rsid w:val="00291209"/>
    <w:rsid w:val="002912C4"/>
    <w:rsid w:val="002915A4"/>
    <w:rsid w:val="002916A8"/>
    <w:rsid w:val="002916C6"/>
    <w:rsid w:val="00291B62"/>
    <w:rsid w:val="00291C31"/>
    <w:rsid w:val="00291D23"/>
    <w:rsid w:val="002922B3"/>
    <w:rsid w:val="00292402"/>
    <w:rsid w:val="002924F7"/>
    <w:rsid w:val="002925C8"/>
    <w:rsid w:val="00292823"/>
    <w:rsid w:val="0029289F"/>
    <w:rsid w:val="00292918"/>
    <w:rsid w:val="00292C4C"/>
    <w:rsid w:val="0029352F"/>
    <w:rsid w:val="0029361A"/>
    <w:rsid w:val="00293634"/>
    <w:rsid w:val="0029395A"/>
    <w:rsid w:val="00293975"/>
    <w:rsid w:val="00293AED"/>
    <w:rsid w:val="00294067"/>
    <w:rsid w:val="00294613"/>
    <w:rsid w:val="00294AC9"/>
    <w:rsid w:val="00294EA2"/>
    <w:rsid w:val="00294EEC"/>
    <w:rsid w:val="00295032"/>
    <w:rsid w:val="002954EE"/>
    <w:rsid w:val="00295526"/>
    <w:rsid w:val="002955C3"/>
    <w:rsid w:val="00295973"/>
    <w:rsid w:val="00295A7C"/>
    <w:rsid w:val="00295EFB"/>
    <w:rsid w:val="0029692C"/>
    <w:rsid w:val="00297115"/>
    <w:rsid w:val="0029735F"/>
    <w:rsid w:val="002976C4"/>
    <w:rsid w:val="002978BD"/>
    <w:rsid w:val="0029798F"/>
    <w:rsid w:val="00297C5B"/>
    <w:rsid w:val="00297CC9"/>
    <w:rsid w:val="002A0058"/>
    <w:rsid w:val="002A0101"/>
    <w:rsid w:val="002A018D"/>
    <w:rsid w:val="002A0270"/>
    <w:rsid w:val="002A04B2"/>
    <w:rsid w:val="002A07D2"/>
    <w:rsid w:val="002A0826"/>
    <w:rsid w:val="002A0959"/>
    <w:rsid w:val="002A0B01"/>
    <w:rsid w:val="002A0BB9"/>
    <w:rsid w:val="002A0EB0"/>
    <w:rsid w:val="002A0EE9"/>
    <w:rsid w:val="002A1060"/>
    <w:rsid w:val="002A1127"/>
    <w:rsid w:val="002A1208"/>
    <w:rsid w:val="002A13C9"/>
    <w:rsid w:val="002A149C"/>
    <w:rsid w:val="002A1807"/>
    <w:rsid w:val="002A19A3"/>
    <w:rsid w:val="002A227A"/>
    <w:rsid w:val="002A237B"/>
    <w:rsid w:val="002A27CE"/>
    <w:rsid w:val="002A2BA7"/>
    <w:rsid w:val="002A2D15"/>
    <w:rsid w:val="002A3616"/>
    <w:rsid w:val="002A37CE"/>
    <w:rsid w:val="002A3EBD"/>
    <w:rsid w:val="002A4134"/>
    <w:rsid w:val="002A4276"/>
    <w:rsid w:val="002A4400"/>
    <w:rsid w:val="002A445B"/>
    <w:rsid w:val="002A4494"/>
    <w:rsid w:val="002A4A0D"/>
    <w:rsid w:val="002A4BFE"/>
    <w:rsid w:val="002A4FD3"/>
    <w:rsid w:val="002A52A9"/>
    <w:rsid w:val="002A550C"/>
    <w:rsid w:val="002A565B"/>
    <w:rsid w:val="002A59BD"/>
    <w:rsid w:val="002A5B68"/>
    <w:rsid w:val="002A5E40"/>
    <w:rsid w:val="002A5E5F"/>
    <w:rsid w:val="002A5FA4"/>
    <w:rsid w:val="002A63D3"/>
    <w:rsid w:val="002A69EE"/>
    <w:rsid w:val="002A6D3F"/>
    <w:rsid w:val="002A748B"/>
    <w:rsid w:val="002A75A6"/>
    <w:rsid w:val="002A78BE"/>
    <w:rsid w:val="002A7B29"/>
    <w:rsid w:val="002B025D"/>
    <w:rsid w:val="002B02FD"/>
    <w:rsid w:val="002B0865"/>
    <w:rsid w:val="002B093C"/>
    <w:rsid w:val="002B0EB1"/>
    <w:rsid w:val="002B1067"/>
    <w:rsid w:val="002B1121"/>
    <w:rsid w:val="002B18C8"/>
    <w:rsid w:val="002B1BA2"/>
    <w:rsid w:val="002B1BB3"/>
    <w:rsid w:val="002B2482"/>
    <w:rsid w:val="002B258F"/>
    <w:rsid w:val="002B2A3A"/>
    <w:rsid w:val="002B301C"/>
    <w:rsid w:val="002B367A"/>
    <w:rsid w:val="002B3828"/>
    <w:rsid w:val="002B38D1"/>
    <w:rsid w:val="002B39AE"/>
    <w:rsid w:val="002B3A58"/>
    <w:rsid w:val="002B3F0B"/>
    <w:rsid w:val="002B43BB"/>
    <w:rsid w:val="002B4B6B"/>
    <w:rsid w:val="002B4CC2"/>
    <w:rsid w:val="002B546A"/>
    <w:rsid w:val="002B5955"/>
    <w:rsid w:val="002B5F6F"/>
    <w:rsid w:val="002B6063"/>
    <w:rsid w:val="002B6502"/>
    <w:rsid w:val="002B6754"/>
    <w:rsid w:val="002B6D07"/>
    <w:rsid w:val="002B6DED"/>
    <w:rsid w:val="002B6E03"/>
    <w:rsid w:val="002B70F2"/>
    <w:rsid w:val="002B73D1"/>
    <w:rsid w:val="002B7653"/>
    <w:rsid w:val="002B784B"/>
    <w:rsid w:val="002B7874"/>
    <w:rsid w:val="002B7C0F"/>
    <w:rsid w:val="002B7C66"/>
    <w:rsid w:val="002B7E11"/>
    <w:rsid w:val="002C09A2"/>
    <w:rsid w:val="002C0AFF"/>
    <w:rsid w:val="002C0C50"/>
    <w:rsid w:val="002C182C"/>
    <w:rsid w:val="002C196B"/>
    <w:rsid w:val="002C1973"/>
    <w:rsid w:val="002C1BDA"/>
    <w:rsid w:val="002C1E5C"/>
    <w:rsid w:val="002C1F04"/>
    <w:rsid w:val="002C1F16"/>
    <w:rsid w:val="002C21F4"/>
    <w:rsid w:val="002C2240"/>
    <w:rsid w:val="002C2334"/>
    <w:rsid w:val="002C2397"/>
    <w:rsid w:val="002C27A7"/>
    <w:rsid w:val="002C2B6C"/>
    <w:rsid w:val="002C2C34"/>
    <w:rsid w:val="002C2C71"/>
    <w:rsid w:val="002C2E92"/>
    <w:rsid w:val="002C3186"/>
    <w:rsid w:val="002C33FB"/>
    <w:rsid w:val="002C37A1"/>
    <w:rsid w:val="002C37DA"/>
    <w:rsid w:val="002C382F"/>
    <w:rsid w:val="002C3F0A"/>
    <w:rsid w:val="002C3F21"/>
    <w:rsid w:val="002C4103"/>
    <w:rsid w:val="002C45DB"/>
    <w:rsid w:val="002C4758"/>
    <w:rsid w:val="002C4769"/>
    <w:rsid w:val="002C485B"/>
    <w:rsid w:val="002C4F73"/>
    <w:rsid w:val="002C532A"/>
    <w:rsid w:val="002C55F1"/>
    <w:rsid w:val="002C5813"/>
    <w:rsid w:val="002C5A30"/>
    <w:rsid w:val="002C5CB6"/>
    <w:rsid w:val="002C61EE"/>
    <w:rsid w:val="002C6489"/>
    <w:rsid w:val="002C64A0"/>
    <w:rsid w:val="002C6718"/>
    <w:rsid w:val="002C67E8"/>
    <w:rsid w:val="002C6820"/>
    <w:rsid w:val="002C6918"/>
    <w:rsid w:val="002C6B46"/>
    <w:rsid w:val="002C7166"/>
    <w:rsid w:val="002C744E"/>
    <w:rsid w:val="002C74B6"/>
    <w:rsid w:val="002C74F8"/>
    <w:rsid w:val="002C7521"/>
    <w:rsid w:val="002C7537"/>
    <w:rsid w:val="002C75C9"/>
    <w:rsid w:val="002C7B24"/>
    <w:rsid w:val="002D013A"/>
    <w:rsid w:val="002D0212"/>
    <w:rsid w:val="002D038A"/>
    <w:rsid w:val="002D082D"/>
    <w:rsid w:val="002D0C29"/>
    <w:rsid w:val="002D10EF"/>
    <w:rsid w:val="002D160C"/>
    <w:rsid w:val="002D1738"/>
    <w:rsid w:val="002D1AE7"/>
    <w:rsid w:val="002D1B64"/>
    <w:rsid w:val="002D1F46"/>
    <w:rsid w:val="002D20E4"/>
    <w:rsid w:val="002D2AE7"/>
    <w:rsid w:val="002D2B42"/>
    <w:rsid w:val="002D2BF1"/>
    <w:rsid w:val="002D2D4D"/>
    <w:rsid w:val="002D3216"/>
    <w:rsid w:val="002D3482"/>
    <w:rsid w:val="002D3837"/>
    <w:rsid w:val="002D3848"/>
    <w:rsid w:val="002D3A55"/>
    <w:rsid w:val="002D4838"/>
    <w:rsid w:val="002D4E28"/>
    <w:rsid w:val="002D553E"/>
    <w:rsid w:val="002D55AD"/>
    <w:rsid w:val="002D5709"/>
    <w:rsid w:val="002D59FB"/>
    <w:rsid w:val="002D5B51"/>
    <w:rsid w:val="002D5C5F"/>
    <w:rsid w:val="002D61EF"/>
    <w:rsid w:val="002D627D"/>
    <w:rsid w:val="002D642F"/>
    <w:rsid w:val="002D69F4"/>
    <w:rsid w:val="002D69F5"/>
    <w:rsid w:val="002D6B26"/>
    <w:rsid w:val="002D71A5"/>
    <w:rsid w:val="002D735A"/>
    <w:rsid w:val="002D747C"/>
    <w:rsid w:val="002D76F8"/>
    <w:rsid w:val="002D7800"/>
    <w:rsid w:val="002D7E41"/>
    <w:rsid w:val="002D7F33"/>
    <w:rsid w:val="002D7F40"/>
    <w:rsid w:val="002E0049"/>
    <w:rsid w:val="002E0351"/>
    <w:rsid w:val="002E0832"/>
    <w:rsid w:val="002E12FE"/>
    <w:rsid w:val="002E14BE"/>
    <w:rsid w:val="002E164E"/>
    <w:rsid w:val="002E1694"/>
    <w:rsid w:val="002E1717"/>
    <w:rsid w:val="002E1888"/>
    <w:rsid w:val="002E1EFE"/>
    <w:rsid w:val="002E2035"/>
    <w:rsid w:val="002E2306"/>
    <w:rsid w:val="002E2427"/>
    <w:rsid w:val="002E27E9"/>
    <w:rsid w:val="002E32A4"/>
    <w:rsid w:val="002E33BE"/>
    <w:rsid w:val="002E387D"/>
    <w:rsid w:val="002E3918"/>
    <w:rsid w:val="002E3B06"/>
    <w:rsid w:val="002E3C03"/>
    <w:rsid w:val="002E3C38"/>
    <w:rsid w:val="002E3C7F"/>
    <w:rsid w:val="002E4548"/>
    <w:rsid w:val="002E46D1"/>
    <w:rsid w:val="002E4B8F"/>
    <w:rsid w:val="002E4DC3"/>
    <w:rsid w:val="002E526C"/>
    <w:rsid w:val="002E5702"/>
    <w:rsid w:val="002E5703"/>
    <w:rsid w:val="002E576E"/>
    <w:rsid w:val="002E579F"/>
    <w:rsid w:val="002E5B49"/>
    <w:rsid w:val="002E5CAC"/>
    <w:rsid w:val="002E5F89"/>
    <w:rsid w:val="002E640B"/>
    <w:rsid w:val="002E6647"/>
    <w:rsid w:val="002E6730"/>
    <w:rsid w:val="002E681B"/>
    <w:rsid w:val="002E6A50"/>
    <w:rsid w:val="002E6EB3"/>
    <w:rsid w:val="002E7010"/>
    <w:rsid w:val="002E7037"/>
    <w:rsid w:val="002E70CF"/>
    <w:rsid w:val="002E70E3"/>
    <w:rsid w:val="002E7A5B"/>
    <w:rsid w:val="002E7A91"/>
    <w:rsid w:val="002E7B69"/>
    <w:rsid w:val="002E7E4B"/>
    <w:rsid w:val="002F01F9"/>
    <w:rsid w:val="002F03E7"/>
    <w:rsid w:val="002F0964"/>
    <w:rsid w:val="002F0ECD"/>
    <w:rsid w:val="002F0FCE"/>
    <w:rsid w:val="002F10AD"/>
    <w:rsid w:val="002F1147"/>
    <w:rsid w:val="002F12F9"/>
    <w:rsid w:val="002F1F69"/>
    <w:rsid w:val="002F23FE"/>
    <w:rsid w:val="002F2851"/>
    <w:rsid w:val="002F32CB"/>
    <w:rsid w:val="002F335B"/>
    <w:rsid w:val="002F3675"/>
    <w:rsid w:val="002F3879"/>
    <w:rsid w:val="002F3FBE"/>
    <w:rsid w:val="002F4112"/>
    <w:rsid w:val="002F41DA"/>
    <w:rsid w:val="002F4BA7"/>
    <w:rsid w:val="002F4FEC"/>
    <w:rsid w:val="002F546D"/>
    <w:rsid w:val="002F5A2C"/>
    <w:rsid w:val="002F5A50"/>
    <w:rsid w:val="002F5C0D"/>
    <w:rsid w:val="002F5CBB"/>
    <w:rsid w:val="002F5CC7"/>
    <w:rsid w:val="002F5D1B"/>
    <w:rsid w:val="002F63E1"/>
    <w:rsid w:val="002F6720"/>
    <w:rsid w:val="002F7010"/>
    <w:rsid w:val="002F7059"/>
    <w:rsid w:val="002F718C"/>
    <w:rsid w:val="002F7A61"/>
    <w:rsid w:val="002F7F40"/>
    <w:rsid w:val="00300041"/>
    <w:rsid w:val="00300428"/>
    <w:rsid w:val="00300ED9"/>
    <w:rsid w:val="003015C4"/>
    <w:rsid w:val="00301B83"/>
    <w:rsid w:val="0030274D"/>
    <w:rsid w:val="003029BE"/>
    <w:rsid w:val="003030DC"/>
    <w:rsid w:val="00303183"/>
    <w:rsid w:val="00303EA1"/>
    <w:rsid w:val="00304201"/>
    <w:rsid w:val="0030445A"/>
    <w:rsid w:val="00304513"/>
    <w:rsid w:val="003049D6"/>
    <w:rsid w:val="00304B1D"/>
    <w:rsid w:val="00304DBA"/>
    <w:rsid w:val="0030536A"/>
    <w:rsid w:val="003053E8"/>
    <w:rsid w:val="00305676"/>
    <w:rsid w:val="003056CD"/>
    <w:rsid w:val="0030581F"/>
    <w:rsid w:val="00305B25"/>
    <w:rsid w:val="003061AC"/>
    <w:rsid w:val="003063EF"/>
    <w:rsid w:val="00306644"/>
    <w:rsid w:val="0030666B"/>
    <w:rsid w:val="00306714"/>
    <w:rsid w:val="00306AF3"/>
    <w:rsid w:val="00306C1A"/>
    <w:rsid w:val="00306D10"/>
    <w:rsid w:val="0030724D"/>
    <w:rsid w:val="003073AF"/>
    <w:rsid w:val="00307AA7"/>
    <w:rsid w:val="00307EF3"/>
    <w:rsid w:val="003102F6"/>
    <w:rsid w:val="00310559"/>
    <w:rsid w:val="00310676"/>
    <w:rsid w:val="003106D8"/>
    <w:rsid w:val="00310882"/>
    <w:rsid w:val="00310F03"/>
    <w:rsid w:val="0031130A"/>
    <w:rsid w:val="00311B1F"/>
    <w:rsid w:val="00311C8D"/>
    <w:rsid w:val="00311F15"/>
    <w:rsid w:val="00312132"/>
    <w:rsid w:val="003122D1"/>
    <w:rsid w:val="00312A18"/>
    <w:rsid w:val="00312ACA"/>
    <w:rsid w:val="00312C8E"/>
    <w:rsid w:val="00312CB8"/>
    <w:rsid w:val="00312E7B"/>
    <w:rsid w:val="00312F2C"/>
    <w:rsid w:val="0031312D"/>
    <w:rsid w:val="0031356F"/>
    <w:rsid w:val="00313573"/>
    <w:rsid w:val="00313690"/>
    <w:rsid w:val="00313835"/>
    <w:rsid w:val="00313A5E"/>
    <w:rsid w:val="00313D68"/>
    <w:rsid w:val="0031429F"/>
    <w:rsid w:val="003146FA"/>
    <w:rsid w:val="00314A81"/>
    <w:rsid w:val="00314B3A"/>
    <w:rsid w:val="00314D90"/>
    <w:rsid w:val="00314DEE"/>
    <w:rsid w:val="003158A9"/>
    <w:rsid w:val="003158B7"/>
    <w:rsid w:val="003158D1"/>
    <w:rsid w:val="00315949"/>
    <w:rsid w:val="00315C33"/>
    <w:rsid w:val="00315C36"/>
    <w:rsid w:val="0031649F"/>
    <w:rsid w:val="003164CD"/>
    <w:rsid w:val="00316595"/>
    <w:rsid w:val="00316726"/>
    <w:rsid w:val="0031684B"/>
    <w:rsid w:val="00316A9B"/>
    <w:rsid w:val="003171F9"/>
    <w:rsid w:val="003176F7"/>
    <w:rsid w:val="00317850"/>
    <w:rsid w:val="00317AD0"/>
    <w:rsid w:val="00317D0A"/>
    <w:rsid w:val="00317EA8"/>
    <w:rsid w:val="0032039E"/>
    <w:rsid w:val="00320843"/>
    <w:rsid w:val="00320EB2"/>
    <w:rsid w:val="0032148C"/>
    <w:rsid w:val="0032160C"/>
    <w:rsid w:val="00321A69"/>
    <w:rsid w:val="00321E09"/>
    <w:rsid w:val="00322250"/>
    <w:rsid w:val="003224D2"/>
    <w:rsid w:val="00322AF8"/>
    <w:rsid w:val="00322F13"/>
    <w:rsid w:val="00323039"/>
    <w:rsid w:val="0032320D"/>
    <w:rsid w:val="0032352A"/>
    <w:rsid w:val="00323BA8"/>
    <w:rsid w:val="003240D9"/>
    <w:rsid w:val="003248D7"/>
    <w:rsid w:val="00324B7A"/>
    <w:rsid w:val="003251C5"/>
    <w:rsid w:val="003252B1"/>
    <w:rsid w:val="00325583"/>
    <w:rsid w:val="00325660"/>
    <w:rsid w:val="0032592F"/>
    <w:rsid w:val="003262C0"/>
    <w:rsid w:val="003262FC"/>
    <w:rsid w:val="00326513"/>
    <w:rsid w:val="003265A0"/>
    <w:rsid w:val="00326872"/>
    <w:rsid w:val="003268A0"/>
    <w:rsid w:val="003268B0"/>
    <w:rsid w:val="00326A64"/>
    <w:rsid w:val="00326F26"/>
    <w:rsid w:val="00327192"/>
    <w:rsid w:val="00327336"/>
    <w:rsid w:val="00327535"/>
    <w:rsid w:val="00327615"/>
    <w:rsid w:val="00327889"/>
    <w:rsid w:val="003278D0"/>
    <w:rsid w:val="00327959"/>
    <w:rsid w:val="003279BD"/>
    <w:rsid w:val="003303E5"/>
    <w:rsid w:val="00330647"/>
    <w:rsid w:val="00330BA2"/>
    <w:rsid w:val="00330D88"/>
    <w:rsid w:val="0033114D"/>
    <w:rsid w:val="00331182"/>
    <w:rsid w:val="003311E0"/>
    <w:rsid w:val="003315C2"/>
    <w:rsid w:val="003316D0"/>
    <w:rsid w:val="00331B4B"/>
    <w:rsid w:val="00331B57"/>
    <w:rsid w:val="0033201D"/>
    <w:rsid w:val="00332B63"/>
    <w:rsid w:val="00333EB5"/>
    <w:rsid w:val="0033451B"/>
    <w:rsid w:val="0033469C"/>
    <w:rsid w:val="003346DD"/>
    <w:rsid w:val="00334718"/>
    <w:rsid w:val="00334747"/>
    <w:rsid w:val="003347AC"/>
    <w:rsid w:val="003347ED"/>
    <w:rsid w:val="00334956"/>
    <w:rsid w:val="00334A03"/>
    <w:rsid w:val="00334FCE"/>
    <w:rsid w:val="003351EE"/>
    <w:rsid w:val="0033562C"/>
    <w:rsid w:val="003358A8"/>
    <w:rsid w:val="00335EF5"/>
    <w:rsid w:val="00335F28"/>
    <w:rsid w:val="0033613A"/>
    <w:rsid w:val="0033668C"/>
    <w:rsid w:val="0033723D"/>
    <w:rsid w:val="00337421"/>
    <w:rsid w:val="00337804"/>
    <w:rsid w:val="00337CCC"/>
    <w:rsid w:val="00337F4F"/>
    <w:rsid w:val="0034005F"/>
    <w:rsid w:val="00340953"/>
    <w:rsid w:val="00340965"/>
    <w:rsid w:val="00340BA2"/>
    <w:rsid w:val="00340C65"/>
    <w:rsid w:val="00341080"/>
    <w:rsid w:val="0034151B"/>
    <w:rsid w:val="003416DD"/>
    <w:rsid w:val="003421E7"/>
    <w:rsid w:val="003422B9"/>
    <w:rsid w:val="003424A1"/>
    <w:rsid w:val="0034250D"/>
    <w:rsid w:val="0034288A"/>
    <w:rsid w:val="003428C7"/>
    <w:rsid w:val="003439BB"/>
    <w:rsid w:val="00344094"/>
    <w:rsid w:val="00344984"/>
    <w:rsid w:val="003449F0"/>
    <w:rsid w:val="00344B75"/>
    <w:rsid w:val="00344E01"/>
    <w:rsid w:val="00344F40"/>
    <w:rsid w:val="00345054"/>
    <w:rsid w:val="0034575C"/>
    <w:rsid w:val="0034586A"/>
    <w:rsid w:val="00345D5F"/>
    <w:rsid w:val="00345E0E"/>
    <w:rsid w:val="0034630B"/>
    <w:rsid w:val="003474F8"/>
    <w:rsid w:val="0034759D"/>
    <w:rsid w:val="00347A70"/>
    <w:rsid w:val="00347D0A"/>
    <w:rsid w:val="00347D6C"/>
    <w:rsid w:val="0035030C"/>
    <w:rsid w:val="0035042C"/>
    <w:rsid w:val="003504FF"/>
    <w:rsid w:val="0035050D"/>
    <w:rsid w:val="00350702"/>
    <w:rsid w:val="00350704"/>
    <w:rsid w:val="0035080C"/>
    <w:rsid w:val="0035097C"/>
    <w:rsid w:val="00350B41"/>
    <w:rsid w:val="0035105A"/>
    <w:rsid w:val="00351CA2"/>
    <w:rsid w:val="00352895"/>
    <w:rsid w:val="003528DF"/>
    <w:rsid w:val="00352D00"/>
    <w:rsid w:val="00352D0E"/>
    <w:rsid w:val="003534D5"/>
    <w:rsid w:val="00353560"/>
    <w:rsid w:val="00353707"/>
    <w:rsid w:val="00353A1A"/>
    <w:rsid w:val="00353AA3"/>
    <w:rsid w:val="00353AD9"/>
    <w:rsid w:val="00354378"/>
    <w:rsid w:val="00354ED4"/>
    <w:rsid w:val="00355139"/>
    <w:rsid w:val="00355638"/>
    <w:rsid w:val="00355997"/>
    <w:rsid w:val="00355A3C"/>
    <w:rsid w:val="00355A9D"/>
    <w:rsid w:val="00355AF7"/>
    <w:rsid w:val="00355D21"/>
    <w:rsid w:val="00355FAA"/>
    <w:rsid w:val="00356125"/>
    <w:rsid w:val="00356623"/>
    <w:rsid w:val="00356DEC"/>
    <w:rsid w:val="003570FE"/>
    <w:rsid w:val="00357152"/>
    <w:rsid w:val="00357801"/>
    <w:rsid w:val="0035794D"/>
    <w:rsid w:val="003603FB"/>
    <w:rsid w:val="00360441"/>
    <w:rsid w:val="0036061A"/>
    <w:rsid w:val="0036066F"/>
    <w:rsid w:val="00360A44"/>
    <w:rsid w:val="00361309"/>
    <w:rsid w:val="0036150A"/>
    <w:rsid w:val="003620E5"/>
    <w:rsid w:val="0036219B"/>
    <w:rsid w:val="00362316"/>
    <w:rsid w:val="00362413"/>
    <w:rsid w:val="00362558"/>
    <w:rsid w:val="00362CD6"/>
    <w:rsid w:val="00362DF6"/>
    <w:rsid w:val="00363089"/>
    <w:rsid w:val="00363403"/>
    <w:rsid w:val="00363519"/>
    <w:rsid w:val="003638DB"/>
    <w:rsid w:val="00363A1A"/>
    <w:rsid w:val="00363B1E"/>
    <w:rsid w:val="00364006"/>
    <w:rsid w:val="003640E4"/>
    <w:rsid w:val="003641AF"/>
    <w:rsid w:val="003644A7"/>
    <w:rsid w:val="00364508"/>
    <w:rsid w:val="00364671"/>
    <w:rsid w:val="0036468B"/>
    <w:rsid w:val="00364737"/>
    <w:rsid w:val="00364A39"/>
    <w:rsid w:val="00364E56"/>
    <w:rsid w:val="00365199"/>
    <w:rsid w:val="0036526C"/>
    <w:rsid w:val="003653EF"/>
    <w:rsid w:val="00365510"/>
    <w:rsid w:val="00365C4F"/>
    <w:rsid w:val="00365F82"/>
    <w:rsid w:val="0036611C"/>
    <w:rsid w:val="003665EC"/>
    <w:rsid w:val="003665FA"/>
    <w:rsid w:val="0036666E"/>
    <w:rsid w:val="003670AC"/>
    <w:rsid w:val="003670D1"/>
    <w:rsid w:val="003671E4"/>
    <w:rsid w:val="0036759D"/>
    <w:rsid w:val="00367663"/>
    <w:rsid w:val="003678A5"/>
    <w:rsid w:val="0036799A"/>
    <w:rsid w:val="003679F9"/>
    <w:rsid w:val="00367AB1"/>
    <w:rsid w:val="00370131"/>
    <w:rsid w:val="003702C7"/>
    <w:rsid w:val="0037059C"/>
    <w:rsid w:val="00370D00"/>
    <w:rsid w:val="0037132C"/>
    <w:rsid w:val="0037140E"/>
    <w:rsid w:val="00371A5B"/>
    <w:rsid w:val="00371F8D"/>
    <w:rsid w:val="00371FE6"/>
    <w:rsid w:val="0037220D"/>
    <w:rsid w:val="00372E0E"/>
    <w:rsid w:val="00372F1F"/>
    <w:rsid w:val="003731C2"/>
    <w:rsid w:val="003734E4"/>
    <w:rsid w:val="0037375C"/>
    <w:rsid w:val="0037407B"/>
    <w:rsid w:val="003743CC"/>
    <w:rsid w:val="0037481D"/>
    <w:rsid w:val="00374B32"/>
    <w:rsid w:val="003751DE"/>
    <w:rsid w:val="00375327"/>
    <w:rsid w:val="00375381"/>
    <w:rsid w:val="00375465"/>
    <w:rsid w:val="00375635"/>
    <w:rsid w:val="00375FB3"/>
    <w:rsid w:val="00376068"/>
    <w:rsid w:val="003762E9"/>
    <w:rsid w:val="003762ED"/>
    <w:rsid w:val="00376829"/>
    <w:rsid w:val="00376890"/>
    <w:rsid w:val="00376895"/>
    <w:rsid w:val="00376DF6"/>
    <w:rsid w:val="00376FEA"/>
    <w:rsid w:val="003770A0"/>
    <w:rsid w:val="003773A6"/>
    <w:rsid w:val="0037762B"/>
    <w:rsid w:val="00377715"/>
    <w:rsid w:val="0037788A"/>
    <w:rsid w:val="00377A6B"/>
    <w:rsid w:val="00377C34"/>
    <w:rsid w:val="00377C3A"/>
    <w:rsid w:val="00377CBF"/>
    <w:rsid w:val="00377D23"/>
    <w:rsid w:val="00377FDD"/>
    <w:rsid w:val="00380056"/>
    <w:rsid w:val="003804F8"/>
    <w:rsid w:val="0038088A"/>
    <w:rsid w:val="00380AA4"/>
    <w:rsid w:val="00380CB3"/>
    <w:rsid w:val="00381629"/>
    <w:rsid w:val="00381637"/>
    <w:rsid w:val="00381907"/>
    <w:rsid w:val="00381CD3"/>
    <w:rsid w:val="003822A2"/>
    <w:rsid w:val="003826C1"/>
    <w:rsid w:val="003827E1"/>
    <w:rsid w:val="00382AA1"/>
    <w:rsid w:val="00382AC7"/>
    <w:rsid w:val="00382C7B"/>
    <w:rsid w:val="00382D83"/>
    <w:rsid w:val="00382E7D"/>
    <w:rsid w:val="003831F4"/>
    <w:rsid w:val="003838B8"/>
    <w:rsid w:val="00383A25"/>
    <w:rsid w:val="00383B64"/>
    <w:rsid w:val="00383BA4"/>
    <w:rsid w:val="00383D0F"/>
    <w:rsid w:val="00384396"/>
    <w:rsid w:val="003848D3"/>
    <w:rsid w:val="00384ACB"/>
    <w:rsid w:val="00384BC7"/>
    <w:rsid w:val="003851E6"/>
    <w:rsid w:val="00385373"/>
    <w:rsid w:val="003855C3"/>
    <w:rsid w:val="0038591C"/>
    <w:rsid w:val="00385BCF"/>
    <w:rsid w:val="00385C4B"/>
    <w:rsid w:val="003860F2"/>
    <w:rsid w:val="00386113"/>
    <w:rsid w:val="0038685A"/>
    <w:rsid w:val="00387039"/>
    <w:rsid w:val="00387050"/>
    <w:rsid w:val="003870C9"/>
    <w:rsid w:val="003871A6"/>
    <w:rsid w:val="00387383"/>
    <w:rsid w:val="00387650"/>
    <w:rsid w:val="00387735"/>
    <w:rsid w:val="00387C74"/>
    <w:rsid w:val="00387ECC"/>
    <w:rsid w:val="00390325"/>
    <w:rsid w:val="0039060F"/>
    <w:rsid w:val="00390C36"/>
    <w:rsid w:val="0039104D"/>
    <w:rsid w:val="003912BF"/>
    <w:rsid w:val="00391304"/>
    <w:rsid w:val="00391403"/>
    <w:rsid w:val="0039144F"/>
    <w:rsid w:val="003916E7"/>
    <w:rsid w:val="0039179E"/>
    <w:rsid w:val="00391D14"/>
    <w:rsid w:val="00391DA2"/>
    <w:rsid w:val="00392768"/>
    <w:rsid w:val="003927C3"/>
    <w:rsid w:val="00392892"/>
    <w:rsid w:val="0039295B"/>
    <w:rsid w:val="00392A2C"/>
    <w:rsid w:val="00392E80"/>
    <w:rsid w:val="00392F31"/>
    <w:rsid w:val="003937BA"/>
    <w:rsid w:val="00393A74"/>
    <w:rsid w:val="00393BA8"/>
    <w:rsid w:val="00393F93"/>
    <w:rsid w:val="0039421E"/>
    <w:rsid w:val="0039433B"/>
    <w:rsid w:val="00394B04"/>
    <w:rsid w:val="00394D79"/>
    <w:rsid w:val="00394FE7"/>
    <w:rsid w:val="0039526D"/>
    <w:rsid w:val="00395CF8"/>
    <w:rsid w:val="0039683D"/>
    <w:rsid w:val="003969A0"/>
    <w:rsid w:val="00396D6D"/>
    <w:rsid w:val="00396FE3"/>
    <w:rsid w:val="0039721E"/>
    <w:rsid w:val="003972B6"/>
    <w:rsid w:val="003972C7"/>
    <w:rsid w:val="003976C6"/>
    <w:rsid w:val="003976FF"/>
    <w:rsid w:val="00397799"/>
    <w:rsid w:val="00397C6B"/>
    <w:rsid w:val="00397C9B"/>
    <w:rsid w:val="003A0FD7"/>
    <w:rsid w:val="003A1072"/>
    <w:rsid w:val="003A1098"/>
    <w:rsid w:val="003A17BB"/>
    <w:rsid w:val="003A21D2"/>
    <w:rsid w:val="003A224E"/>
    <w:rsid w:val="003A22CA"/>
    <w:rsid w:val="003A263C"/>
    <w:rsid w:val="003A277B"/>
    <w:rsid w:val="003A283B"/>
    <w:rsid w:val="003A344B"/>
    <w:rsid w:val="003A3496"/>
    <w:rsid w:val="003A356C"/>
    <w:rsid w:val="003A373F"/>
    <w:rsid w:val="003A3957"/>
    <w:rsid w:val="003A3A11"/>
    <w:rsid w:val="003A3EBC"/>
    <w:rsid w:val="003A3EE8"/>
    <w:rsid w:val="003A44D8"/>
    <w:rsid w:val="003A44FD"/>
    <w:rsid w:val="003A4633"/>
    <w:rsid w:val="003A4BB9"/>
    <w:rsid w:val="003A4D70"/>
    <w:rsid w:val="003A4DC4"/>
    <w:rsid w:val="003A4EF3"/>
    <w:rsid w:val="003A5238"/>
    <w:rsid w:val="003A5363"/>
    <w:rsid w:val="003A54C4"/>
    <w:rsid w:val="003A586E"/>
    <w:rsid w:val="003A59C2"/>
    <w:rsid w:val="003A60B7"/>
    <w:rsid w:val="003A65E0"/>
    <w:rsid w:val="003A6726"/>
    <w:rsid w:val="003A680A"/>
    <w:rsid w:val="003A6A0E"/>
    <w:rsid w:val="003A6C1C"/>
    <w:rsid w:val="003A7486"/>
    <w:rsid w:val="003A7757"/>
    <w:rsid w:val="003A7CAE"/>
    <w:rsid w:val="003B06EA"/>
    <w:rsid w:val="003B0A6B"/>
    <w:rsid w:val="003B0D89"/>
    <w:rsid w:val="003B0F80"/>
    <w:rsid w:val="003B19E5"/>
    <w:rsid w:val="003B1F75"/>
    <w:rsid w:val="003B22CE"/>
    <w:rsid w:val="003B233D"/>
    <w:rsid w:val="003B2538"/>
    <w:rsid w:val="003B25C2"/>
    <w:rsid w:val="003B2655"/>
    <w:rsid w:val="003B2AFD"/>
    <w:rsid w:val="003B2CF0"/>
    <w:rsid w:val="003B322D"/>
    <w:rsid w:val="003B3407"/>
    <w:rsid w:val="003B3689"/>
    <w:rsid w:val="003B3D8F"/>
    <w:rsid w:val="003B4389"/>
    <w:rsid w:val="003B481B"/>
    <w:rsid w:val="003B4F81"/>
    <w:rsid w:val="003B51F0"/>
    <w:rsid w:val="003B53A9"/>
    <w:rsid w:val="003B563E"/>
    <w:rsid w:val="003B58BE"/>
    <w:rsid w:val="003B5B64"/>
    <w:rsid w:val="003B5BD1"/>
    <w:rsid w:val="003B5CEB"/>
    <w:rsid w:val="003B5D4D"/>
    <w:rsid w:val="003B5D71"/>
    <w:rsid w:val="003B674A"/>
    <w:rsid w:val="003B6EF6"/>
    <w:rsid w:val="003B72DD"/>
    <w:rsid w:val="003B74E6"/>
    <w:rsid w:val="003B7851"/>
    <w:rsid w:val="003B79EA"/>
    <w:rsid w:val="003C00F8"/>
    <w:rsid w:val="003C03F4"/>
    <w:rsid w:val="003C0753"/>
    <w:rsid w:val="003C09A4"/>
    <w:rsid w:val="003C0B4D"/>
    <w:rsid w:val="003C101A"/>
    <w:rsid w:val="003C122C"/>
    <w:rsid w:val="003C14D1"/>
    <w:rsid w:val="003C1560"/>
    <w:rsid w:val="003C1B79"/>
    <w:rsid w:val="003C256D"/>
    <w:rsid w:val="003C29EC"/>
    <w:rsid w:val="003C2F1D"/>
    <w:rsid w:val="003C31A3"/>
    <w:rsid w:val="003C32CC"/>
    <w:rsid w:val="003C38F9"/>
    <w:rsid w:val="003C3BB7"/>
    <w:rsid w:val="003C426C"/>
    <w:rsid w:val="003C449B"/>
    <w:rsid w:val="003C4675"/>
    <w:rsid w:val="003C4AF0"/>
    <w:rsid w:val="003C4AFC"/>
    <w:rsid w:val="003C4E13"/>
    <w:rsid w:val="003C50D8"/>
    <w:rsid w:val="003C55D4"/>
    <w:rsid w:val="003C565F"/>
    <w:rsid w:val="003C5CBA"/>
    <w:rsid w:val="003C5E10"/>
    <w:rsid w:val="003C5E14"/>
    <w:rsid w:val="003C60D9"/>
    <w:rsid w:val="003C6329"/>
    <w:rsid w:val="003C665B"/>
    <w:rsid w:val="003C6C32"/>
    <w:rsid w:val="003C6CCD"/>
    <w:rsid w:val="003C6F09"/>
    <w:rsid w:val="003C705C"/>
    <w:rsid w:val="003C71FC"/>
    <w:rsid w:val="003C7216"/>
    <w:rsid w:val="003C7277"/>
    <w:rsid w:val="003C771D"/>
    <w:rsid w:val="003C780E"/>
    <w:rsid w:val="003C78FC"/>
    <w:rsid w:val="003C7C62"/>
    <w:rsid w:val="003C7E73"/>
    <w:rsid w:val="003D005E"/>
    <w:rsid w:val="003D020D"/>
    <w:rsid w:val="003D024C"/>
    <w:rsid w:val="003D02E9"/>
    <w:rsid w:val="003D0A3E"/>
    <w:rsid w:val="003D0C0D"/>
    <w:rsid w:val="003D114E"/>
    <w:rsid w:val="003D1D50"/>
    <w:rsid w:val="003D1D51"/>
    <w:rsid w:val="003D1E52"/>
    <w:rsid w:val="003D20DF"/>
    <w:rsid w:val="003D21D3"/>
    <w:rsid w:val="003D2512"/>
    <w:rsid w:val="003D2584"/>
    <w:rsid w:val="003D2651"/>
    <w:rsid w:val="003D2937"/>
    <w:rsid w:val="003D2960"/>
    <w:rsid w:val="003D2975"/>
    <w:rsid w:val="003D2A3D"/>
    <w:rsid w:val="003D2A7E"/>
    <w:rsid w:val="003D2CC7"/>
    <w:rsid w:val="003D2CF1"/>
    <w:rsid w:val="003D318B"/>
    <w:rsid w:val="003D31FB"/>
    <w:rsid w:val="003D3488"/>
    <w:rsid w:val="003D36C6"/>
    <w:rsid w:val="003D3E08"/>
    <w:rsid w:val="003D4834"/>
    <w:rsid w:val="003D513D"/>
    <w:rsid w:val="003D5929"/>
    <w:rsid w:val="003D5A5B"/>
    <w:rsid w:val="003D5F99"/>
    <w:rsid w:val="003D6354"/>
    <w:rsid w:val="003D655F"/>
    <w:rsid w:val="003D6BB5"/>
    <w:rsid w:val="003D6C10"/>
    <w:rsid w:val="003D6C3B"/>
    <w:rsid w:val="003D6CAC"/>
    <w:rsid w:val="003D6F16"/>
    <w:rsid w:val="003D72A7"/>
    <w:rsid w:val="003D72DC"/>
    <w:rsid w:val="003D75CA"/>
    <w:rsid w:val="003D7837"/>
    <w:rsid w:val="003D7C59"/>
    <w:rsid w:val="003D7D36"/>
    <w:rsid w:val="003D7EE3"/>
    <w:rsid w:val="003E02AF"/>
    <w:rsid w:val="003E0505"/>
    <w:rsid w:val="003E059A"/>
    <w:rsid w:val="003E07DF"/>
    <w:rsid w:val="003E086B"/>
    <w:rsid w:val="003E0B4A"/>
    <w:rsid w:val="003E0FF2"/>
    <w:rsid w:val="003E10A3"/>
    <w:rsid w:val="003E1378"/>
    <w:rsid w:val="003E1BA6"/>
    <w:rsid w:val="003E1BE0"/>
    <w:rsid w:val="003E1C0A"/>
    <w:rsid w:val="003E1C5E"/>
    <w:rsid w:val="003E1DA3"/>
    <w:rsid w:val="003E1E19"/>
    <w:rsid w:val="003E1F21"/>
    <w:rsid w:val="003E237B"/>
    <w:rsid w:val="003E2586"/>
    <w:rsid w:val="003E2A46"/>
    <w:rsid w:val="003E2B78"/>
    <w:rsid w:val="003E2C66"/>
    <w:rsid w:val="003E2FF1"/>
    <w:rsid w:val="003E312E"/>
    <w:rsid w:val="003E3204"/>
    <w:rsid w:val="003E339B"/>
    <w:rsid w:val="003E3570"/>
    <w:rsid w:val="003E3D76"/>
    <w:rsid w:val="003E3FA0"/>
    <w:rsid w:val="003E409A"/>
    <w:rsid w:val="003E43DD"/>
    <w:rsid w:val="003E55A5"/>
    <w:rsid w:val="003E56EA"/>
    <w:rsid w:val="003E5E4A"/>
    <w:rsid w:val="003E62BB"/>
    <w:rsid w:val="003E62EA"/>
    <w:rsid w:val="003E678B"/>
    <w:rsid w:val="003E6A56"/>
    <w:rsid w:val="003E6C3B"/>
    <w:rsid w:val="003E75EB"/>
    <w:rsid w:val="003E77FD"/>
    <w:rsid w:val="003E7C8E"/>
    <w:rsid w:val="003E7EAA"/>
    <w:rsid w:val="003F01F3"/>
    <w:rsid w:val="003F0257"/>
    <w:rsid w:val="003F0288"/>
    <w:rsid w:val="003F07AF"/>
    <w:rsid w:val="003F08DE"/>
    <w:rsid w:val="003F0CE3"/>
    <w:rsid w:val="003F125F"/>
    <w:rsid w:val="003F134A"/>
    <w:rsid w:val="003F145B"/>
    <w:rsid w:val="003F16F3"/>
    <w:rsid w:val="003F1AC3"/>
    <w:rsid w:val="003F1E21"/>
    <w:rsid w:val="003F2002"/>
    <w:rsid w:val="003F2526"/>
    <w:rsid w:val="003F278D"/>
    <w:rsid w:val="003F288E"/>
    <w:rsid w:val="003F29FD"/>
    <w:rsid w:val="003F3C3F"/>
    <w:rsid w:val="003F42E0"/>
    <w:rsid w:val="003F4720"/>
    <w:rsid w:val="003F47FA"/>
    <w:rsid w:val="003F4F0F"/>
    <w:rsid w:val="003F4FD6"/>
    <w:rsid w:val="003F5490"/>
    <w:rsid w:val="003F598B"/>
    <w:rsid w:val="003F5DF5"/>
    <w:rsid w:val="003F5E5B"/>
    <w:rsid w:val="003F630E"/>
    <w:rsid w:val="003F6643"/>
    <w:rsid w:val="003F6955"/>
    <w:rsid w:val="003F6A45"/>
    <w:rsid w:val="003F6AE2"/>
    <w:rsid w:val="003F7398"/>
    <w:rsid w:val="003F754F"/>
    <w:rsid w:val="003F756C"/>
    <w:rsid w:val="003F7AB5"/>
    <w:rsid w:val="003F7C74"/>
    <w:rsid w:val="003F7E57"/>
    <w:rsid w:val="00400814"/>
    <w:rsid w:val="00400936"/>
    <w:rsid w:val="00400ECF"/>
    <w:rsid w:val="00400F68"/>
    <w:rsid w:val="00400FDD"/>
    <w:rsid w:val="004015A8"/>
    <w:rsid w:val="004016C6"/>
    <w:rsid w:val="004016C9"/>
    <w:rsid w:val="00401917"/>
    <w:rsid w:val="00401E4A"/>
    <w:rsid w:val="00402079"/>
    <w:rsid w:val="004026A7"/>
    <w:rsid w:val="004026C5"/>
    <w:rsid w:val="0040284E"/>
    <w:rsid w:val="0040287B"/>
    <w:rsid w:val="00402D4C"/>
    <w:rsid w:val="00402D95"/>
    <w:rsid w:val="0040300E"/>
    <w:rsid w:val="0040333C"/>
    <w:rsid w:val="00403391"/>
    <w:rsid w:val="004037CD"/>
    <w:rsid w:val="00403E39"/>
    <w:rsid w:val="00403E9E"/>
    <w:rsid w:val="004043BF"/>
    <w:rsid w:val="00404447"/>
    <w:rsid w:val="00405127"/>
    <w:rsid w:val="00405719"/>
    <w:rsid w:val="00405764"/>
    <w:rsid w:val="00405C90"/>
    <w:rsid w:val="00405F80"/>
    <w:rsid w:val="00406381"/>
    <w:rsid w:val="0040643E"/>
    <w:rsid w:val="00406CDE"/>
    <w:rsid w:val="00406FAF"/>
    <w:rsid w:val="00407032"/>
    <w:rsid w:val="004074B5"/>
    <w:rsid w:val="00407698"/>
    <w:rsid w:val="00407C61"/>
    <w:rsid w:val="00407CBE"/>
    <w:rsid w:val="00407D06"/>
    <w:rsid w:val="004103B5"/>
    <w:rsid w:val="004104EA"/>
    <w:rsid w:val="0041083B"/>
    <w:rsid w:val="004108AB"/>
    <w:rsid w:val="00411437"/>
    <w:rsid w:val="0041168B"/>
    <w:rsid w:val="004116C9"/>
    <w:rsid w:val="00411A2E"/>
    <w:rsid w:val="00411AEC"/>
    <w:rsid w:val="0041210F"/>
    <w:rsid w:val="00412591"/>
    <w:rsid w:val="00412B68"/>
    <w:rsid w:val="00413009"/>
    <w:rsid w:val="00413148"/>
    <w:rsid w:val="00413202"/>
    <w:rsid w:val="0041347B"/>
    <w:rsid w:val="004139C0"/>
    <w:rsid w:val="00413AF4"/>
    <w:rsid w:val="00413B71"/>
    <w:rsid w:val="00413CE6"/>
    <w:rsid w:val="00413EC3"/>
    <w:rsid w:val="004140E6"/>
    <w:rsid w:val="0041426E"/>
    <w:rsid w:val="0041447A"/>
    <w:rsid w:val="004144F9"/>
    <w:rsid w:val="00414AC6"/>
    <w:rsid w:val="00415428"/>
    <w:rsid w:val="00415728"/>
    <w:rsid w:val="004159F9"/>
    <w:rsid w:val="00415ACD"/>
    <w:rsid w:val="00415B82"/>
    <w:rsid w:val="00415C65"/>
    <w:rsid w:val="00416020"/>
    <w:rsid w:val="00416213"/>
    <w:rsid w:val="004164C9"/>
    <w:rsid w:val="00416586"/>
    <w:rsid w:val="004166A5"/>
    <w:rsid w:val="004166B8"/>
    <w:rsid w:val="00416701"/>
    <w:rsid w:val="0041681D"/>
    <w:rsid w:val="00416980"/>
    <w:rsid w:val="004169C4"/>
    <w:rsid w:val="00416F94"/>
    <w:rsid w:val="00416FC0"/>
    <w:rsid w:val="00416FEF"/>
    <w:rsid w:val="004171D5"/>
    <w:rsid w:val="00417721"/>
    <w:rsid w:val="00417779"/>
    <w:rsid w:val="00417D27"/>
    <w:rsid w:val="004201FE"/>
    <w:rsid w:val="00420334"/>
    <w:rsid w:val="0042045C"/>
    <w:rsid w:val="00420728"/>
    <w:rsid w:val="00420751"/>
    <w:rsid w:val="00420919"/>
    <w:rsid w:val="00420C38"/>
    <w:rsid w:val="00420D4A"/>
    <w:rsid w:val="00421008"/>
    <w:rsid w:val="00421289"/>
    <w:rsid w:val="00421339"/>
    <w:rsid w:val="00421720"/>
    <w:rsid w:val="00421A17"/>
    <w:rsid w:val="00421A42"/>
    <w:rsid w:val="0042211F"/>
    <w:rsid w:val="0042245D"/>
    <w:rsid w:val="004224C5"/>
    <w:rsid w:val="004224C8"/>
    <w:rsid w:val="00422758"/>
    <w:rsid w:val="00422949"/>
    <w:rsid w:val="00422A7E"/>
    <w:rsid w:val="00422DE3"/>
    <w:rsid w:val="00422E02"/>
    <w:rsid w:val="00422E0F"/>
    <w:rsid w:val="00423295"/>
    <w:rsid w:val="00423986"/>
    <w:rsid w:val="00423A12"/>
    <w:rsid w:val="00423A22"/>
    <w:rsid w:val="00424216"/>
    <w:rsid w:val="00424338"/>
    <w:rsid w:val="004249C2"/>
    <w:rsid w:val="00424A50"/>
    <w:rsid w:val="00424CCF"/>
    <w:rsid w:val="00424DE9"/>
    <w:rsid w:val="00425732"/>
    <w:rsid w:val="00425890"/>
    <w:rsid w:val="00425E52"/>
    <w:rsid w:val="00426190"/>
    <w:rsid w:val="0042676F"/>
    <w:rsid w:val="00426819"/>
    <w:rsid w:val="0042691B"/>
    <w:rsid w:val="0042694D"/>
    <w:rsid w:val="00426BBF"/>
    <w:rsid w:val="00426C66"/>
    <w:rsid w:val="004270C5"/>
    <w:rsid w:val="00427266"/>
    <w:rsid w:val="004274A9"/>
    <w:rsid w:val="004274CA"/>
    <w:rsid w:val="0042769D"/>
    <w:rsid w:val="00427795"/>
    <w:rsid w:val="0042779D"/>
    <w:rsid w:val="00427B41"/>
    <w:rsid w:val="00427ED0"/>
    <w:rsid w:val="00430114"/>
    <w:rsid w:val="00430254"/>
    <w:rsid w:val="00430664"/>
    <w:rsid w:val="00430921"/>
    <w:rsid w:val="004313C9"/>
    <w:rsid w:val="0043164F"/>
    <w:rsid w:val="00431F10"/>
    <w:rsid w:val="00431F94"/>
    <w:rsid w:val="00431FAF"/>
    <w:rsid w:val="00432095"/>
    <w:rsid w:val="00432108"/>
    <w:rsid w:val="004324EE"/>
    <w:rsid w:val="004326BA"/>
    <w:rsid w:val="00432DF4"/>
    <w:rsid w:val="00433218"/>
    <w:rsid w:val="00433287"/>
    <w:rsid w:val="00433B2D"/>
    <w:rsid w:val="004341F5"/>
    <w:rsid w:val="00434759"/>
    <w:rsid w:val="004349B6"/>
    <w:rsid w:val="00434AD2"/>
    <w:rsid w:val="00434B50"/>
    <w:rsid w:val="00434CD1"/>
    <w:rsid w:val="00434F32"/>
    <w:rsid w:val="00435188"/>
    <w:rsid w:val="004353B8"/>
    <w:rsid w:val="00435B07"/>
    <w:rsid w:val="00435B6F"/>
    <w:rsid w:val="004362AA"/>
    <w:rsid w:val="0043660E"/>
    <w:rsid w:val="004367AA"/>
    <w:rsid w:val="00436B9E"/>
    <w:rsid w:val="00436DB1"/>
    <w:rsid w:val="00436E3E"/>
    <w:rsid w:val="00436F0F"/>
    <w:rsid w:val="00436F8C"/>
    <w:rsid w:val="00437030"/>
    <w:rsid w:val="0043712E"/>
    <w:rsid w:val="00437229"/>
    <w:rsid w:val="00437343"/>
    <w:rsid w:val="00437359"/>
    <w:rsid w:val="00437449"/>
    <w:rsid w:val="00437ABB"/>
    <w:rsid w:val="00437C2C"/>
    <w:rsid w:val="00440065"/>
    <w:rsid w:val="004403BF"/>
    <w:rsid w:val="004404E9"/>
    <w:rsid w:val="004406EC"/>
    <w:rsid w:val="004408A2"/>
    <w:rsid w:val="0044092C"/>
    <w:rsid w:val="00440BD2"/>
    <w:rsid w:val="00441311"/>
    <w:rsid w:val="00441696"/>
    <w:rsid w:val="004418A1"/>
    <w:rsid w:val="00441B89"/>
    <w:rsid w:val="00441C89"/>
    <w:rsid w:val="00441CBB"/>
    <w:rsid w:val="004427CB"/>
    <w:rsid w:val="00442E40"/>
    <w:rsid w:val="00442E8C"/>
    <w:rsid w:val="004430FE"/>
    <w:rsid w:val="00443276"/>
    <w:rsid w:val="004432A2"/>
    <w:rsid w:val="00443ADA"/>
    <w:rsid w:val="00443E0C"/>
    <w:rsid w:val="0044407C"/>
    <w:rsid w:val="00444315"/>
    <w:rsid w:val="004445E7"/>
    <w:rsid w:val="00444609"/>
    <w:rsid w:val="004455F7"/>
    <w:rsid w:val="004459D2"/>
    <w:rsid w:val="004459E9"/>
    <w:rsid w:val="00445B80"/>
    <w:rsid w:val="00445D23"/>
    <w:rsid w:val="00445FE0"/>
    <w:rsid w:val="004460FF"/>
    <w:rsid w:val="004462DE"/>
    <w:rsid w:val="00446359"/>
    <w:rsid w:val="0044643D"/>
    <w:rsid w:val="004465C5"/>
    <w:rsid w:val="00446626"/>
    <w:rsid w:val="004467B0"/>
    <w:rsid w:val="00446A03"/>
    <w:rsid w:val="00446A07"/>
    <w:rsid w:val="00446AFA"/>
    <w:rsid w:val="00446CE3"/>
    <w:rsid w:val="00446EDB"/>
    <w:rsid w:val="00447162"/>
    <w:rsid w:val="0044723B"/>
    <w:rsid w:val="00447266"/>
    <w:rsid w:val="004472DA"/>
    <w:rsid w:val="0044747B"/>
    <w:rsid w:val="004475C3"/>
    <w:rsid w:val="00447820"/>
    <w:rsid w:val="004478C0"/>
    <w:rsid w:val="00447DF6"/>
    <w:rsid w:val="00447E07"/>
    <w:rsid w:val="00450085"/>
    <w:rsid w:val="004500B4"/>
    <w:rsid w:val="004501F1"/>
    <w:rsid w:val="0045066D"/>
    <w:rsid w:val="00450944"/>
    <w:rsid w:val="00450BFA"/>
    <w:rsid w:val="004510AD"/>
    <w:rsid w:val="004516BB"/>
    <w:rsid w:val="00451842"/>
    <w:rsid w:val="00451E3A"/>
    <w:rsid w:val="00452467"/>
    <w:rsid w:val="0045289D"/>
    <w:rsid w:val="00452A72"/>
    <w:rsid w:val="00452AAE"/>
    <w:rsid w:val="00453532"/>
    <w:rsid w:val="00453707"/>
    <w:rsid w:val="00453AD5"/>
    <w:rsid w:val="00453CE0"/>
    <w:rsid w:val="00453D9A"/>
    <w:rsid w:val="00453DFE"/>
    <w:rsid w:val="00453E69"/>
    <w:rsid w:val="00453F03"/>
    <w:rsid w:val="0045429C"/>
    <w:rsid w:val="004542F6"/>
    <w:rsid w:val="004543A1"/>
    <w:rsid w:val="004543BE"/>
    <w:rsid w:val="00454AAC"/>
    <w:rsid w:val="00454E47"/>
    <w:rsid w:val="00454F0C"/>
    <w:rsid w:val="00454FAD"/>
    <w:rsid w:val="00454FF6"/>
    <w:rsid w:val="0045536C"/>
    <w:rsid w:val="00455422"/>
    <w:rsid w:val="004554F0"/>
    <w:rsid w:val="004559CA"/>
    <w:rsid w:val="00455C10"/>
    <w:rsid w:val="00455C98"/>
    <w:rsid w:val="004560B6"/>
    <w:rsid w:val="00456233"/>
    <w:rsid w:val="004563A8"/>
    <w:rsid w:val="00456C3E"/>
    <w:rsid w:val="00456C4B"/>
    <w:rsid w:val="00456CC6"/>
    <w:rsid w:val="00456EED"/>
    <w:rsid w:val="00456FC7"/>
    <w:rsid w:val="004573D3"/>
    <w:rsid w:val="0045762F"/>
    <w:rsid w:val="004576B5"/>
    <w:rsid w:val="0045786B"/>
    <w:rsid w:val="00457C19"/>
    <w:rsid w:val="00460175"/>
    <w:rsid w:val="004602F4"/>
    <w:rsid w:val="004605F4"/>
    <w:rsid w:val="004606E5"/>
    <w:rsid w:val="00460828"/>
    <w:rsid w:val="00460850"/>
    <w:rsid w:val="00460A81"/>
    <w:rsid w:val="00460EBF"/>
    <w:rsid w:val="0046165C"/>
    <w:rsid w:val="00461B30"/>
    <w:rsid w:val="00461F0A"/>
    <w:rsid w:val="00461FC4"/>
    <w:rsid w:val="00461FDF"/>
    <w:rsid w:val="004621D7"/>
    <w:rsid w:val="004622BA"/>
    <w:rsid w:val="004623D9"/>
    <w:rsid w:val="0046249E"/>
    <w:rsid w:val="004628CE"/>
    <w:rsid w:val="00462A67"/>
    <w:rsid w:val="00462BE3"/>
    <w:rsid w:val="00463088"/>
    <w:rsid w:val="004630DF"/>
    <w:rsid w:val="004636B3"/>
    <w:rsid w:val="004637D1"/>
    <w:rsid w:val="004639BF"/>
    <w:rsid w:val="00463AFE"/>
    <w:rsid w:val="00463B96"/>
    <w:rsid w:val="00463F50"/>
    <w:rsid w:val="00463FA5"/>
    <w:rsid w:val="00464107"/>
    <w:rsid w:val="004643CA"/>
    <w:rsid w:val="00464CCE"/>
    <w:rsid w:val="00464D14"/>
    <w:rsid w:val="0046529C"/>
    <w:rsid w:val="00465AB5"/>
    <w:rsid w:val="00465C03"/>
    <w:rsid w:val="0046604E"/>
    <w:rsid w:val="00466084"/>
    <w:rsid w:val="004660BF"/>
    <w:rsid w:val="00466385"/>
    <w:rsid w:val="004663BF"/>
    <w:rsid w:val="00466E53"/>
    <w:rsid w:val="004672E5"/>
    <w:rsid w:val="004674DE"/>
    <w:rsid w:val="004678E9"/>
    <w:rsid w:val="0046792E"/>
    <w:rsid w:val="00467B68"/>
    <w:rsid w:val="00467FF2"/>
    <w:rsid w:val="004701FB"/>
    <w:rsid w:val="0047036B"/>
    <w:rsid w:val="004704AD"/>
    <w:rsid w:val="004704FB"/>
    <w:rsid w:val="0047113B"/>
    <w:rsid w:val="00471498"/>
    <w:rsid w:val="004716AF"/>
    <w:rsid w:val="00471968"/>
    <w:rsid w:val="004719D8"/>
    <w:rsid w:val="00471B5E"/>
    <w:rsid w:val="00471BFE"/>
    <w:rsid w:val="0047277B"/>
    <w:rsid w:val="00472F05"/>
    <w:rsid w:val="00472F3C"/>
    <w:rsid w:val="0047314B"/>
    <w:rsid w:val="00473CA4"/>
    <w:rsid w:val="00473D9D"/>
    <w:rsid w:val="00473E97"/>
    <w:rsid w:val="0047409A"/>
    <w:rsid w:val="004741DB"/>
    <w:rsid w:val="00474509"/>
    <w:rsid w:val="004746F7"/>
    <w:rsid w:val="00474981"/>
    <w:rsid w:val="00474BDB"/>
    <w:rsid w:val="004754AE"/>
    <w:rsid w:val="00475D38"/>
    <w:rsid w:val="00475DA2"/>
    <w:rsid w:val="00475EBB"/>
    <w:rsid w:val="004761DD"/>
    <w:rsid w:val="00476339"/>
    <w:rsid w:val="00476B83"/>
    <w:rsid w:val="00476E86"/>
    <w:rsid w:val="004770BD"/>
    <w:rsid w:val="00477230"/>
    <w:rsid w:val="0047726F"/>
    <w:rsid w:val="0047757D"/>
    <w:rsid w:val="0047760A"/>
    <w:rsid w:val="0047772E"/>
    <w:rsid w:val="00477768"/>
    <w:rsid w:val="00477E54"/>
    <w:rsid w:val="00477E8A"/>
    <w:rsid w:val="004807C5"/>
    <w:rsid w:val="00480FE3"/>
    <w:rsid w:val="00481333"/>
    <w:rsid w:val="00481361"/>
    <w:rsid w:val="00481635"/>
    <w:rsid w:val="00481638"/>
    <w:rsid w:val="00481F2C"/>
    <w:rsid w:val="004824D9"/>
    <w:rsid w:val="0048265B"/>
    <w:rsid w:val="004828E0"/>
    <w:rsid w:val="004829B9"/>
    <w:rsid w:val="00482B96"/>
    <w:rsid w:val="00482CA3"/>
    <w:rsid w:val="00482D46"/>
    <w:rsid w:val="004834AE"/>
    <w:rsid w:val="004835E4"/>
    <w:rsid w:val="004837DA"/>
    <w:rsid w:val="004838C2"/>
    <w:rsid w:val="00483978"/>
    <w:rsid w:val="00483B74"/>
    <w:rsid w:val="00483E9D"/>
    <w:rsid w:val="004840AE"/>
    <w:rsid w:val="00484368"/>
    <w:rsid w:val="00484477"/>
    <w:rsid w:val="004845E6"/>
    <w:rsid w:val="004847A0"/>
    <w:rsid w:val="00485846"/>
    <w:rsid w:val="00485ACD"/>
    <w:rsid w:val="004868C7"/>
    <w:rsid w:val="00486C11"/>
    <w:rsid w:val="00486E32"/>
    <w:rsid w:val="0048722C"/>
    <w:rsid w:val="00487C2A"/>
    <w:rsid w:val="00487C7D"/>
    <w:rsid w:val="00487CC6"/>
    <w:rsid w:val="00487D47"/>
    <w:rsid w:val="00487EBC"/>
    <w:rsid w:val="004901E5"/>
    <w:rsid w:val="004903A1"/>
    <w:rsid w:val="0049073B"/>
    <w:rsid w:val="004908D9"/>
    <w:rsid w:val="00490B55"/>
    <w:rsid w:val="00490BD5"/>
    <w:rsid w:val="00491054"/>
    <w:rsid w:val="00491566"/>
    <w:rsid w:val="00491689"/>
    <w:rsid w:val="0049177C"/>
    <w:rsid w:val="0049186A"/>
    <w:rsid w:val="00491958"/>
    <w:rsid w:val="00491B85"/>
    <w:rsid w:val="00491C21"/>
    <w:rsid w:val="004925E7"/>
    <w:rsid w:val="004927AA"/>
    <w:rsid w:val="00492845"/>
    <w:rsid w:val="00493346"/>
    <w:rsid w:val="00493E2E"/>
    <w:rsid w:val="0049415B"/>
    <w:rsid w:val="004941BE"/>
    <w:rsid w:val="004944EC"/>
    <w:rsid w:val="0049452A"/>
    <w:rsid w:val="00494A5A"/>
    <w:rsid w:val="00494ACB"/>
    <w:rsid w:val="00494C4F"/>
    <w:rsid w:val="00494D68"/>
    <w:rsid w:val="00494E53"/>
    <w:rsid w:val="00494EE6"/>
    <w:rsid w:val="004951D9"/>
    <w:rsid w:val="004952B8"/>
    <w:rsid w:val="004954FB"/>
    <w:rsid w:val="00496011"/>
    <w:rsid w:val="0049610D"/>
    <w:rsid w:val="0049684A"/>
    <w:rsid w:val="00496B12"/>
    <w:rsid w:val="00496F43"/>
    <w:rsid w:val="00496FE2"/>
    <w:rsid w:val="004975DD"/>
    <w:rsid w:val="00497915"/>
    <w:rsid w:val="004A0299"/>
    <w:rsid w:val="004A03BF"/>
    <w:rsid w:val="004A054E"/>
    <w:rsid w:val="004A07A0"/>
    <w:rsid w:val="004A1505"/>
    <w:rsid w:val="004A153D"/>
    <w:rsid w:val="004A1D44"/>
    <w:rsid w:val="004A2188"/>
    <w:rsid w:val="004A21F9"/>
    <w:rsid w:val="004A26B3"/>
    <w:rsid w:val="004A2936"/>
    <w:rsid w:val="004A298E"/>
    <w:rsid w:val="004A2CF8"/>
    <w:rsid w:val="004A2D0D"/>
    <w:rsid w:val="004A3016"/>
    <w:rsid w:val="004A306E"/>
    <w:rsid w:val="004A324D"/>
    <w:rsid w:val="004A3572"/>
    <w:rsid w:val="004A3988"/>
    <w:rsid w:val="004A3CBA"/>
    <w:rsid w:val="004A3DDF"/>
    <w:rsid w:val="004A4AE3"/>
    <w:rsid w:val="004A59BF"/>
    <w:rsid w:val="004A6207"/>
    <w:rsid w:val="004A6404"/>
    <w:rsid w:val="004A6AB3"/>
    <w:rsid w:val="004A7244"/>
    <w:rsid w:val="004A73D8"/>
    <w:rsid w:val="004A7A3B"/>
    <w:rsid w:val="004A7AED"/>
    <w:rsid w:val="004A7B7E"/>
    <w:rsid w:val="004A7C78"/>
    <w:rsid w:val="004A7DD5"/>
    <w:rsid w:val="004A7FEE"/>
    <w:rsid w:val="004B0535"/>
    <w:rsid w:val="004B0DE1"/>
    <w:rsid w:val="004B0E77"/>
    <w:rsid w:val="004B1687"/>
    <w:rsid w:val="004B17A1"/>
    <w:rsid w:val="004B1AD1"/>
    <w:rsid w:val="004B209D"/>
    <w:rsid w:val="004B264C"/>
    <w:rsid w:val="004B27CE"/>
    <w:rsid w:val="004B2CD3"/>
    <w:rsid w:val="004B30AE"/>
    <w:rsid w:val="004B3546"/>
    <w:rsid w:val="004B3C24"/>
    <w:rsid w:val="004B3F90"/>
    <w:rsid w:val="004B49F6"/>
    <w:rsid w:val="004B5018"/>
    <w:rsid w:val="004B50A0"/>
    <w:rsid w:val="004B5265"/>
    <w:rsid w:val="004B6134"/>
    <w:rsid w:val="004B659F"/>
    <w:rsid w:val="004B6612"/>
    <w:rsid w:val="004B6767"/>
    <w:rsid w:val="004B67C8"/>
    <w:rsid w:val="004B69B3"/>
    <w:rsid w:val="004B69D2"/>
    <w:rsid w:val="004B6CD1"/>
    <w:rsid w:val="004B6CFE"/>
    <w:rsid w:val="004B7147"/>
    <w:rsid w:val="004B73F3"/>
    <w:rsid w:val="004B7781"/>
    <w:rsid w:val="004B77D2"/>
    <w:rsid w:val="004B77EC"/>
    <w:rsid w:val="004B7B0C"/>
    <w:rsid w:val="004B7EF9"/>
    <w:rsid w:val="004C0033"/>
    <w:rsid w:val="004C048B"/>
    <w:rsid w:val="004C04E2"/>
    <w:rsid w:val="004C059E"/>
    <w:rsid w:val="004C0B97"/>
    <w:rsid w:val="004C1052"/>
    <w:rsid w:val="004C141F"/>
    <w:rsid w:val="004C15CB"/>
    <w:rsid w:val="004C1621"/>
    <w:rsid w:val="004C16D6"/>
    <w:rsid w:val="004C194B"/>
    <w:rsid w:val="004C1AD0"/>
    <w:rsid w:val="004C1FA3"/>
    <w:rsid w:val="004C2AF0"/>
    <w:rsid w:val="004C2DE9"/>
    <w:rsid w:val="004C355D"/>
    <w:rsid w:val="004C35EA"/>
    <w:rsid w:val="004C369B"/>
    <w:rsid w:val="004C3804"/>
    <w:rsid w:val="004C3B92"/>
    <w:rsid w:val="004C3C4F"/>
    <w:rsid w:val="004C3F26"/>
    <w:rsid w:val="004C3F38"/>
    <w:rsid w:val="004C40E8"/>
    <w:rsid w:val="004C4282"/>
    <w:rsid w:val="004C52F1"/>
    <w:rsid w:val="004C54E4"/>
    <w:rsid w:val="004C5689"/>
    <w:rsid w:val="004C5892"/>
    <w:rsid w:val="004C6470"/>
    <w:rsid w:val="004C6554"/>
    <w:rsid w:val="004C6602"/>
    <w:rsid w:val="004C6721"/>
    <w:rsid w:val="004C682C"/>
    <w:rsid w:val="004C6C11"/>
    <w:rsid w:val="004C6EE5"/>
    <w:rsid w:val="004C7212"/>
    <w:rsid w:val="004C7761"/>
    <w:rsid w:val="004C7907"/>
    <w:rsid w:val="004C797E"/>
    <w:rsid w:val="004C7CFE"/>
    <w:rsid w:val="004D0094"/>
    <w:rsid w:val="004D0193"/>
    <w:rsid w:val="004D095F"/>
    <w:rsid w:val="004D0F66"/>
    <w:rsid w:val="004D106E"/>
    <w:rsid w:val="004D10DD"/>
    <w:rsid w:val="004D1104"/>
    <w:rsid w:val="004D11D2"/>
    <w:rsid w:val="004D1340"/>
    <w:rsid w:val="004D1C9E"/>
    <w:rsid w:val="004D1D04"/>
    <w:rsid w:val="004D2002"/>
    <w:rsid w:val="004D2019"/>
    <w:rsid w:val="004D22A5"/>
    <w:rsid w:val="004D2410"/>
    <w:rsid w:val="004D2615"/>
    <w:rsid w:val="004D2887"/>
    <w:rsid w:val="004D29CE"/>
    <w:rsid w:val="004D29E4"/>
    <w:rsid w:val="004D2EED"/>
    <w:rsid w:val="004D3579"/>
    <w:rsid w:val="004D35EB"/>
    <w:rsid w:val="004D38B5"/>
    <w:rsid w:val="004D38F7"/>
    <w:rsid w:val="004D3DC2"/>
    <w:rsid w:val="004D3E85"/>
    <w:rsid w:val="004D3F6C"/>
    <w:rsid w:val="004D3FAA"/>
    <w:rsid w:val="004D408A"/>
    <w:rsid w:val="004D41A0"/>
    <w:rsid w:val="004D4852"/>
    <w:rsid w:val="004D4D1D"/>
    <w:rsid w:val="004D4F20"/>
    <w:rsid w:val="004D4F78"/>
    <w:rsid w:val="004D4FAB"/>
    <w:rsid w:val="004D514B"/>
    <w:rsid w:val="004D5226"/>
    <w:rsid w:val="004D578E"/>
    <w:rsid w:val="004D58DD"/>
    <w:rsid w:val="004D591E"/>
    <w:rsid w:val="004D5DD0"/>
    <w:rsid w:val="004D605A"/>
    <w:rsid w:val="004D60D9"/>
    <w:rsid w:val="004D62D7"/>
    <w:rsid w:val="004D63D4"/>
    <w:rsid w:val="004D651D"/>
    <w:rsid w:val="004D7C0B"/>
    <w:rsid w:val="004D7D1A"/>
    <w:rsid w:val="004E0008"/>
    <w:rsid w:val="004E067B"/>
    <w:rsid w:val="004E06DF"/>
    <w:rsid w:val="004E0859"/>
    <w:rsid w:val="004E0D0C"/>
    <w:rsid w:val="004E0F36"/>
    <w:rsid w:val="004E1015"/>
    <w:rsid w:val="004E10DE"/>
    <w:rsid w:val="004E1125"/>
    <w:rsid w:val="004E12CE"/>
    <w:rsid w:val="004E17C9"/>
    <w:rsid w:val="004E18E3"/>
    <w:rsid w:val="004E1A39"/>
    <w:rsid w:val="004E1BED"/>
    <w:rsid w:val="004E1FB4"/>
    <w:rsid w:val="004E21A5"/>
    <w:rsid w:val="004E23F4"/>
    <w:rsid w:val="004E2880"/>
    <w:rsid w:val="004E2943"/>
    <w:rsid w:val="004E2A21"/>
    <w:rsid w:val="004E2CB9"/>
    <w:rsid w:val="004E2FE4"/>
    <w:rsid w:val="004E3310"/>
    <w:rsid w:val="004E3AA0"/>
    <w:rsid w:val="004E430F"/>
    <w:rsid w:val="004E437A"/>
    <w:rsid w:val="004E4580"/>
    <w:rsid w:val="004E49BB"/>
    <w:rsid w:val="004E4D7C"/>
    <w:rsid w:val="004E51DE"/>
    <w:rsid w:val="004E5679"/>
    <w:rsid w:val="004E57A4"/>
    <w:rsid w:val="004E5ADA"/>
    <w:rsid w:val="004E5B9F"/>
    <w:rsid w:val="004E5D52"/>
    <w:rsid w:val="004E6098"/>
    <w:rsid w:val="004E60CE"/>
    <w:rsid w:val="004E623D"/>
    <w:rsid w:val="004E638C"/>
    <w:rsid w:val="004E643D"/>
    <w:rsid w:val="004E6BFB"/>
    <w:rsid w:val="004E6E8D"/>
    <w:rsid w:val="004E6F89"/>
    <w:rsid w:val="004E70C0"/>
    <w:rsid w:val="004E711F"/>
    <w:rsid w:val="004E72BE"/>
    <w:rsid w:val="004E733F"/>
    <w:rsid w:val="004E7717"/>
    <w:rsid w:val="004E77C5"/>
    <w:rsid w:val="004E7AB2"/>
    <w:rsid w:val="004E7C3F"/>
    <w:rsid w:val="004F007E"/>
    <w:rsid w:val="004F0224"/>
    <w:rsid w:val="004F0413"/>
    <w:rsid w:val="004F04C3"/>
    <w:rsid w:val="004F05E2"/>
    <w:rsid w:val="004F0B19"/>
    <w:rsid w:val="004F0BF6"/>
    <w:rsid w:val="004F0D41"/>
    <w:rsid w:val="004F0EDA"/>
    <w:rsid w:val="004F0F6A"/>
    <w:rsid w:val="004F0FD3"/>
    <w:rsid w:val="004F1057"/>
    <w:rsid w:val="004F10D8"/>
    <w:rsid w:val="004F11F1"/>
    <w:rsid w:val="004F14DB"/>
    <w:rsid w:val="004F165E"/>
    <w:rsid w:val="004F1B2A"/>
    <w:rsid w:val="004F1B30"/>
    <w:rsid w:val="004F1DD4"/>
    <w:rsid w:val="004F1F37"/>
    <w:rsid w:val="004F211B"/>
    <w:rsid w:val="004F265B"/>
    <w:rsid w:val="004F2968"/>
    <w:rsid w:val="004F2A85"/>
    <w:rsid w:val="004F2B10"/>
    <w:rsid w:val="004F32F9"/>
    <w:rsid w:val="004F38B1"/>
    <w:rsid w:val="004F3AE2"/>
    <w:rsid w:val="004F3C7C"/>
    <w:rsid w:val="004F3D49"/>
    <w:rsid w:val="004F3F81"/>
    <w:rsid w:val="004F41CE"/>
    <w:rsid w:val="004F43C9"/>
    <w:rsid w:val="004F4554"/>
    <w:rsid w:val="004F4926"/>
    <w:rsid w:val="004F4AE8"/>
    <w:rsid w:val="004F4B7F"/>
    <w:rsid w:val="004F4CE4"/>
    <w:rsid w:val="004F50C0"/>
    <w:rsid w:val="004F582D"/>
    <w:rsid w:val="004F5A95"/>
    <w:rsid w:val="004F5B6C"/>
    <w:rsid w:val="004F5E07"/>
    <w:rsid w:val="004F613F"/>
    <w:rsid w:val="004F62A1"/>
    <w:rsid w:val="004F6421"/>
    <w:rsid w:val="004F6D8D"/>
    <w:rsid w:val="004F6DE4"/>
    <w:rsid w:val="004F765A"/>
    <w:rsid w:val="004F77A9"/>
    <w:rsid w:val="004F7FB0"/>
    <w:rsid w:val="005000C3"/>
    <w:rsid w:val="00500385"/>
    <w:rsid w:val="005003F8"/>
    <w:rsid w:val="0050059B"/>
    <w:rsid w:val="00500799"/>
    <w:rsid w:val="00500C4C"/>
    <w:rsid w:val="005012FF"/>
    <w:rsid w:val="0050145B"/>
    <w:rsid w:val="005014D0"/>
    <w:rsid w:val="00502808"/>
    <w:rsid w:val="00502C4F"/>
    <w:rsid w:val="00502CF1"/>
    <w:rsid w:val="00503764"/>
    <w:rsid w:val="005037D2"/>
    <w:rsid w:val="0050384C"/>
    <w:rsid w:val="00503994"/>
    <w:rsid w:val="00503C3D"/>
    <w:rsid w:val="00503E8A"/>
    <w:rsid w:val="00503EC7"/>
    <w:rsid w:val="00503FB5"/>
    <w:rsid w:val="00504179"/>
    <w:rsid w:val="005042A1"/>
    <w:rsid w:val="0050433E"/>
    <w:rsid w:val="0050442C"/>
    <w:rsid w:val="005044F0"/>
    <w:rsid w:val="0050472E"/>
    <w:rsid w:val="00504A07"/>
    <w:rsid w:val="00504C8A"/>
    <w:rsid w:val="00504D5D"/>
    <w:rsid w:val="005050F4"/>
    <w:rsid w:val="0050552B"/>
    <w:rsid w:val="005059E6"/>
    <w:rsid w:val="00505A07"/>
    <w:rsid w:val="00505EF5"/>
    <w:rsid w:val="00505FC8"/>
    <w:rsid w:val="00506055"/>
    <w:rsid w:val="0050613D"/>
    <w:rsid w:val="00506324"/>
    <w:rsid w:val="00506735"/>
    <w:rsid w:val="0050697D"/>
    <w:rsid w:val="00506A18"/>
    <w:rsid w:val="00506C7A"/>
    <w:rsid w:val="00506CD0"/>
    <w:rsid w:val="00506D5C"/>
    <w:rsid w:val="00506D8F"/>
    <w:rsid w:val="00506E74"/>
    <w:rsid w:val="005072CD"/>
    <w:rsid w:val="0050730E"/>
    <w:rsid w:val="00507343"/>
    <w:rsid w:val="005074D0"/>
    <w:rsid w:val="005075D2"/>
    <w:rsid w:val="00507804"/>
    <w:rsid w:val="00507F2C"/>
    <w:rsid w:val="00507F44"/>
    <w:rsid w:val="00507F5F"/>
    <w:rsid w:val="005103FF"/>
    <w:rsid w:val="005107B5"/>
    <w:rsid w:val="00510CC5"/>
    <w:rsid w:val="005112FE"/>
    <w:rsid w:val="005114C6"/>
    <w:rsid w:val="00511A0E"/>
    <w:rsid w:val="00511DAA"/>
    <w:rsid w:val="00512320"/>
    <w:rsid w:val="0051236A"/>
    <w:rsid w:val="0051243F"/>
    <w:rsid w:val="00512460"/>
    <w:rsid w:val="00512555"/>
    <w:rsid w:val="00512686"/>
    <w:rsid w:val="0051272F"/>
    <w:rsid w:val="00512809"/>
    <w:rsid w:val="00512A52"/>
    <w:rsid w:val="00512DAD"/>
    <w:rsid w:val="00512FDB"/>
    <w:rsid w:val="00513F37"/>
    <w:rsid w:val="005140A5"/>
    <w:rsid w:val="0051427D"/>
    <w:rsid w:val="0051441D"/>
    <w:rsid w:val="00514719"/>
    <w:rsid w:val="00514B10"/>
    <w:rsid w:val="00514B28"/>
    <w:rsid w:val="00514D5D"/>
    <w:rsid w:val="0051541A"/>
    <w:rsid w:val="00515776"/>
    <w:rsid w:val="005158D9"/>
    <w:rsid w:val="005158DB"/>
    <w:rsid w:val="00515C3A"/>
    <w:rsid w:val="00515CAD"/>
    <w:rsid w:val="00515E92"/>
    <w:rsid w:val="0051629A"/>
    <w:rsid w:val="0051638C"/>
    <w:rsid w:val="00516851"/>
    <w:rsid w:val="005169BA"/>
    <w:rsid w:val="00516C50"/>
    <w:rsid w:val="00516CED"/>
    <w:rsid w:val="00516E0A"/>
    <w:rsid w:val="00517162"/>
    <w:rsid w:val="00517652"/>
    <w:rsid w:val="005177F0"/>
    <w:rsid w:val="00517864"/>
    <w:rsid w:val="00520271"/>
    <w:rsid w:val="00520536"/>
    <w:rsid w:val="0052061E"/>
    <w:rsid w:val="005207C9"/>
    <w:rsid w:val="005207DA"/>
    <w:rsid w:val="00520C3B"/>
    <w:rsid w:val="00520C7F"/>
    <w:rsid w:val="00520FF9"/>
    <w:rsid w:val="00521030"/>
    <w:rsid w:val="00521165"/>
    <w:rsid w:val="0052143E"/>
    <w:rsid w:val="005214E4"/>
    <w:rsid w:val="00521838"/>
    <w:rsid w:val="00521CA0"/>
    <w:rsid w:val="00521D73"/>
    <w:rsid w:val="00521EC9"/>
    <w:rsid w:val="005221AC"/>
    <w:rsid w:val="00522235"/>
    <w:rsid w:val="0052245C"/>
    <w:rsid w:val="0052270C"/>
    <w:rsid w:val="005229AB"/>
    <w:rsid w:val="00522B5F"/>
    <w:rsid w:val="005238AD"/>
    <w:rsid w:val="00523928"/>
    <w:rsid w:val="00523E00"/>
    <w:rsid w:val="005240DB"/>
    <w:rsid w:val="005243D4"/>
    <w:rsid w:val="00524470"/>
    <w:rsid w:val="00524A30"/>
    <w:rsid w:val="00524C87"/>
    <w:rsid w:val="00524EDE"/>
    <w:rsid w:val="00524EFE"/>
    <w:rsid w:val="00524FC3"/>
    <w:rsid w:val="005252E3"/>
    <w:rsid w:val="00525547"/>
    <w:rsid w:val="005256AD"/>
    <w:rsid w:val="00525840"/>
    <w:rsid w:val="005259A5"/>
    <w:rsid w:val="00525A91"/>
    <w:rsid w:val="00525D7C"/>
    <w:rsid w:val="00525D82"/>
    <w:rsid w:val="00525EE0"/>
    <w:rsid w:val="00525EE9"/>
    <w:rsid w:val="005265C0"/>
    <w:rsid w:val="005269FA"/>
    <w:rsid w:val="00526C18"/>
    <w:rsid w:val="005271BE"/>
    <w:rsid w:val="005272C4"/>
    <w:rsid w:val="00527356"/>
    <w:rsid w:val="00527AD7"/>
    <w:rsid w:val="00527B30"/>
    <w:rsid w:val="00527C51"/>
    <w:rsid w:val="00527DA8"/>
    <w:rsid w:val="00527E1F"/>
    <w:rsid w:val="00527FCE"/>
    <w:rsid w:val="00530237"/>
    <w:rsid w:val="00530359"/>
    <w:rsid w:val="005303C0"/>
    <w:rsid w:val="005304B7"/>
    <w:rsid w:val="005304D1"/>
    <w:rsid w:val="005310E8"/>
    <w:rsid w:val="005312B0"/>
    <w:rsid w:val="005313A1"/>
    <w:rsid w:val="00531771"/>
    <w:rsid w:val="00531E2B"/>
    <w:rsid w:val="0053248A"/>
    <w:rsid w:val="005325C0"/>
    <w:rsid w:val="00532A08"/>
    <w:rsid w:val="00532B7F"/>
    <w:rsid w:val="00532DEA"/>
    <w:rsid w:val="005331FD"/>
    <w:rsid w:val="0053371B"/>
    <w:rsid w:val="00533834"/>
    <w:rsid w:val="00533EA9"/>
    <w:rsid w:val="00533F86"/>
    <w:rsid w:val="0053430F"/>
    <w:rsid w:val="005346EE"/>
    <w:rsid w:val="005348BE"/>
    <w:rsid w:val="005348EA"/>
    <w:rsid w:val="00534B29"/>
    <w:rsid w:val="005350B7"/>
    <w:rsid w:val="00535269"/>
    <w:rsid w:val="005353C5"/>
    <w:rsid w:val="00535E0C"/>
    <w:rsid w:val="00535E8C"/>
    <w:rsid w:val="005361C1"/>
    <w:rsid w:val="00536371"/>
    <w:rsid w:val="005364F5"/>
    <w:rsid w:val="00536632"/>
    <w:rsid w:val="00536693"/>
    <w:rsid w:val="005366BB"/>
    <w:rsid w:val="00536723"/>
    <w:rsid w:val="00536905"/>
    <w:rsid w:val="005369F7"/>
    <w:rsid w:val="005370E8"/>
    <w:rsid w:val="005371FA"/>
    <w:rsid w:val="00537A4F"/>
    <w:rsid w:val="00537C68"/>
    <w:rsid w:val="0054009D"/>
    <w:rsid w:val="0054015D"/>
    <w:rsid w:val="0054026B"/>
    <w:rsid w:val="005403FC"/>
    <w:rsid w:val="005407F6"/>
    <w:rsid w:val="00540B5A"/>
    <w:rsid w:val="00540BFC"/>
    <w:rsid w:val="00540C41"/>
    <w:rsid w:val="00540F73"/>
    <w:rsid w:val="00541186"/>
    <w:rsid w:val="00542B42"/>
    <w:rsid w:val="00542B4A"/>
    <w:rsid w:val="00542CB3"/>
    <w:rsid w:val="005430A3"/>
    <w:rsid w:val="005431D1"/>
    <w:rsid w:val="00543434"/>
    <w:rsid w:val="005438AC"/>
    <w:rsid w:val="0054434E"/>
    <w:rsid w:val="00544543"/>
    <w:rsid w:val="0054491C"/>
    <w:rsid w:val="00544958"/>
    <w:rsid w:val="0054495C"/>
    <w:rsid w:val="00544993"/>
    <w:rsid w:val="00544B16"/>
    <w:rsid w:val="00545203"/>
    <w:rsid w:val="0054528C"/>
    <w:rsid w:val="0054536F"/>
    <w:rsid w:val="00545392"/>
    <w:rsid w:val="005458E6"/>
    <w:rsid w:val="00545C80"/>
    <w:rsid w:val="00545DCD"/>
    <w:rsid w:val="00545E37"/>
    <w:rsid w:val="00546148"/>
    <w:rsid w:val="00546308"/>
    <w:rsid w:val="00546654"/>
    <w:rsid w:val="00546714"/>
    <w:rsid w:val="0054672A"/>
    <w:rsid w:val="00546D6D"/>
    <w:rsid w:val="00546E98"/>
    <w:rsid w:val="00546FB5"/>
    <w:rsid w:val="005471E0"/>
    <w:rsid w:val="0054782B"/>
    <w:rsid w:val="00547D7A"/>
    <w:rsid w:val="00547FC1"/>
    <w:rsid w:val="005501CD"/>
    <w:rsid w:val="00550729"/>
    <w:rsid w:val="005509B0"/>
    <w:rsid w:val="00550B00"/>
    <w:rsid w:val="00550C23"/>
    <w:rsid w:val="00550DEC"/>
    <w:rsid w:val="005513CD"/>
    <w:rsid w:val="00551AA7"/>
    <w:rsid w:val="00551D96"/>
    <w:rsid w:val="00552525"/>
    <w:rsid w:val="00552AF2"/>
    <w:rsid w:val="00552C69"/>
    <w:rsid w:val="00552D84"/>
    <w:rsid w:val="00552E3F"/>
    <w:rsid w:val="00552E9D"/>
    <w:rsid w:val="00553769"/>
    <w:rsid w:val="00553A93"/>
    <w:rsid w:val="00553C3B"/>
    <w:rsid w:val="00553FCC"/>
    <w:rsid w:val="00554543"/>
    <w:rsid w:val="005546DF"/>
    <w:rsid w:val="00554968"/>
    <w:rsid w:val="0055496E"/>
    <w:rsid w:val="0055499B"/>
    <w:rsid w:val="005549A5"/>
    <w:rsid w:val="00554A91"/>
    <w:rsid w:val="00555329"/>
    <w:rsid w:val="0055541E"/>
    <w:rsid w:val="00555900"/>
    <w:rsid w:val="005559C8"/>
    <w:rsid w:val="00555E74"/>
    <w:rsid w:val="00556B04"/>
    <w:rsid w:val="00556E26"/>
    <w:rsid w:val="00556ED1"/>
    <w:rsid w:val="00556FCD"/>
    <w:rsid w:val="00557223"/>
    <w:rsid w:val="00557481"/>
    <w:rsid w:val="005577FC"/>
    <w:rsid w:val="00557C57"/>
    <w:rsid w:val="00560276"/>
    <w:rsid w:val="00560660"/>
    <w:rsid w:val="00560819"/>
    <w:rsid w:val="0056090A"/>
    <w:rsid w:val="00560BFD"/>
    <w:rsid w:val="00560E84"/>
    <w:rsid w:val="005613AF"/>
    <w:rsid w:val="00561613"/>
    <w:rsid w:val="0056188F"/>
    <w:rsid w:val="005618CE"/>
    <w:rsid w:val="00561A0E"/>
    <w:rsid w:val="00561B6A"/>
    <w:rsid w:val="005627C2"/>
    <w:rsid w:val="005628AD"/>
    <w:rsid w:val="005628D6"/>
    <w:rsid w:val="00562983"/>
    <w:rsid w:val="005629D7"/>
    <w:rsid w:val="00562F28"/>
    <w:rsid w:val="0056321B"/>
    <w:rsid w:val="005634B1"/>
    <w:rsid w:val="00563AE0"/>
    <w:rsid w:val="005640CB"/>
    <w:rsid w:val="00564133"/>
    <w:rsid w:val="005644D6"/>
    <w:rsid w:val="005644D7"/>
    <w:rsid w:val="0056456B"/>
    <w:rsid w:val="00564992"/>
    <w:rsid w:val="00564F67"/>
    <w:rsid w:val="00565289"/>
    <w:rsid w:val="00565A2A"/>
    <w:rsid w:val="00565B9A"/>
    <w:rsid w:val="00565C3D"/>
    <w:rsid w:val="00565CFD"/>
    <w:rsid w:val="00565E32"/>
    <w:rsid w:val="00565FFA"/>
    <w:rsid w:val="0056622B"/>
    <w:rsid w:val="00566619"/>
    <w:rsid w:val="00566974"/>
    <w:rsid w:val="00567318"/>
    <w:rsid w:val="005673B0"/>
    <w:rsid w:val="005673E2"/>
    <w:rsid w:val="00567517"/>
    <w:rsid w:val="005676C4"/>
    <w:rsid w:val="0056770C"/>
    <w:rsid w:val="005677D0"/>
    <w:rsid w:val="005678D0"/>
    <w:rsid w:val="00567AF0"/>
    <w:rsid w:val="00567D47"/>
    <w:rsid w:val="00567E5A"/>
    <w:rsid w:val="00567E67"/>
    <w:rsid w:val="00567F26"/>
    <w:rsid w:val="0057018B"/>
    <w:rsid w:val="00570BC6"/>
    <w:rsid w:val="00570C13"/>
    <w:rsid w:val="00570D8A"/>
    <w:rsid w:val="00570EE2"/>
    <w:rsid w:val="005710A1"/>
    <w:rsid w:val="005710A7"/>
    <w:rsid w:val="0057136C"/>
    <w:rsid w:val="0057183E"/>
    <w:rsid w:val="00571857"/>
    <w:rsid w:val="005718BD"/>
    <w:rsid w:val="00571AB2"/>
    <w:rsid w:val="00571B0C"/>
    <w:rsid w:val="00571D5E"/>
    <w:rsid w:val="00572130"/>
    <w:rsid w:val="00572525"/>
    <w:rsid w:val="0057260B"/>
    <w:rsid w:val="005727A7"/>
    <w:rsid w:val="00572AA5"/>
    <w:rsid w:val="00572F08"/>
    <w:rsid w:val="00572FD6"/>
    <w:rsid w:val="0057314D"/>
    <w:rsid w:val="005739C3"/>
    <w:rsid w:val="00573D61"/>
    <w:rsid w:val="00573F08"/>
    <w:rsid w:val="0057415B"/>
    <w:rsid w:val="00574258"/>
    <w:rsid w:val="00574298"/>
    <w:rsid w:val="00574632"/>
    <w:rsid w:val="00574D74"/>
    <w:rsid w:val="00574D9F"/>
    <w:rsid w:val="0057534D"/>
    <w:rsid w:val="00575A1E"/>
    <w:rsid w:val="00575C86"/>
    <w:rsid w:val="00575D82"/>
    <w:rsid w:val="00575E3F"/>
    <w:rsid w:val="00575EA0"/>
    <w:rsid w:val="00575FC3"/>
    <w:rsid w:val="0057600E"/>
    <w:rsid w:val="00576325"/>
    <w:rsid w:val="00576C03"/>
    <w:rsid w:val="00576DF5"/>
    <w:rsid w:val="00576F7B"/>
    <w:rsid w:val="00577D92"/>
    <w:rsid w:val="00577DEF"/>
    <w:rsid w:val="00577FDE"/>
    <w:rsid w:val="00580076"/>
    <w:rsid w:val="005805FE"/>
    <w:rsid w:val="0058067C"/>
    <w:rsid w:val="00580967"/>
    <w:rsid w:val="00581218"/>
    <w:rsid w:val="0058121D"/>
    <w:rsid w:val="0058140E"/>
    <w:rsid w:val="005816B4"/>
    <w:rsid w:val="005816FC"/>
    <w:rsid w:val="005817F2"/>
    <w:rsid w:val="00581890"/>
    <w:rsid w:val="00581C42"/>
    <w:rsid w:val="00581C56"/>
    <w:rsid w:val="00581D35"/>
    <w:rsid w:val="00581DB0"/>
    <w:rsid w:val="00581E05"/>
    <w:rsid w:val="00581F9F"/>
    <w:rsid w:val="00581FCF"/>
    <w:rsid w:val="00582495"/>
    <w:rsid w:val="0058293F"/>
    <w:rsid w:val="005829F5"/>
    <w:rsid w:val="00582A5A"/>
    <w:rsid w:val="00582B3A"/>
    <w:rsid w:val="00583090"/>
    <w:rsid w:val="0058325B"/>
    <w:rsid w:val="005832A2"/>
    <w:rsid w:val="005832B0"/>
    <w:rsid w:val="005833E9"/>
    <w:rsid w:val="00583EA7"/>
    <w:rsid w:val="00583FBE"/>
    <w:rsid w:val="00584028"/>
    <w:rsid w:val="00584193"/>
    <w:rsid w:val="00584318"/>
    <w:rsid w:val="00584739"/>
    <w:rsid w:val="00584843"/>
    <w:rsid w:val="005854CD"/>
    <w:rsid w:val="005855AA"/>
    <w:rsid w:val="00585AA8"/>
    <w:rsid w:val="00585B5B"/>
    <w:rsid w:val="00585FAE"/>
    <w:rsid w:val="00586137"/>
    <w:rsid w:val="005863B4"/>
    <w:rsid w:val="005865CB"/>
    <w:rsid w:val="005866E2"/>
    <w:rsid w:val="00586733"/>
    <w:rsid w:val="00586CB6"/>
    <w:rsid w:val="0058745B"/>
    <w:rsid w:val="00587537"/>
    <w:rsid w:val="0058767C"/>
    <w:rsid w:val="00587B7F"/>
    <w:rsid w:val="00587BB5"/>
    <w:rsid w:val="00590304"/>
    <w:rsid w:val="00590474"/>
    <w:rsid w:val="00590A3A"/>
    <w:rsid w:val="00590DF4"/>
    <w:rsid w:val="00591569"/>
    <w:rsid w:val="00591A9D"/>
    <w:rsid w:val="00591E21"/>
    <w:rsid w:val="00591F3B"/>
    <w:rsid w:val="00591F7F"/>
    <w:rsid w:val="00592273"/>
    <w:rsid w:val="00592433"/>
    <w:rsid w:val="00592542"/>
    <w:rsid w:val="00592DBE"/>
    <w:rsid w:val="005935C5"/>
    <w:rsid w:val="00593D69"/>
    <w:rsid w:val="00594BF6"/>
    <w:rsid w:val="00594DDC"/>
    <w:rsid w:val="00594E60"/>
    <w:rsid w:val="00594E73"/>
    <w:rsid w:val="005950F4"/>
    <w:rsid w:val="005952BF"/>
    <w:rsid w:val="00595511"/>
    <w:rsid w:val="0059560A"/>
    <w:rsid w:val="00595D2A"/>
    <w:rsid w:val="005962B1"/>
    <w:rsid w:val="00596323"/>
    <w:rsid w:val="005964E0"/>
    <w:rsid w:val="00596524"/>
    <w:rsid w:val="00596E0C"/>
    <w:rsid w:val="00597499"/>
    <w:rsid w:val="005A0044"/>
    <w:rsid w:val="005A007A"/>
    <w:rsid w:val="005A0262"/>
    <w:rsid w:val="005A02D5"/>
    <w:rsid w:val="005A038A"/>
    <w:rsid w:val="005A0470"/>
    <w:rsid w:val="005A108E"/>
    <w:rsid w:val="005A1549"/>
    <w:rsid w:val="005A1871"/>
    <w:rsid w:val="005A1B34"/>
    <w:rsid w:val="005A1D83"/>
    <w:rsid w:val="005A1FFE"/>
    <w:rsid w:val="005A2495"/>
    <w:rsid w:val="005A25C3"/>
    <w:rsid w:val="005A28C6"/>
    <w:rsid w:val="005A2A62"/>
    <w:rsid w:val="005A2C81"/>
    <w:rsid w:val="005A317F"/>
    <w:rsid w:val="005A3668"/>
    <w:rsid w:val="005A3710"/>
    <w:rsid w:val="005A37A8"/>
    <w:rsid w:val="005A3AD4"/>
    <w:rsid w:val="005A3BEE"/>
    <w:rsid w:val="005A4874"/>
    <w:rsid w:val="005A4950"/>
    <w:rsid w:val="005A4984"/>
    <w:rsid w:val="005A4B13"/>
    <w:rsid w:val="005A4C9A"/>
    <w:rsid w:val="005A4F44"/>
    <w:rsid w:val="005A4FA1"/>
    <w:rsid w:val="005A5110"/>
    <w:rsid w:val="005A5444"/>
    <w:rsid w:val="005A55E4"/>
    <w:rsid w:val="005A5676"/>
    <w:rsid w:val="005A5E08"/>
    <w:rsid w:val="005A60DF"/>
    <w:rsid w:val="005A62A8"/>
    <w:rsid w:val="005A686D"/>
    <w:rsid w:val="005A696A"/>
    <w:rsid w:val="005A6EEA"/>
    <w:rsid w:val="005A70C5"/>
    <w:rsid w:val="005A711B"/>
    <w:rsid w:val="005A7498"/>
    <w:rsid w:val="005A77F2"/>
    <w:rsid w:val="005A7A6D"/>
    <w:rsid w:val="005A7C62"/>
    <w:rsid w:val="005A7DA1"/>
    <w:rsid w:val="005A7DD0"/>
    <w:rsid w:val="005B0194"/>
    <w:rsid w:val="005B04CE"/>
    <w:rsid w:val="005B0869"/>
    <w:rsid w:val="005B08C4"/>
    <w:rsid w:val="005B0B79"/>
    <w:rsid w:val="005B0B8B"/>
    <w:rsid w:val="005B0EBE"/>
    <w:rsid w:val="005B1135"/>
    <w:rsid w:val="005B128A"/>
    <w:rsid w:val="005B130F"/>
    <w:rsid w:val="005B1419"/>
    <w:rsid w:val="005B1686"/>
    <w:rsid w:val="005B1821"/>
    <w:rsid w:val="005B1DB9"/>
    <w:rsid w:val="005B1DDE"/>
    <w:rsid w:val="005B288E"/>
    <w:rsid w:val="005B288F"/>
    <w:rsid w:val="005B34F1"/>
    <w:rsid w:val="005B354B"/>
    <w:rsid w:val="005B37A8"/>
    <w:rsid w:val="005B381C"/>
    <w:rsid w:val="005B39F4"/>
    <w:rsid w:val="005B3A4F"/>
    <w:rsid w:val="005B3C6E"/>
    <w:rsid w:val="005B4560"/>
    <w:rsid w:val="005B4BFE"/>
    <w:rsid w:val="005B4E03"/>
    <w:rsid w:val="005B4EDC"/>
    <w:rsid w:val="005B500B"/>
    <w:rsid w:val="005B5075"/>
    <w:rsid w:val="005B5369"/>
    <w:rsid w:val="005B5E4C"/>
    <w:rsid w:val="005B5FE6"/>
    <w:rsid w:val="005B60EC"/>
    <w:rsid w:val="005B6335"/>
    <w:rsid w:val="005B6471"/>
    <w:rsid w:val="005B65E3"/>
    <w:rsid w:val="005B662C"/>
    <w:rsid w:val="005B66C1"/>
    <w:rsid w:val="005B69C7"/>
    <w:rsid w:val="005B6CB7"/>
    <w:rsid w:val="005B6CDE"/>
    <w:rsid w:val="005B7371"/>
    <w:rsid w:val="005B757A"/>
    <w:rsid w:val="005B76C8"/>
    <w:rsid w:val="005B7707"/>
    <w:rsid w:val="005B7916"/>
    <w:rsid w:val="005B7E88"/>
    <w:rsid w:val="005B7F36"/>
    <w:rsid w:val="005B7FE7"/>
    <w:rsid w:val="005C0016"/>
    <w:rsid w:val="005C017B"/>
    <w:rsid w:val="005C0774"/>
    <w:rsid w:val="005C12A0"/>
    <w:rsid w:val="005C18F1"/>
    <w:rsid w:val="005C2067"/>
    <w:rsid w:val="005C2227"/>
    <w:rsid w:val="005C28EB"/>
    <w:rsid w:val="005C2C48"/>
    <w:rsid w:val="005C31C1"/>
    <w:rsid w:val="005C34F0"/>
    <w:rsid w:val="005C3B08"/>
    <w:rsid w:val="005C3E81"/>
    <w:rsid w:val="005C42F5"/>
    <w:rsid w:val="005C4404"/>
    <w:rsid w:val="005C4C2E"/>
    <w:rsid w:val="005C53A9"/>
    <w:rsid w:val="005C58CB"/>
    <w:rsid w:val="005C5D8D"/>
    <w:rsid w:val="005C6199"/>
    <w:rsid w:val="005C6BDC"/>
    <w:rsid w:val="005C71CE"/>
    <w:rsid w:val="005C727F"/>
    <w:rsid w:val="005C75CC"/>
    <w:rsid w:val="005C7926"/>
    <w:rsid w:val="005C7A21"/>
    <w:rsid w:val="005C7C51"/>
    <w:rsid w:val="005D047A"/>
    <w:rsid w:val="005D065F"/>
    <w:rsid w:val="005D06B2"/>
    <w:rsid w:val="005D0869"/>
    <w:rsid w:val="005D089A"/>
    <w:rsid w:val="005D123F"/>
    <w:rsid w:val="005D14B4"/>
    <w:rsid w:val="005D199B"/>
    <w:rsid w:val="005D1C32"/>
    <w:rsid w:val="005D2058"/>
    <w:rsid w:val="005D26B1"/>
    <w:rsid w:val="005D27F3"/>
    <w:rsid w:val="005D2E73"/>
    <w:rsid w:val="005D2F3D"/>
    <w:rsid w:val="005D341A"/>
    <w:rsid w:val="005D38B0"/>
    <w:rsid w:val="005D3B8F"/>
    <w:rsid w:val="005D3CA4"/>
    <w:rsid w:val="005D4276"/>
    <w:rsid w:val="005D4608"/>
    <w:rsid w:val="005D461B"/>
    <w:rsid w:val="005D4953"/>
    <w:rsid w:val="005D4A69"/>
    <w:rsid w:val="005D4B3F"/>
    <w:rsid w:val="005D4E91"/>
    <w:rsid w:val="005D5174"/>
    <w:rsid w:val="005D5374"/>
    <w:rsid w:val="005D5590"/>
    <w:rsid w:val="005D55D3"/>
    <w:rsid w:val="005D567D"/>
    <w:rsid w:val="005D57D7"/>
    <w:rsid w:val="005D598F"/>
    <w:rsid w:val="005D5A5F"/>
    <w:rsid w:val="005D5AF9"/>
    <w:rsid w:val="005D623C"/>
    <w:rsid w:val="005D6690"/>
    <w:rsid w:val="005D686D"/>
    <w:rsid w:val="005D6DDE"/>
    <w:rsid w:val="005D6FDD"/>
    <w:rsid w:val="005D736B"/>
    <w:rsid w:val="005D77FC"/>
    <w:rsid w:val="005D7ADD"/>
    <w:rsid w:val="005D7BC6"/>
    <w:rsid w:val="005D7C1A"/>
    <w:rsid w:val="005D7EAA"/>
    <w:rsid w:val="005E001A"/>
    <w:rsid w:val="005E017A"/>
    <w:rsid w:val="005E0404"/>
    <w:rsid w:val="005E09FE"/>
    <w:rsid w:val="005E1226"/>
    <w:rsid w:val="005E12BA"/>
    <w:rsid w:val="005E136E"/>
    <w:rsid w:val="005E16AA"/>
    <w:rsid w:val="005E1C6F"/>
    <w:rsid w:val="005E1CC1"/>
    <w:rsid w:val="005E217D"/>
    <w:rsid w:val="005E2300"/>
    <w:rsid w:val="005E2354"/>
    <w:rsid w:val="005E26C9"/>
    <w:rsid w:val="005E2C46"/>
    <w:rsid w:val="005E2DD5"/>
    <w:rsid w:val="005E2F03"/>
    <w:rsid w:val="005E3014"/>
    <w:rsid w:val="005E3139"/>
    <w:rsid w:val="005E38D2"/>
    <w:rsid w:val="005E39E1"/>
    <w:rsid w:val="005E3B47"/>
    <w:rsid w:val="005E3D38"/>
    <w:rsid w:val="005E3F97"/>
    <w:rsid w:val="005E3FD1"/>
    <w:rsid w:val="005E40F8"/>
    <w:rsid w:val="005E4106"/>
    <w:rsid w:val="005E4311"/>
    <w:rsid w:val="005E4906"/>
    <w:rsid w:val="005E5118"/>
    <w:rsid w:val="005E5133"/>
    <w:rsid w:val="005E54AC"/>
    <w:rsid w:val="005E5AF0"/>
    <w:rsid w:val="005E62AA"/>
    <w:rsid w:val="005E631C"/>
    <w:rsid w:val="005E6723"/>
    <w:rsid w:val="005E69BC"/>
    <w:rsid w:val="005E6C89"/>
    <w:rsid w:val="005E701C"/>
    <w:rsid w:val="005E73EC"/>
    <w:rsid w:val="005E78FF"/>
    <w:rsid w:val="005E795C"/>
    <w:rsid w:val="005F029E"/>
    <w:rsid w:val="005F093A"/>
    <w:rsid w:val="005F0B76"/>
    <w:rsid w:val="005F0C24"/>
    <w:rsid w:val="005F0DF1"/>
    <w:rsid w:val="005F168F"/>
    <w:rsid w:val="005F176F"/>
    <w:rsid w:val="005F1C69"/>
    <w:rsid w:val="005F1EF1"/>
    <w:rsid w:val="005F2037"/>
    <w:rsid w:val="005F20B6"/>
    <w:rsid w:val="005F2467"/>
    <w:rsid w:val="005F25F3"/>
    <w:rsid w:val="005F2A4C"/>
    <w:rsid w:val="005F2E65"/>
    <w:rsid w:val="005F3103"/>
    <w:rsid w:val="005F34B8"/>
    <w:rsid w:val="005F350C"/>
    <w:rsid w:val="005F3938"/>
    <w:rsid w:val="005F3C26"/>
    <w:rsid w:val="005F4680"/>
    <w:rsid w:val="005F46DC"/>
    <w:rsid w:val="005F496E"/>
    <w:rsid w:val="005F4D56"/>
    <w:rsid w:val="005F4D7B"/>
    <w:rsid w:val="005F4E35"/>
    <w:rsid w:val="005F4E94"/>
    <w:rsid w:val="005F5218"/>
    <w:rsid w:val="005F5616"/>
    <w:rsid w:val="005F5CE1"/>
    <w:rsid w:val="005F5DAC"/>
    <w:rsid w:val="005F5E21"/>
    <w:rsid w:val="005F61FA"/>
    <w:rsid w:val="005F6E24"/>
    <w:rsid w:val="005F6EFE"/>
    <w:rsid w:val="005F6F15"/>
    <w:rsid w:val="005F6F67"/>
    <w:rsid w:val="005F740D"/>
    <w:rsid w:val="005F7457"/>
    <w:rsid w:val="005F7A12"/>
    <w:rsid w:val="005F7DC1"/>
    <w:rsid w:val="005F7F9A"/>
    <w:rsid w:val="006000C5"/>
    <w:rsid w:val="0060031D"/>
    <w:rsid w:val="00600480"/>
    <w:rsid w:val="00600748"/>
    <w:rsid w:val="00600E26"/>
    <w:rsid w:val="00601237"/>
    <w:rsid w:val="006013E3"/>
    <w:rsid w:val="00601B81"/>
    <w:rsid w:val="006020A0"/>
    <w:rsid w:val="00602141"/>
    <w:rsid w:val="00602349"/>
    <w:rsid w:val="0060283E"/>
    <w:rsid w:val="00602CA2"/>
    <w:rsid w:val="00602E4B"/>
    <w:rsid w:val="00602FAA"/>
    <w:rsid w:val="006035EA"/>
    <w:rsid w:val="00603814"/>
    <w:rsid w:val="006039D0"/>
    <w:rsid w:val="006039FC"/>
    <w:rsid w:val="00603C23"/>
    <w:rsid w:val="00603CA5"/>
    <w:rsid w:val="00603CA6"/>
    <w:rsid w:val="00603E4F"/>
    <w:rsid w:val="00603E9F"/>
    <w:rsid w:val="00603EA0"/>
    <w:rsid w:val="006040CB"/>
    <w:rsid w:val="006041E4"/>
    <w:rsid w:val="0060433C"/>
    <w:rsid w:val="0060482C"/>
    <w:rsid w:val="00604B04"/>
    <w:rsid w:val="00604B27"/>
    <w:rsid w:val="00604BF5"/>
    <w:rsid w:val="00604D65"/>
    <w:rsid w:val="00604DA8"/>
    <w:rsid w:val="00604EB8"/>
    <w:rsid w:val="0060526E"/>
    <w:rsid w:val="0060528E"/>
    <w:rsid w:val="00605E14"/>
    <w:rsid w:val="006061D0"/>
    <w:rsid w:val="006062C7"/>
    <w:rsid w:val="00606C91"/>
    <w:rsid w:val="00606F23"/>
    <w:rsid w:val="00606FFE"/>
    <w:rsid w:val="0060741B"/>
    <w:rsid w:val="006108CF"/>
    <w:rsid w:val="00610A02"/>
    <w:rsid w:val="00611027"/>
    <w:rsid w:val="006114B3"/>
    <w:rsid w:val="0061155A"/>
    <w:rsid w:val="00611BC1"/>
    <w:rsid w:val="00611C76"/>
    <w:rsid w:val="00611E18"/>
    <w:rsid w:val="0061252B"/>
    <w:rsid w:val="006125F1"/>
    <w:rsid w:val="006126DE"/>
    <w:rsid w:val="006128A3"/>
    <w:rsid w:val="006129ED"/>
    <w:rsid w:val="00612DF9"/>
    <w:rsid w:val="00612EFB"/>
    <w:rsid w:val="00613087"/>
    <w:rsid w:val="0061311D"/>
    <w:rsid w:val="00613419"/>
    <w:rsid w:val="006134F2"/>
    <w:rsid w:val="00613656"/>
    <w:rsid w:val="00613840"/>
    <w:rsid w:val="00613A78"/>
    <w:rsid w:val="00613B3B"/>
    <w:rsid w:val="00613CE5"/>
    <w:rsid w:val="006143E2"/>
    <w:rsid w:val="0061499D"/>
    <w:rsid w:val="006149B4"/>
    <w:rsid w:val="00614BE5"/>
    <w:rsid w:val="00614D86"/>
    <w:rsid w:val="006154B5"/>
    <w:rsid w:val="00615CCC"/>
    <w:rsid w:val="00615F8C"/>
    <w:rsid w:val="00616331"/>
    <w:rsid w:val="0061693B"/>
    <w:rsid w:val="00616E1D"/>
    <w:rsid w:val="00616EF0"/>
    <w:rsid w:val="00616FDE"/>
    <w:rsid w:val="00617024"/>
    <w:rsid w:val="006173E3"/>
    <w:rsid w:val="006174A5"/>
    <w:rsid w:val="006176B5"/>
    <w:rsid w:val="00617740"/>
    <w:rsid w:val="00617785"/>
    <w:rsid w:val="00617921"/>
    <w:rsid w:val="006179A3"/>
    <w:rsid w:val="006201A1"/>
    <w:rsid w:val="0062040C"/>
    <w:rsid w:val="00620D7F"/>
    <w:rsid w:val="00620E84"/>
    <w:rsid w:val="00620ED0"/>
    <w:rsid w:val="00621140"/>
    <w:rsid w:val="006213A1"/>
    <w:rsid w:val="00621BFF"/>
    <w:rsid w:val="00621E2A"/>
    <w:rsid w:val="00621EA6"/>
    <w:rsid w:val="00621F09"/>
    <w:rsid w:val="006229CD"/>
    <w:rsid w:val="00622AFD"/>
    <w:rsid w:val="0062334F"/>
    <w:rsid w:val="0062361F"/>
    <w:rsid w:val="00623A89"/>
    <w:rsid w:val="00623BEC"/>
    <w:rsid w:val="00623CF3"/>
    <w:rsid w:val="0062440D"/>
    <w:rsid w:val="006249EB"/>
    <w:rsid w:val="00624BDC"/>
    <w:rsid w:val="00624D9E"/>
    <w:rsid w:val="00624F49"/>
    <w:rsid w:val="00625351"/>
    <w:rsid w:val="006253C9"/>
    <w:rsid w:val="00625767"/>
    <w:rsid w:val="00625EE2"/>
    <w:rsid w:val="006262CD"/>
    <w:rsid w:val="00626705"/>
    <w:rsid w:val="00626984"/>
    <w:rsid w:val="00627D62"/>
    <w:rsid w:val="00630310"/>
    <w:rsid w:val="00630419"/>
    <w:rsid w:val="00630AFC"/>
    <w:rsid w:val="00630D0C"/>
    <w:rsid w:val="00630E8E"/>
    <w:rsid w:val="00630F7F"/>
    <w:rsid w:val="00631120"/>
    <w:rsid w:val="006313E9"/>
    <w:rsid w:val="006314DD"/>
    <w:rsid w:val="00631B5B"/>
    <w:rsid w:val="00631EF1"/>
    <w:rsid w:val="006321AD"/>
    <w:rsid w:val="006322DF"/>
    <w:rsid w:val="0063271A"/>
    <w:rsid w:val="006328B5"/>
    <w:rsid w:val="00632C31"/>
    <w:rsid w:val="00632CFD"/>
    <w:rsid w:val="00633052"/>
    <w:rsid w:val="00633259"/>
    <w:rsid w:val="00633431"/>
    <w:rsid w:val="00633895"/>
    <w:rsid w:val="00633CB7"/>
    <w:rsid w:val="00633D16"/>
    <w:rsid w:val="00634059"/>
    <w:rsid w:val="00634120"/>
    <w:rsid w:val="00634563"/>
    <w:rsid w:val="0063462B"/>
    <w:rsid w:val="006346A6"/>
    <w:rsid w:val="006348CE"/>
    <w:rsid w:val="00634FAE"/>
    <w:rsid w:val="00635431"/>
    <w:rsid w:val="00635858"/>
    <w:rsid w:val="00635AAA"/>
    <w:rsid w:val="00635E02"/>
    <w:rsid w:val="00635F9A"/>
    <w:rsid w:val="00635FF5"/>
    <w:rsid w:val="00636615"/>
    <w:rsid w:val="00637116"/>
    <w:rsid w:val="00637433"/>
    <w:rsid w:val="006375A8"/>
    <w:rsid w:val="0063794C"/>
    <w:rsid w:val="0063795A"/>
    <w:rsid w:val="006401C2"/>
    <w:rsid w:val="00640240"/>
    <w:rsid w:val="0064063F"/>
    <w:rsid w:val="00640777"/>
    <w:rsid w:val="00640840"/>
    <w:rsid w:val="006409A3"/>
    <w:rsid w:val="006409A8"/>
    <w:rsid w:val="00640C08"/>
    <w:rsid w:val="00640FA5"/>
    <w:rsid w:val="0064121D"/>
    <w:rsid w:val="006413BE"/>
    <w:rsid w:val="00642450"/>
    <w:rsid w:val="006426BB"/>
    <w:rsid w:val="00642730"/>
    <w:rsid w:val="00642799"/>
    <w:rsid w:val="0064283A"/>
    <w:rsid w:val="00642ACC"/>
    <w:rsid w:val="00642B13"/>
    <w:rsid w:val="00642BFB"/>
    <w:rsid w:val="00642E97"/>
    <w:rsid w:val="00643040"/>
    <w:rsid w:val="00643067"/>
    <w:rsid w:val="0064339D"/>
    <w:rsid w:val="00643611"/>
    <w:rsid w:val="00643624"/>
    <w:rsid w:val="006436B1"/>
    <w:rsid w:val="00643B32"/>
    <w:rsid w:val="00643F95"/>
    <w:rsid w:val="0064403E"/>
    <w:rsid w:val="00644062"/>
    <w:rsid w:val="006442ED"/>
    <w:rsid w:val="00644425"/>
    <w:rsid w:val="00644511"/>
    <w:rsid w:val="00644946"/>
    <w:rsid w:val="00644FFE"/>
    <w:rsid w:val="00645033"/>
    <w:rsid w:val="00645156"/>
    <w:rsid w:val="0064558E"/>
    <w:rsid w:val="006460E8"/>
    <w:rsid w:val="00646823"/>
    <w:rsid w:val="00647653"/>
    <w:rsid w:val="00647C77"/>
    <w:rsid w:val="00647CAC"/>
    <w:rsid w:val="006501BE"/>
    <w:rsid w:val="00650405"/>
    <w:rsid w:val="00650738"/>
    <w:rsid w:val="0065081D"/>
    <w:rsid w:val="00650C05"/>
    <w:rsid w:val="00651412"/>
    <w:rsid w:val="006515A2"/>
    <w:rsid w:val="0065167A"/>
    <w:rsid w:val="00651A66"/>
    <w:rsid w:val="00651F5B"/>
    <w:rsid w:val="00651F9F"/>
    <w:rsid w:val="0065242A"/>
    <w:rsid w:val="00652438"/>
    <w:rsid w:val="00652647"/>
    <w:rsid w:val="00652689"/>
    <w:rsid w:val="00652AED"/>
    <w:rsid w:val="00652B55"/>
    <w:rsid w:val="00652B59"/>
    <w:rsid w:val="00652C15"/>
    <w:rsid w:val="00652FA7"/>
    <w:rsid w:val="0065300E"/>
    <w:rsid w:val="006530BD"/>
    <w:rsid w:val="006532BA"/>
    <w:rsid w:val="006536A3"/>
    <w:rsid w:val="006539F9"/>
    <w:rsid w:val="00653A17"/>
    <w:rsid w:val="00653DA9"/>
    <w:rsid w:val="00653EC6"/>
    <w:rsid w:val="00654201"/>
    <w:rsid w:val="0065440E"/>
    <w:rsid w:val="00654DBB"/>
    <w:rsid w:val="0065503E"/>
    <w:rsid w:val="006559D0"/>
    <w:rsid w:val="00655B5F"/>
    <w:rsid w:val="00655E0D"/>
    <w:rsid w:val="006560DB"/>
    <w:rsid w:val="006561A3"/>
    <w:rsid w:val="00656391"/>
    <w:rsid w:val="006565B7"/>
    <w:rsid w:val="0065681B"/>
    <w:rsid w:val="006568C3"/>
    <w:rsid w:val="0065704C"/>
    <w:rsid w:val="006571F0"/>
    <w:rsid w:val="006576A3"/>
    <w:rsid w:val="00657852"/>
    <w:rsid w:val="00657B41"/>
    <w:rsid w:val="00657C48"/>
    <w:rsid w:val="00657E40"/>
    <w:rsid w:val="00660363"/>
    <w:rsid w:val="006603E5"/>
    <w:rsid w:val="00660A44"/>
    <w:rsid w:val="00660A91"/>
    <w:rsid w:val="00660AC4"/>
    <w:rsid w:val="0066109D"/>
    <w:rsid w:val="00661782"/>
    <w:rsid w:val="006617C9"/>
    <w:rsid w:val="00661B4D"/>
    <w:rsid w:val="00661F28"/>
    <w:rsid w:val="0066221C"/>
    <w:rsid w:val="00662442"/>
    <w:rsid w:val="00662506"/>
    <w:rsid w:val="00662618"/>
    <w:rsid w:val="006627AB"/>
    <w:rsid w:val="00662BEC"/>
    <w:rsid w:val="00662E84"/>
    <w:rsid w:val="00662FDD"/>
    <w:rsid w:val="006630FC"/>
    <w:rsid w:val="006638CB"/>
    <w:rsid w:val="00663AC7"/>
    <w:rsid w:val="00663DA0"/>
    <w:rsid w:val="006641D5"/>
    <w:rsid w:val="00664353"/>
    <w:rsid w:val="00664F39"/>
    <w:rsid w:val="0066501F"/>
    <w:rsid w:val="00665063"/>
    <w:rsid w:val="0066507C"/>
    <w:rsid w:val="006652E6"/>
    <w:rsid w:val="00665A88"/>
    <w:rsid w:val="00665ABD"/>
    <w:rsid w:val="00665DA5"/>
    <w:rsid w:val="00665DCD"/>
    <w:rsid w:val="0066603C"/>
    <w:rsid w:val="00666473"/>
    <w:rsid w:val="0066654D"/>
    <w:rsid w:val="006666B1"/>
    <w:rsid w:val="00666703"/>
    <w:rsid w:val="00666737"/>
    <w:rsid w:val="00666F5B"/>
    <w:rsid w:val="00667001"/>
    <w:rsid w:val="0066758F"/>
    <w:rsid w:val="006677B1"/>
    <w:rsid w:val="0066798B"/>
    <w:rsid w:val="00667C51"/>
    <w:rsid w:val="00667C9C"/>
    <w:rsid w:val="00667E23"/>
    <w:rsid w:val="00667E47"/>
    <w:rsid w:val="00670690"/>
    <w:rsid w:val="00670698"/>
    <w:rsid w:val="0067083C"/>
    <w:rsid w:val="00670AB0"/>
    <w:rsid w:val="00670B9D"/>
    <w:rsid w:val="00670BC2"/>
    <w:rsid w:val="00670CA6"/>
    <w:rsid w:val="00670EE4"/>
    <w:rsid w:val="006710A6"/>
    <w:rsid w:val="00671380"/>
    <w:rsid w:val="0067154D"/>
    <w:rsid w:val="006716DC"/>
    <w:rsid w:val="006717D5"/>
    <w:rsid w:val="00671DAA"/>
    <w:rsid w:val="00671E18"/>
    <w:rsid w:val="006724E2"/>
    <w:rsid w:val="006733A3"/>
    <w:rsid w:val="006735D1"/>
    <w:rsid w:val="0067386E"/>
    <w:rsid w:val="006738BD"/>
    <w:rsid w:val="00673DDE"/>
    <w:rsid w:val="00673FD0"/>
    <w:rsid w:val="006740B3"/>
    <w:rsid w:val="006744FB"/>
    <w:rsid w:val="00674773"/>
    <w:rsid w:val="0067478B"/>
    <w:rsid w:val="00674A7C"/>
    <w:rsid w:val="00674CF2"/>
    <w:rsid w:val="00674CFC"/>
    <w:rsid w:val="00675755"/>
    <w:rsid w:val="00675815"/>
    <w:rsid w:val="006762DD"/>
    <w:rsid w:val="00676A9B"/>
    <w:rsid w:val="00676AAD"/>
    <w:rsid w:val="006772E8"/>
    <w:rsid w:val="0067775E"/>
    <w:rsid w:val="00677A9F"/>
    <w:rsid w:val="0068014D"/>
    <w:rsid w:val="006803DB"/>
    <w:rsid w:val="006805C3"/>
    <w:rsid w:val="0068067F"/>
    <w:rsid w:val="006806A9"/>
    <w:rsid w:val="0068078C"/>
    <w:rsid w:val="00680AFC"/>
    <w:rsid w:val="00680B7E"/>
    <w:rsid w:val="00680CE3"/>
    <w:rsid w:val="00680FEF"/>
    <w:rsid w:val="0068115C"/>
    <w:rsid w:val="00681527"/>
    <w:rsid w:val="00681AE7"/>
    <w:rsid w:val="00681C07"/>
    <w:rsid w:val="00681C7E"/>
    <w:rsid w:val="00681C88"/>
    <w:rsid w:val="00681CAD"/>
    <w:rsid w:val="00681E62"/>
    <w:rsid w:val="006829C2"/>
    <w:rsid w:val="006829C9"/>
    <w:rsid w:val="00682B20"/>
    <w:rsid w:val="00682CF4"/>
    <w:rsid w:val="00683D15"/>
    <w:rsid w:val="00683E86"/>
    <w:rsid w:val="006842F9"/>
    <w:rsid w:val="0068492E"/>
    <w:rsid w:val="006849B7"/>
    <w:rsid w:val="00684CFF"/>
    <w:rsid w:val="00684E92"/>
    <w:rsid w:val="006853CA"/>
    <w:rsid w:val="006854A3"/>
    <w:rsid w:val="00685745"/>
    <w:rsid w:val="00685882"/>
    <w:rsid w:val="00685A9F"/>
    <w:rsid w:val="00685C7A"/>
    <w:rsid w:val="00685F1E"/>
    <w:rsid w:val="00686B84"/>
    <w:rsid w:val="00686F97"/>
    <w:rsid w:val="006877B7"/>
    <w:rsid w:val="0068791F"/>
    <w:rsid w:val="006879D4"/>
    <w:rsid w:val="00687CC1"/>
    <w:rsid w:val="00687D0C"/>
    <w:rsid w:val="00687E94"/>
    <w:rsid w:val="00690399"/>
    <w:rsid w:val="00690422"/>
    <w:rsid w:val="006906B4"/>
    <w:rsid w:val="00690927"/>
    <w:rsid w:val="006909EC"/>
    <w:rsid w:val="00690CE2"/>
    <w:rsid w:val="0069105A"/>
    <w:rsid w:val="00691088"/>
    <w:rsid w:val="0069130C"/>
    <w:rsid w:val="0069148B"/>
    <w:rsid w:val="006917B9"/>
    <w:rsid w:val="00691BD4"/>
    <w:rsid w:val="00691DE5"/>
    <w:rsid w:val="00692466"/>
    <w:rsid w:val="00692762"/>
    <w:rsid w:val="00692CE3"/>
    <w:rsid w:val="00692FDC"/>
    <w:rsid w:val="006933CA"/>
    <w:rsid w:val="006938BD"/>
    <w:rsid w:val="00693F2F"/>
    <w:rsid w:val="00693F96"/>
    <w:rsid w:val="00694250"/>
    <w:rsid w:val="006943B0"/>
    <w:rsid w:val="0069454E"/>
    <w:rsid w:val="0069464F"/>
    <w:rsid w:val="00694742"/>
    <w:rsid w:val="006948F0"/>
    <w:rsid w:val="00694FB9"/>
    <w:rsid w:val="00695374"/>
    <w:rsid w:val="00695554"/>
    <w:rsid w:val="006955B9"/>
    <w:rsid w:val="00695679"/>
    <w:rsid w:val="0069603B"/>
    <w:rsid w:val="00696556"/>
    <w:rsid w:val="00696631"/>
    <w:rsid w:val="00696B05"/>
    <w:rsid w:val="00696CEE"/>
    <w:rsid w:val="00696D7C"/>
    <w:rsid w:val="00696DB7"/>
    <w:rsid w:val="006971CA"/>
    <w:rsid w:val="00697C49"/>
    <w:rsid w:val="00697F41"/>
    <w:rsid w:val="006A0034"/>
    <w:rsid w:val="006A04DE"/>
    <w:rsid w:val="006A0580"/>
    <w:rsid w:val="006A092C"/>
    <w:rsid w:val="006A09F0"/>
    <w:rsid w:val="006A0BD4"/>
    <w:rsid w:val="006A0C99"/>
    <w:rsid w:val="006A0D41"/>
    <w:rsid w:val="006A0E98"/>
    <w:rsid w:val="006A109E"/>
    <w:rsid w:val="006A12AE"/>
    <w:rsid w:val="006A12C5"/>
    <w:rsid w:val="006A13B8"/>
    <w:rsid w:val="006A13CA"/>
    <w:rsid w:val="006A14BA"/>
    <w:rsid w:val="006A1A28"/>
    <w:rsid w:val="006A1A42"/>
    <w:rsid w:val="006A1C76"/>
    <w:rsid w:val="006A1DFC"/>
    <w:rsid w:val="006A24CF"/>
    <w:rsid w:val="006A278D"/>
    <w:rsid w:val="006A2831"/>
    <w:rsid w:val="006A2E5A"/>
    <w:rsid w:val="006A304D"/>
    <w:rsid w:val="006A3082"/>
    <w:rsid w:val="006A33FE"/>
    <w:rsid w:val="006A3520"/>
    <w:rsid w:val="006A36A7"/>
    <w:rsid w:val="006A3EEB"/>
    <w:rsid w:val="006A3F52"/>
    <w:rsid w:val="006A3FCA"/>
    <w:rsid w:val="006A46C6"/>
    <w:rsid w:val="006A55A7"/>
    <w:rsid w:val="006A57BE"/>
    <w:rsid w:val="006A5A07"/>
    <w:rsid w:val="006A6371"/>
    <w:rsid w:val="006A67B5"/>
    <w:rsid w:val="006A6A93"/>
    <w:rsid w:val="006A6C19"/>
    <w:rsid w:val="006A7010"/>
    <w:rsid w:val="006A70D0"/>
    <w:rsid w:val="006A7137"/>
    <w:rsid w:val="006A7315"/>
    <w:rsid w:val="006A74EE"/>
    <w:rsid w:val="006A796B"/>
    <w:rsid w:val="006A7DCB"/>
    <w:rsid w:val="006A7E29"/>
    <w:rsid w:val="006B0127"/>
    <w:rsid w:val="006B019F"/>
    <w:rsid w:val="006B024D"/>
    <w:rsid w:val="006B09AC"/>
    <w:rsid w:val="006B0B32"/>
    <w:rsid w:val="006B0F00"/>
    <w:rsid w:val="006B0F09"/>
    <w:rsid w:val="006B0F38"/>
    <w:rsid w:val="006B0FC9"/>
    <w:rsid w:val="006B1299"/>
    <w:rsid w:val="006B1B0B"/>
    <w:rsid w:val="006B214F"/>
    <w:rsid w:val="006B2CAF"/>
    <w:rsid w:val="006B3084"/>
    <w:rsid w:val="006B3340"/>
    <w:rsid w:val="006B34B0"/>
    <w:rsid w:val="006B3556"/>
    <w:rsid w:val="006B3D16"/>
    <w:rsid w:val="006B41E9"/>
    <w:rsid w:val="006B46E2"/>
    <w:rsid w:val="006B46E9"/>
    <w:rsid w:val="006B46F0"/>
    <w:rsid w:val="006B4713"/>
    <w:rsid w:val="006B48A3"/>
    <w:rsid w:val="006B48CB"/>
    <w:rsid w:val="006B4C09"/>
    <w:rsid w:val="006B4F53"/>
    <w:rsid w:val="006B5D02"/>
    <w:rsid w:val="006B5ECA"/>
    <w:rsid w:val="006B6129"/>
    <w:rsid w:val="006B621D"/>
    <w:rsid w:val="006B772E"/>
    <w:rsid w:val="006B7A68"/>
    <w:rsid w:val="006B7B17"/>
    <w:rsid w:val="006B7D5B"/>
    <w:rsid w:val="006B7F75"/>
    <w:rsid w:val="006C05DA"/>
    <w:rsid w:val="006C0EBD"/>
    <w:rsid w:val="006C1037"/>
    <w:rsid w:val="006C1798"/>
    <w:rsid w:val="006C22FC"/>
    <w:rsid w:val="006C266A"/>
    <w:rsid w:val="006C2D56"/>
    <w:rsid w:val="006C361D"/>
    <w:rsid w:val="006C3754"/>
    <w:rsid w:val="006C37F1"/>
    <w:rsid w:val="006C38C3"/>
    <w:rsid w:val="006C3D52"/>
    <w:rsid w:val="006C3D6B"/>
    <w:rsid w:val="006C3FB2"/>
    <w:rsid w:val="006C418D"/>
    <w:rsid w:val="006C4726"/>
    <w:rsid w:val="006C47B7"/>
    <w:rsid w:val="006C47EF"/>
    <w:rsid w:val="006C4B74"/>
    <w:rsid w:val="006C4BED"/>
    <w:rsid w:val="006C4C97"/>
    <w:rsid w:val="006C4FDC"/>
    <w:rsid w:val="006C501F"/>
    <w:rsid w:val="006C53A7"/>
    <w:rsid w:val="006C5800"/>
    <w:rsid w:val="006C5922"/>
    <w:rsid w:val="006C5E38"/>
    <w:rsid w:val="006C5FEF"/>
    <w:rsid w:val="006C6023"/>
    <w:rsid w:val="006C6241"/>
    <w:rsid w:val="006C6483"/>
    <w:rsid w:val="006C6679"/>
    <w:rsid w:val="006C6690"/>
    <w:rsid w:val="006C67D5"/>
    <w:rsid w:val="006C68AD"/>
    <w:rsid w:val="006C69DC"/>
    <w:rsid w:val="006C6DCE"/>
    <w:rsid w:val="006C7147"/>
    <w:rsid w:val="006C718D"/>
    <w:rsid w:val="006C75A0"/>
    <w:rsid w:val="006C79A0"/>
    <w:rsid w:val="006C7C8B"/>
    <w:rsid w:val="006D00B6"/>
    <w:rsid w:val="006D0944"/>
    <w:rsid w:val="006D09CB"/>
    <w:rsid w:val="006D0BFD"/>
    <w:rsid w:val="006D1176"/>
    <w:rsid w:val="006D12E8"/>
    <w:rsid w:val="006D1570"/>
    <w:rsid w:val="006D16A9"/>
    <w:rsid w:val="006D19FD"/>
    <w:rsid w:val="006D1A02"/>
    <w:rsid w:val="006D1A95"/>
    <w:rsid w:val="006D1BE3"/>
    <w:rsid w:val="006D1DB6"/>
    <w:rsid w:val="006D20C5"/>
    <w:rsid w:val="006D238F"/>
    <w:rsid w:val="006D242C"/>
    <w:rsid w:val="006D25B1"/>
    <w:rsid w:val="006D26C3"/>
    <w:rsid w:val="006D2EA9"/>
    <w:rsid w:val="006D32FD"/>
    <w:rsid w:val="006D336D"/>
    <w:rsid w:val="006D338B"/>
    <w:rsid w:val="006D3AB2"/>
    <w:rsid w:val="006D3B86"/>
    <w:rsid w:val="006D4163"/>
    <w:rsid w:val="006D468D"/>
    <w:rsid w:val="006D46C5"/>
    <w:rsid w:val="006D46FE"/>
    <w:rsid w:val="006D4839"/>
    <w:rsid w:val="006D4AF7"/>
    <w:rsid w:val="006D4C82"/>
    <w:rsid w:val="006D4EBC"/>
    <w:rsid w:val="006D512B"/>
    <w:rsid w:val="006D533F"/>
    <w:rsid w:val="006D542C"/>
    <w:rsid w:val="006D5754"/>
    <w:rsid w:val="006D5A08"/>
    <w:rsid w:val="006D5AEA"/>
    <w:rsid w:val="006D5B95"/>
    <w:rsid w:val="006D5B9E"/>
    <w:rsid w:val="006D5D41"/>
    <w:rsid w:val="006D5EC3"/>
    <w:rsid w:val="006D5FC9"/>
    <w:rsid w:val="006D602C"/>
    <w:rsid w:val="006D6340"/>
    <w:rsid w:val="006D6552"/>
    <w:rsid w:val="006D65BC"/>
    <w:rsid w:val="006D6642"/>
    <w:rsid w:val="006D7452"/>
    <w:rsid w:val="006D7CC1"/>
    <w:rsid w:val="006E02FA"/>
    <w:rsid w:val="006E059F"/>
    <w:rsid w:val="006E0F2B"/>
    <w:rsid w:val="006E0F57"/>
    <w:rsid w:val="006E120A"/>
    <w:rsid w:val="006E1771"/>
    <w:rsid w:val="006E19D7"/>
    <w:rsid w:val="006E2005"/>
    <w:rsid w:val="006E22EA"/>
    <w:rsid w:val="006E28A7"/>
    <w:rsid w:val="006E2AF0"/>
    <w:rsid w:val="006E2DF4"/>
    <w:rsid w:val="006E3065"/>
    <w:rsid w:val="006E354A"/>
    <w:rsid w:val="006E3787"/>
    <w:rsid w:val="006E37B0"/>
    <w:rsid w:val="006E38AD"/>
    <w:rsid w:val="006E3AE7"/>
    <w:rsid w:val="006E3BE6"/>
    <w:rsid w:val="006E3FE5"/>
    <w:rsid w:val="006E479B"/>
    <w:rsid w:val="006E4AF1"/>
    <w:rsid w:val="006E4BCC"/>
    <w:rsid w:val="006E4F26"/>
    <w:rsid w:val="006E4F61"/>
    <w:rsid w:val="006E5175"/>
    <w:rsid w:val="006E54E9"/>
    <w:rsid w:val="006E56C2"/>
    <w:rsid w:val="006E5C82"/>
    <w:rsid w:val="006E612E"/>
    <w:rsid w:val="006E6697"/>
    <w:rsid w:val="006E6949"/>
    <w:rsid w:val="006E714E"/>
    <w:rsid w:val="006E719C"/>
    <w:rsid w:val="006E71D1"/>
    <w:rsid w:val="006E725C"/>
    <w:rsid w:val="006E73AA"/>
    <w:rsid w:val="006E75B1"/>
    <w:rsid w:val="006E7976"/>
    <w:rsid w:val="006E7B9C"/>
    <w:rsid w:val="006E7BBC"/>
    <w:rsid w:val="006E7C3F"/>
    <w:rsid w:val="006E7D39"/>
    <w:rsid w:val="006E7F27"/>
    <w:rsid w:val="006F0130"/>
    <w:rsid w:val="006F0620"/>
    <w:rsid w:val="006F0629"/>
    <w:rsid w:val="006F0837"/>
    <w:rsid w:val="006F123E"/>
    <w:rsid w:val="006F1357"/>
    <w:rsid w:val="006F140A"/>
    <w:rsid w:val="006F1486"/>
    <w:rsid w:val="006F16E3"/>
    <w:rsid w:val="006F1B32"/>
    <w:rsid w:val="006F1D74"/>
    <w:rsid w:val="006F1D91"/>
    <w:rsid w:val="006F2032"/>
    <w:rsid w:val="006F2059"/>
    <w:rsid w:val="006F2226"/>
    <w:rsid w:val="006F26D4"/>
    <w:rsid w:val="006F270D"/>
    <w:rsid w:val="006F29AF"/>
    <w:rsid w:val="006F3022"/>
    <w:rsid w:val="006F3035"/>
    <w:rsid w:val="006F32FC"/>
    <w:rsid w:val="006F3415"/>
    <w:rsid w:val="006F40C4"/>
    <w:rsid w:val="006F410F"/>
    <w:rsid w:val="006F4145"/>
    <w:rsid w:val="006F449A"/>
    <w:rsid w:val="006F4869"/>
    <w:rsid w:val="006F49D8"/>
    <w:rsid w:val="006F4A68"/>
    <w:rsid w:val="006F4ABF"/>
    <w:rsid w:val="006F4C5F"/>
    <w:rsid w:val="006F4DB7"/>
    <w:rsid w:val="006F549D"/>
    <w:rsid w:val="006F58E8"/>
    <w:rsid w:val="006F5965"/>
    <w:rsid w:val="006F5B43"/>
    <w:rsid w:val="006F5E72"/>
    <w:rsid w:val="006F66B4"/>
    <w:rsid w:val="006F6D67"/>
    <w:rsid w:val="00700201"/>
    <w:rsid w:val="00700487"/>
    <w:rsid w:val="00700634"/>
    <w:rsid w:val="007007B7"/>
    <w:rsid w:val="00700A7B"/>
    <w:rsid w:val="007013D0"/>
    <w:rsid w:val="0070177B"/>
    <w:rsid w:val="00701A97"/>
    <w:rsid w:val="00701CA4"/>
    <w:rsid w:val="007024FA"/>
    <w:rsid w:val="007026A1"/>
    <w:rsid w:val="00702E6D"/>
    <w:rsid w:val="00702EBE"/>
    <w:rsid w:val="00703334"/>
    <w:rsid w:val="0070343A"/>
    <w:rsid w:val="007036A3"/>
    <w:rsid w:val="007039BD"/>
    <w:rsid w:val="00703B33"/>
    <w:rsid w:val="00703B41"/>
    <w:rsid w:val="00703E4D"/>
    <w:rsid w:val="00703E94"/>
    <w:rsid w:val="007042FF"/>
    <w:rsid w:val="0070469B"/>
    <w:rsid w:val="007046E2"/>
    <w:rsid w:val="007046ED"/>
    <w:rsid w:val="00704870"/>
    <w:rsid w:val="007048EB"/>
    <w:rsid w:val="00704A3D"/>
    <w:rsid w:val="00704B9B"/>
    <w:rsid w:val="00704E16"/>
    <w:rsid w:val="00705021"/>
    <w:rsid w:val="007050B7"/>
    <w:rsid w:val="0070536A"/>
    <w:rsid w:val="007057D5"/>
    <w:rsid w:val="00705911"/>
    <w:rsid w:val="00705AA1"/>
    <w:rsid w:val="00705DA4"/>
    <w:rsid w:val="007062BA"/>
    <w:rsid w:val="00706AAD"/>
    <w:rsid w:val="00706D29"/>
    <w:rsid w:val="00706EAF"/>
    <w:rsid w:val="00706F9D"/>
    <w:rsid w:val="00706FA9"/>
    <w:rsid w:val="0070721D"/>
    <w:rsid w:val="00707574"/>
    <w:rsid w:val="007076BF"/>
    <w:rsid w:val="007079E9"/>
    <w:rsid w:val="00707A1E"/>
    <w:rsid w:val="00707A65"/>
    <w:rsid w:val="00707C18"/>
    <w:rsid w:val="00707DF1"/>
    <w:rsid w:val="00707FC9"/>
    <w:rsid w:val="00710075"/>
    <w:rsid w:val="00710266"/>
    <w:rsid w:val="0071050E"/>
    <w:rsid w:val="007107E0"/>
    <w:rsid w:val="00710A63"/>
    <w:rsid w:val="00710DE4"/>
    <w:rsid w:val="00711872"/>
    <w:rsid w:val="00711A01"/>
    <w:rsid w:val="00711B4E"/>
    <w:rsid w:val="00712197"/>
    <w:rsid w:val="00712367"/>
    <w:rsid w:val="00712396"/>
    <w:rsid w:val="007125D1"/>
    <w:rsid w:val="00712D2C"/>
    <w:rsid w:val="00712D78"/>
    <w:rsid w:val="00712DE1"/>
    <w:rsid w:val="00712E96"/>
    <w:rsid w:val="007131AB"/>
    <w:rsid w:val="00713242"/>
    <w:rsid w:val="00713A6A"/>
    <w:rsid w:val="00713D64"/>
    <w:rsid w:val="007142BD"/>
    <w:rsid w:val="007143D6"/>
    <w:rsid w:val="007145E3"/>
    <w:rsid w:val="007149A9"/>
    <w:rsid w:val="00714A77"/>
    <w:rsid w:val="00714C14"/>
    <w:rsid w:val="00714E8A"/>
    <w:rsid w:val="0071521C"/>
    <w:rsid w:val="00715D4E"/>
    <w:rsid w:val="00715DA7"/>
    <w:rsid w:val="007164EB"/>
    <w:rsid w:val="00716667"/>
    <w:rsid w:val="00716A10"/>
    <w:rsid w:val="00716D2E"/>
    <w:rsid w:val="00716DEB"/>
    <w:rsid w:val="007172B9"/>
    <w:rsid w:val="0071735D"/>
    <w:rsid w:val="0071748F"/>
    <w:rsid w:val="00717849"/>
    <w:rsid w:val="00717B59"/>
    <w:rsid w:val="00717CC0"/>
    <w:rsid w:val="007200F0"/>
    <w:rsid w:val="00720192"/>
    <w:rsid w:val="0072025E"/>
    <w:rsid w:val="00720338"/>
    <w:rsid w:val="00720341"/>
    <w:rsid w:val="00720412"/>
    <w:rsid w:val="007204B5"/>
    <w:rsid w:val="00720805"/>
    <w:rsid w:val="0072093B"/>
    <w:rsid w:val="007214C4"/>
    <w:rsid w:val="00721873"/>
    <w:rsid w:val="00721A38"/>
    <w:rsid w:val="00721AB7"/>
    <w:rsid w:val="00721BF8"/>
    <w:rsid w:val="007221C0"/>
    <w:rsid w:val="00722267"/>
    <w:rsid w:val="007224AF"/>
    <w:rsid w:val="00722696"/>
    <w:rsid w:val="0072291A"/>
    <w:rsid w:val="00722D4A"/>
    <w:rsid w:val="00722DAB"/>
    <w:rsid w:val="00722DC3"/>
    <w:rsid w:val="00722F47"/>
    <w:rsid w:val="007235E5"/>
    <w:rsid w:val="00723658"/>
    <w:rsid w:val="007239FC"/>
    <w:rsid w:val="00723B5A"/>
    <w:rsid w:val="00723E8D"/>
    <w:rsid w:val="007242B3"/>
    <w:rsid w:val="007243C4"/>
    <w:rsid w:val="007243F6"/>
    <w:rsid w:val="00724872"/>
    <w:rsid w:val="0072496A"/>
    <w:rsid w:val="00724D30"/>
    <w:rsid w:val="00724DE0"/>
    <w:rsid w:val="0072507D"/>
    <w:rsid w:val="00725208"/>
    <w:rsid w:val="00725240"/>
    <w:rsid w:val="0072582B"/>
    <w:rsid w:val="00725AA6"/>
    <w:rsid w:val="00725CA8"/>
    <w:rsid w:val="007263DA"/>
    <w:rsid w:val="00726456"/>
    <w:rsid w:val="00726468"/>
    <w:rsid w:val="00726617"/>
    <w:rsid w:val="00726AEB"/>
    <w:rsid w:val="00726C01"/>
    <w:rsid w:val="00727086"/>
    <w:rsid w:val="00727615"/>
    <w:rsid w:val="0072790E"/>
    <w:rsid w:val="00727A9E"/>
    <w:rsid w:val="00727B66"/>
    <w:rsid w:val="00727C22"/>
    <w:rsid w:val="00727CB1"/>
    <w:rsid w:val="00727D62"/>
    <w:rsid w:val="00727E5E"/>
    <w:rsid w:val="00730888"/>
    <w:rsid w:val="00730F5B"/>
    <w:rsid w:val="00731138"/>
    <w:rsid w:val="00731715"/>
    <w:rsid w:val="007317EE"/>
    <w:rsid w:val="00731869"/>
    <w:rsid w:val="00731AF7"/>
    <w:rsid w:val="00731E26"/>
    <w:rsid w:val="0073203A"/>
    <w:rsid w:val="00732081"/>
    <w:rsid w:val="007320AE"/>
    <w:rsid w:val="007329AD"/>
    <w:rsid w:val="0073313F"/>
    <w:rsid w:val="007336DF"/>
    <w:rsid w:val="00733C0E"/>
    <w:rsid w:val="007340C8"/>
    <w:rsid w:val="007340D1"/>
    <w:rsid w:val="00734312"/>
    <w:rsid w:val="007343F3"/>
    <w:rsid w:val="0073463D"/>
    <w:rsid w:val="00734C02"/>
    <w:rsid w:val="0073531B"/>
    <w:rsid w:val="007354BC"/>
    <w:rsid w:val="007358B7"/>
    <w:rsid w:val="00735A88"/>
    <w:rsid w:val="00735AA6"/>
    <w:rsid w:val="00735CB4"/>
    <w:rsid w:val="00736266"/>
    <w:rsid w:val="007362D2"/>
    <w:rsid w:val="00736497"/>
    <w:rsid w:val="0073673B"/>
    <w:rsid w:val="0073675E"/>
    <w:rsid w:val="00737203"/>
    <w:rsid w:val="0073724B"/>
    <w:rsid w:val="00737602"/>
    <w:rsid w:val="007402EF"/>
    <w:rsid w:val="00740317"/>
    <w:rsid w:val="007404CC"/>
    <w:rsid w:val="00740525"/>
    <w:rsid w:val="0074092E"/>
    <w:rsid w:val="0074111B"/>
    <w:rsid w:val="0074149E"/>
    <w:rsid w:val="0074157B"/>
    <w:rsid w:val="00741C28"/>
    <w:rsid w:val="00741D0C"/>
    <w:rsid w:val="00741E1A"/>
    <w:rsid w:val="0074225F"/>
    <w:rsid w:val="00742965"/>
    <w:rsid w:val="00742A75"/>
    <w:rsid w:val="00742B50"/>
    <w:rsid w:val="00742BAD"/>
    <w:rsid w:val="00742FBB"/>
    <w:rsid w:val="00743168"/>
    <w:rsid w:val="00743257"/>
    <w:rsid w:val="007433F0"/>
    <w:rsid w:val="00743499"/>
    <w:rsid w:val="0074367F"/>
    <w:rsid w:val="00743766"/>
    <w:rsid w:val="007438CC"/>
    <w:rsid w:val="00743DA6"/>
    <w:rsid w:val="00743E32"/>
    <w:rsid w:val="0074488E"/>
    <w:rsid w:val="007448DB"/>
    <w:rsid w:val="007451E1"/>
    <w:rsid w:val="00745A04"/>
    <w:rsid w:val="00745D32"/>
    <w:rsid w:val="00745E99"/>
    <w:rsid w:val="00745FB7"/>
    <w:rsid w:val="007460C3"/>
    <w:rsid w:val="00746129"/>
    <w:rsid w:val="007463CC"/>
    <w:rsid w:val="007465F2"/>
    <w:rsid w:val="0074681E"/>
    <w:rsid w:val="0074685C"/>
    <w:rsid w:val="00746960"/>
    <w:rsid w:val="00746DFB"/>
    <w:rsid w:val="007470CB"/>
    <w:rsid w:val="00747760"/>
    <w:rsid w:val="007477B2"/>
    <w:rsid w:val="00747A2A"/>
    <w:rsid w:val="00747A45"/>
    <w:rsid w:val="00747BD4"/>
    <w:rsid w:val="00747CAE"/>
    <w:rsid w:val="00750028"/>
    <w:rsid w:val="00750583"/>
    <w:rsid w:val="007507FF"/>
    <w:rsid w:val="00750F6D"/>
    <w:rsid w:val="0075168C"/>
    <w:rsid w:val="0075193F"/>
    <w:rsid w:val="00751C0B"/>
    <w:rsid w:val="00751DC4"/>
    <w:rsid w:val="0075214B"/>
    <w:rsid w:val="00752540"/>
    <w:rsid w:val="00752B3C"/>
    <w:rsid w:val="00752D5C"/>
    <w:rsid w:val="00752F47"/>
    <w:rsid w:val="0075307B"/>
    <w:rsid w:val="00753301"/>
    <w:rsid w:val="007533F1"/>
    <w:rsid w:val="00753541"/>
    <w:rsid w:val="00753664"/>
    <w:rsid w:val="00753C10"/>
    <w:rsid w:val="00754099"/>
    <w:rsid w:val="0075432D"/>
    <w:rsid w:val="0075457D"/>
    <w:rsid w:val="0075496A"/>
    <w:rsid w:val="0075506A"/>
    <w:rsid w:val="0075517D"/>
    <w:rsid w:val="0075543C"/>
    <w:rsid w:val="00755468"/>
    <w:rsid w:val="0075557C"/>
    <w:rsid w:val="0075585B"/>
    <w:rsid w:val="0075590B"/>
    <w:rsid w:val="00755941"/>
    <w:rsid w:val="00755A95"/>
    <w:rsid w:val="00755E4F"/>
    <w:rsid w:val="007560E8"/>
    <w:rsid w:val="0075638B"/>
    <w:rsid w:val="007564B6"/>
    <w:rsid w:val="00756E2C"/>
    <w:rsid w:val="00756FFA"/>
    <w:rsid w:val="00757085"/>
    <w:rsid w:val="00757253"/>
    <w:rsid w:val="0075725D"/>
    <w:rsid w:val="00757442"/>
    <w:rsid w:val="007578F5"/>
    <w:rsid w:val="00757A28"/>
    <w:rsid w:val="00757A44"/>
    <w:rsid w:val="00757A81"/>
    <w:rsid w:val="00757B50"/>
    <w:rsid w:val="007604E4"/>
    <w:rsid w:val="00760717"/>
    <w:rsid w:val="00760AF7"/>
    <w:rsid w:val="00760E4D"/>
    <w:rsid w:val="00760F4F"/>
    <w:rsid w:val="00761008"/>
    <w:rsid w:val="00761233"/>
    <w:rsid w:val="0076130B"/>
    <w:rsid w:val="00761632"/>
    <w:rsid w:val="00762012"/>
    <w:rsid w:val="00762285"/>
    <w:rsid w:val="00762847"/>
    <w:rsid w:val="007629FA"/>
    <w:rsid w:val="00762EED"/>
    <w:rsid w:val="00763049"/>
    <w:rsid w:val="00763065"/>
    <w:rsid w:val="0076385B"/>
    <w:rsid w:val="00763953"/>
    <w:rsid w:val="00763D54"/>
    <w:rsid w:val="00764052"/>
    <w:rsid w:val="007640B4"/>
    <w:rsid w:val="0076436D"/>
    <w:rsid w:val="007646EB"/>
    <w:rsid w:val="007646FD"/>
    <w:rsid w:val="00764A6F"/>
    <w:rsid w:val="00764D53"/>
    <w:rsid w:val="00764DB0"/>
    <w:rsid w:val="00764DC0"/>
    <w:rsid w:val="00765211"/>
    <w:rsid w:val="007653AB"/>
    <w:rsid w:val="0076558E"/>
    <w:rsid w:val="00765896"/>
    <w:rsid w:val="00765ABB"/>
    <w:rsid w:val="00765E28"/>
    <w:rsid w:val="007663DA"/>
    <w:rsid w:val="0076656A"/>
    <w:rsid w:val="007665E7"/>
    <w:rsid w:val="00766767"/>
    <w:rsid w:val="007668C3"/>
    <w:rsid w:val="00766A7B"/>
    <w:rsid w:val="00766C4E"/>
    <w:rsid w:val="00766EAF"/>
    <w:rsid w:val="007670A4"/>
    <w:rsid w:val="00767384"/>
    <w:rsid w:val="00767523"/>
    <w:rsid w:val="00767655"/>
    <w:rsid w:val="00767804"/>
    <w:rsid w:val="00767C27"/>
    <w:rsid w:val="00767CB7"/>
    <w:rsid w:val="00767D61"/>
    <w:rsid w:val="00770246"/>
    <w:rsid w:val="00770397"/>
    <w:rsid w:val="00770509"/>
    <w:rsid w:val="00770584"/>
    <w:rsid w:val="00770781"/>
    <w:rsid w:val="00770F80"/>
    <w:rsid w:val="007712B6"/>
    <w:rsid w:val="0077143D"/>
    <w:rsid w:val="00771480"/>
    <w:rsid w:val="007715E0"/>
    <w:rsid w:val="00771741"/>
    <w:rsid w:val="0077181F"/>
    <w:rsid w:val="00771C65"/>
    <w:rsid w:val="007727B0"/>
    <w:rsid w:val="00772898"/>
    <w:rsid w:val="00772AA5"/>
    <w:rsid w:val="00772CE6"/>
    <w:rsid w:val="00773153"/>
    <w:rsid w:val="00773525"/>
    <w:rsid w:val="00773C00"/>
    <w:rsid w:val="00773C3D"/>
    <w:rsid w:val="00774459"/>
    <w:rsid w:val="007747FC"/>
    <w:rsid w:val="00774AC3"/>
    <w:rsid w:val="00774B67"/>
    <w:rsid w:val="00774BEF"/>
    <w:rsid w:val="00774D85"/>
    <w:rsid w:val="00775304"/>
    <w:rsid w:val="0077535E"/>
    <w:rsid w:val="007757B8"/>
    <w:rsid w:val="007758E5"/>
    <w:rsid w:val="00776010"/>
    <w:rsid w:val="00776419"/>
    <w:rsid w:val="007769C3"/>
    <w:rsid w:val="00776A01"/>
    <w:rsid w:val="00776CA5"/>
    <w:rsid w:val="00776F42"/>
    <w:rsid w:val="00777146"/>
    <w:rsid w:val="007773A7"/>
    <w:rsid w:val="00777489"/>
    <w:rsid w:val="00777534"/>
    <w:rsid w:val="00777B62"/>
    <w:rsid w:val="00777C51"/>
    <w:rsid w:val="00777EB2"/>
    <w:rsid w:val="00780209"/>
    <w:rsid w:val="0078058E"/>
    <w:rsid w:val="00780CD2"/>
    <w:rsid w:val="0078119F"/>
    <w:rsid w:val="007816A6"/>
    <w:rsid w:val="00781E6A"/>
    <w:rsid w:val="0078223E"/>
    <w:rsid w:val="00782331"/>
    <w:rsid w:val="00782B4C"/>
    <w:rsid w:val="00782C8C"/>
    <w:rsid w:val="00782CA3"/>
    <w:rsid w:val="00782F2E"/>
    <w:rsid w:val="00783031"/>
    <w:rsid w:val="0078317E"/>
    <w:rsid w:val="0078347E"/>
    <w:rsid w:val="00783BC0"/>
    <w:rsid w:val="007844AE"/>
    <w:rsid w:val="007844E2"/>
    <w:rsid w:val="00784DB7"/>
    <w:rsid w:val="00784E5F"/>
    <w:rsid w:val="00785119"/>
    <w:rsid w:val="007851AD"/>
    <w:rsid w:val="00785221"/>
    <w:rsid w:val="007852B9"/>
    <w:rsid w:val="007853B3"/>
    <w:rsid w:val="00785491"/>
    <w:rsid w:val="007855A8"/>
    <w:rsid w:val="007858A7"/>
    <w:rsid w:val="00785A9A"/>
    <w:rsid w:val="00786202"/>
    <w:rsid w:val="00786218"/>
    <w:rsid w:val="00786C30"/>
    <w:rsid w:val="00786C6E"/>
    <w:rsid w:val="007870D3"/>
    <w:rsid w:val="007872A2"/>
    <w:rsid w:val="00787462"/>
    <w:rsid w:val="007879EA"/>
    <w:rsid w:val="00787AF6"/>
    <w:rsid w:val="00790370"/>
    <w:rsid w:val="0079045F"/>
    <w:rsid w:val="00790B0E"/>
    <w:rsid w:val="007910C9"/>
    <w:rsid w:val="00791347"/>
    <w:rsid w:val="0079202B"/>
    <w:rsid w:val="00792094"/>
    <w:rsid w:val="00792784"/>
    <w:rsid w:val="00792AE9"/>
    <w:rsid w:val="00792B0E"/>
    <w:rsid w:val="00792D30"/>
    <w:rsid w:val="007930E2"/>
    <w:rsid w:val="007934E4"/>
    <w:rsid w:val="0079395A"/>
    <w:rsid w:val="00793CA0"/>
    <w:rsid w:val="00793F5F"/>
    <w:rsid w:val="00794100"/>
    <w:rsid w:val="00794298"/>
    <w:rsid w:val="00794433"/>
    <w:rsid w:val="007944C0"/>
    <w:rsid w:val="007945AB"/>
    <w:rsid w:val="00794AA5"/>
    <w:rsid w:val="00794CF0"/>
    <w:rsid w:val="0079523C"/>
    <w:rsid w:val="00795599"/>
    <w:rsid w:val="00795693"/>
    <w:rsid w:val="0079573D"/>
    <w:rsid w:val="007957A4"/>
    <w:rsid w:val="00795A5E"/>
    <w:rsid w:val="00795E75"/>
    <w:rsid w:val="00796050"/>
    <w:rsid w:val="00796357"/>
    <w:rsid w:val="00796551"/>
    <w:rsid w:val="00796699"/>
    <w:rsid w:val="007967CB"/>
    <w:rsid w:val="00796BFE"/>
    <w:rsid w:val="00797790"/>
    <w:rsid w:val="00797910"/>
    <w:rsid w:val="00797B1E"/>
    <w:rsid w:val="00797FF0"/>
    <w:rsid w:val="007A05D5"/>
    <w:rsid w:val="007A0645"/>
    <w:rsid w:val="007A119C"/>
    <w:rsid w:val="007A1425"/>
    <w:rsid w:val="007A1501"/>
    <w:rsid w:val="007A15C1"/>
    <w:rsid w:val="007A163C"/>
    <w:rsid w:val="007A1D1E"/>
    <w:rsid w:val="007A1EF9"/>
    <w:rsid w:val="007A1F1F"/>
    <w:rsid w:val="007A2222"/>
    <w:rsid w:val="007A2429"/>
    <w:rsid w:val="007A2700"/>
    <w:rsid w:val="007A272A"/>
    <w:rsid w:val="007A2969"/>
    <w:rsid w:val="007A3904"/>
    <w:rsid w:val="007A39CF"/>
    <w:rsid w:val="007A3B87"/>
    <w:rsid w:val="007A3EA6"/>
    <w:rsid w:val="007A4398"/>
    <w:rsid w:val="007A4F43"/>
    <w:rsid w:val="007A5227"/>
    <w:rsid w:val="007A5329"/>
    <w:rsid w:val="007A5B32"/>
    <w:rsid w:val="007A5B5B"/>
    <w:rsid w:val="007A5E62"/>
    <w:rsid w:val="007A628C"/>
    <w:rsid w:val="007A64D6"/>
    <w:rsid w:val="007A6CDA"/>
    <w:rsid w:val="007A7066"/>
    <w:rsid w:val="007A73EC"/>
    <w:rsid w:val="007A7479"/>
    <w:rsid w:val="007A75D6"/>
    <w:rsid w:val="007A7714"/>
    <w:rsid w:val="007A7754"/>
    <w:rsid w:val="007A7880"/>
    <w:rsid w:val="007A7ADE"/>
    <w:rsid w:val="007B0204"/>
    <w:rsid w:val="007B0507"/>
    <w:rsid w:val="007B0780"/>
    <w:rsid w:val="007B0B1A"/>
    <w:rsid w:val="007B0B35"/>
    <w:rsid w:val="007B0C4D"/>
    <w:rsid w:val="007B0FA4"/>
    <w:rsid w:val="007B11E2"/>
    <w:rsid w:val="007B172A"/>
    <w:rsid w:val="007B1A63"/>
    <w:rsid w:val="007B1BB2"/>
    <w:rsid w:val="007B1CC9"/>
    <w:rsid w:val="007B1F7B"/>
    <w:rsid w:val="007B22C6"/>
    <w:rsid w:val="007B2328"/>
    <w:rsid w:val="007B2583"/>
    <w:rsid w:val="007B298B"/>
    <w:rsid w:val="007B2D19"/>
    <w:rsid w:val="007B2E3C"/>
    <w:rsid w:val="007B2F68"/>
    <w:rsid w:val="007B3076"/>
    <w:rsid w:val="007B317C"/>
    <w:rsid w:val="007B340F"/>
    <w:rsid w:val="007B34A7"/>
    <w:rsid w:val="007B360A"/>
    <w:rsid w:val="007B38D0"/>
    <w:rsid w:val="007B3D37"/>
    <w:rsid w:val="007B3EA3"/>
    <w:rsid w:val="007B4011"/>
    <w:rsid w:val="007B4099"/>
    <w:rsid w:val="007B419D"/>
    <w:rsid w:val="007B4249"/>
    <w:rsid w:val="007B42A9"/>
    <w:rsid w:val="007B438F"/>
    <w:rsid w:val="007B463F"/>
    <w:rsid w:val="007B4BA8"/>
    <w:rsid w:val="007B4C83"/>
    <w:rsid w:val="007B5022"/>
    <w:rsid w:val="007B5260"/>
    <w:rsid w:val="007B52F4"/>
    <w:rsid w:val="007B5378"/>
    <w:rsid w:val="007B539C"/>
    <w:rsid w:val="007B5574"/>
    <w:rsid w:val="007B57AB"/>
    <w:rsid w:val="007B5E31"/>
    <w:rsid w:val="007B6374"/>
    <w:rsid w:val="007B6530"/>
    <w:rsid w:val="007B662B"/>
    <w:rsid w:val="007B6995"/>
    <w:rsid w:val="007B6C88"/>
    <w:rsid w:val="007B7051"/>
    <w:rsid w:val="007B747A"/>
    <w:rsid w:val="007B75D0"/>
    <w:rsid w:val="007B79E7"/>
    <w:rsid w:val="007B7B83"/>
    <w:rsid w:val="007B7C12"/>
    <w:rsid w:val="007C02FE"/>
    <w:rsid w:val="007C0E19"/>
    <w:rsid w:val="007C12B5"/>
    <w:rsid w:val="007C1496"/>
    <w:rsid w:val="007C155B"/>
    <w:rsid w:val="007C1A70"/>
    <w:rsid w:val="007C1C30"/>
    <w:rsid w:val="007C1CD0"/>
    <w:rsid w:val="007C1DB2"/>
    <w:rsid w:val="007C217A"/>
    <w:rsid w:val="007C21ED"/>
    <w:rsid w:val="007C2224"/>
    <w:rsid w:val="007C227B"/>
    <w:rsid w:val="007C22BA"/>
    <w:rsid w:val="007C2333"/>
    <w:rsid w:val="007C2589"/>
    <w:rsid w:val="007C26FB"/>
    <w:rsid w:val="007C2B28"/>
    <w:rsid w:val="007C2B65"/>
    <w:rsid w:val="007C3167"/>
    <w:rsid w:val="007C34F4"/>
    <w:rsid w:val="007C3825"/>
    <w:rsid w:val="007C388C"/>
    <w:rsid w:val="007C38CD"/>
    <w:rsid w:val="007C38E2"/>
    <w:rsid w:val="007C3C14"/>
    <w:rsid w:val="007C4146"/>
    <w:rsid w:val="007C439A"/>
    <w:rsid w:val="007C45B7"/>
    <w:rsid w:val="007C464F"/>
    <w:rsid w:val="007C473B"/>
    <w:rsid w:val="007C48D1"/>
    <w:rsid w:val="007C4AF3"/>
    <w:rsid w:val="007C4EA0"/>
    <w:rsid w:val="007C549F"/>
    <w:rsid w:val="007C5BD7"/>
    <w:rsid w:val="007C5C8B"/>
    <w:rsid w:val="007C5CB5"/>
    <w:rsid w:val="007C5FD8"/>
    <w:rsid w:val="007C6357"/>
    <w:rsid w:val="007C6595"/>
    <w:rsid w:val="007C6AB7"/>
    <w:rsid w:val="007C713B"/>
    <w:rsid w:val="007C7295"/>
    <w:rsid w:val="007C72DF"/>
    <w:rsid w:val="007C7464"/>
    <w:rsid w:val="007C74E0"/>
    <w:rsid w:val="007C7853"/>
    <w:rsid w:val="007C7AE6"/>
    <w:rsid w:val="007C7FA9"/>
    <w:rsid w:val="007D02C2"/>
    <w:rsid w:val="007D0377"/>
    <w:rsid w:val="007D07D1"/>
    <w:rsid w:val="007D0BE3"/>
    <w:rsid w:val="007D1651"/>
    <w:rsid w:val="007D1FDA"/>
    <w:rsid w:val="007D2215"/>
    <w:rsid w:val="007D2578"/>
    <w:rsid w:val="007D28C2"/>
    <w:rsid w:val="007D28CA"/>
    <w:rsid w:val="007D2A72"/>
    <w:rsid w:val="007D2CEE"/>
    <w:rsid w:val="007D2EDD"/>
    <w:rsid w:val="007D3340"/>
    <w:rsid w:val="007D3486"/>
    <w:rsid w:val="007D3853"/>
    <w:rsid w:val="007D3989"/>
    <w:rsid w:val="007D3A9C"/>
    <w:rsid w:val="007D3C24"/>
    <w:rsid w:val="007D3E4D"/>
    <w:rsid w:val="007D3FCE"/>
    <w:rsid w:val="007D418C"/>
    <w:rsid w:val="007D41B8"/>
    <w:rsid w:val="007D42E3"/>
    <w:rsid w:val="007D442E"/>
    <w:rsid w:val="007D45C1"/>
    <w:rsid w:val="007D4D02"/>
    <w:rsid w:val="007D51E3"/>
    <w:rsid w:val="007D51E9"/>
    <w:rsid w:val="007D5360"/>
    <w:rsid w:val="007D536E"/>
    <w:rsid w:val="007D5371"/>
    <w:rsid w:val="007D54C2"/>
    <w:rsid w:val="007D610F"/>
    <w:rsid w:val="007D6AA3"/>
    <w:rsid w:val="007D6C3B"/>
    <w:rsid w:val="007D6EB7"/>
    <w:rsid w:val="007D7200"/>
    <w:rsid w:val="007D7557"/>
    <w:rsid w:val="007D7799"/>
    <w:rsid w:val="007D7828"/>
    <w:rsid w:val="007D7A45"/>
    <w:rsid w:val="007D7B5A"/>
    <w:rsid w:val="007D7B95"/>
    <w:rsid w:val="007D7CB3"/>
    <w:rsid w:val="007D7DD8"/>
    <w:rsid w:val="007E06F9"/>
    <w:rsid w:val="007E0989"/>
    <w:rsid w:val="007E0B6C"/>
    <w:rsid w:val="007E0C8F"/>
    <w:rsid w:val="007E0D40"/>
    <w:rsid w:val="007E0EE7"/>
    <w:rsid w:val="007E14AD"/>
    <w:rsid w:val="007E1621"/>
    <w:rsid w:val="007E1A02"/>
    <w:rsid w:val="007E1E5A"/>
    <w:rsid w:val="007E2285"/>
    <w:rsid w:val="007E282C"/>
    <w:rsid w:val="007E2DDA"/>
    <w:rsid w:val="007E2E85"/>
    <w:rsid w:val="007E2EDE"/>
    <w:rsid w:val="007E3193"/>
    <w:rsid w:val="007E31B7"/>
    <w:rsid w:val="007E31E6"/>
    <w:rsid w:val="007E3866"/>
    <w:rsid w:val="007E3F50"/>
    <w:rsid w:val="007E4280"/>
    <w:rsid w:val="007E4E6B"/>
    <w:rsid w:val="007E4EB8"/>
    <w:rsid w:val="007E5100"/>
    <w:rsid w:val="007E57E3"/>
    <w:rsid w:val="007E5984"/>
    <w:rsid w:val="007E59CC"/>
    <w:rsid w:val="007E5A49"/>
    <w:rsid w:val="007E5B59"/>
    <w:rsid w:val="007E65C2"/>
    <w:rsid w:val="007E6A92"/>
    <w:rsid w:val="007E6AE3"/>
    <w:rsid w:val="007E6E7E"/>
    <w:rsid w:val="007E727F"/>
    <w:rsid w:val="007E7299"/>
    <w:rsid w:val="007E79C5"/>
    <w:rsid w:val="007E7C10"/>
    <w:rsid w:val="007F03ED"/>
    <w:rsid w:val="007F0600"/>
    <w:rsid w:val="007F0631"/>
    <w:rsid w:val="007F074F"/>
    <w:rsid w:val="007F09E3"/>
    <w:rsid w:val="007F1063"/>
    <w:rsid w:val="007F1459"/>
    <w:rsid w:val="007F149A"/>
    <w:rsid w:val="007F1554"/>
    <w:rsid w:val="007F18B9"/>
    <w:rsid w:val="007F1AE4"/>
    <w:rsid w:val="007F1B2B"/>
    <w:rsid w:val="007F20EB"/>
    <w:rsid w:val="007F24D8"/>
    <w:rsid w:val="007F2AC8"/>
    <w:rsid w:val="007F2AF7"/>
    <w:rsid w:val="007F2CDA"/>
    <w:rsid w:val="007F2CDC"/>
    <w:rsid w:val="007F2F22"/>
    <w:rsid w:val="007F319D"/>
    <w:rsid w:val="007F33D2"/>
    <w:rsid w:val="007F3451"/>
    <w:rsid w:val="007F345F"/>
    <w:rsid w:val="007F3564"/>
    <w:rsid w:val="007F36DA"/>
    <w:rsid w:val="007F40AE"/>
    <w:rsid w:val="007F4240"/>
    <w:rsid w:val="007F4264"/>
    <w:rsid w:val="007F438A"/>
    <w:rsid w:val="007F4609"/>
    <w:rsid w:val="007F49B4"/>
    <w:rsid w:val="007F4DB4"/>
    <w:rsid w:val="007F4DE5"/>
    <w:rsid w:val="007F547A"/>
    <w:rsid w:val="007F5B7A"/>
    <w:rsid w:val="007F5CB5"/>
    <w:rsid w:val="007F5E4F"/>
    <w:rsid w:val="007F67C3"/>
    <w:rsid w:val="007F6E8D"/>
    <w:rsid w:val="007F73B8"/>
    <w:rsid w:val="007F7B6E"/>
    <w:rsid w:val="007F7DCA"/>
    <w:rsid w:val="007F7E50"/>
    <w:rsid w:val="007F7EEB"/>
    <w:rsid w:val="007F7FCC"/>
    <w:rsid w:val="00800990"/>
    <w:rsid w:val="00800B69"/>
    <w:rsid w:val="00800BAC"/>
    <w:rsid w:val="00801944"/>
    <w:rsid w:val="00801949"/>
    <w:rsid w:val="00801AEF"/>
    <w:rsid w:val="00801BF4"/>
    <w:rsid w:val="00801E3A"/>
    <w:rsid w:val="0080238E"/>
    <w:rsid w:val="00802A6B"/>
    <w:rsid w:val="00802FFC"/>
    <w:rsid w:val="00803142"/>
    <w:rsid w:val="008031DD"/>
    <w:rsid w:val="00803312"/>
    <w:rsid w:val="00803410"/>
    <w:rsid w:val="00803A0C"/>
    <w:rsid w:val="00803D7B"/>
    <w:rsid w:val="00803FF7"/>
    <w:rsid w:val="008047EB"/>
    <w:rsid w:val="00804B27"/>
    <w:rsid w:val="00804E21"/>
    <w:rsid w:val="00804FFA"/>
    <w:rsid w:val="008053CA"/>
    <w:rsid w:val="00805BF4"/>
    <w:rsid w:val="00805C34"/>
    <w:rsid w:val="008067E6"/>
    <w:rsid w:val="00806B94"/>
    <w:rsid w:val="00806E4E"/>
    <w:rsid w:val="00807166"/>
    <w:rsid w:val="008071E9"/>
    <w:rsid w:val="0080764C"/>
    <w:rsid w:val="008078A1"/>
    <w:rsid w:val="008078DD"/>
    <w:rsid w:val="008079F2"/>
    <w:rsid w:val="00807E90"/>
    <w:rsid w:val="0081038C"/>
    <w:rsid w:val="00811A86"/>
    <w:rsid w:val="00811B42"/>
    <w:rsid w:val="00811E77"/>
    <w:rsid w:val="008122CB"/>
    <w:rsid w:val="00812579"/>
    <w:rsid w:val="00812D9A"/>
    <w:rsid w:val="00813111"/>
    <w:rsid w:val="008132B2"/>
    <w:rsid w:val="00813463"/>
    <w:rsid w:val="008134A6"/>
    <w:rsid w:val="00813A54"/>
    <w:rsid w:val="00813C54"/>
    <w:rsid w:val="008140A8"/>
    <w:rsid w:val="00814344"/>
    <w:rsid w:val="008143C8"/>
    <w:rsid w:val="00814E37"/>
    <w:rsid w:val="00815129"/>
    <w:rsid w:val="008156A0"/>
    <w:rsid w:val="00815847"/>
    <w:rsid w:val="00816005"/>
    <w:rsid w:val="00816402"/>
    <w:rsid w:val="0081652A"/>
    <w:rsid w:val="008166EE"/>
    <w:rsid w:val="0081672A"/>
    <w:rsid w:val="00816A29"/>
    <w:rsid w:val="00817433"/>
    <w:rsid w:val="00817575"/>
    <w:rsid w:val="00817725"/>
    <w:rsid w:val="00817DC5"/>
    <w:rsid w:val="0082069B"/>
    <w:rsid w:val="008209A7"/>
    <w:rsid w:val="00820C75"/>
    <w:rsid w:val="00820DBD"/>
    <w:rsid w:val="00821033"/>
    <w:rsid w:val="008210D5"/>
    <w:rsid w:val="008211DE"/>
    <w:rsid w:val="008214FD"/>
    <w:rsid w:val="0082161E"/>
    <w:rsid w:val="00821657"/>
    <w:rsid w:val="00821659"/>
    <w:rsid w:val="008219E1"/>
    <w:rsid w:val="00821A91"/>
    <w:rsid w:val="00821FAE"/>
    <w:rsid w:val="00822045"/>
    <w:rsid w:val="008220FC"/>
    <w:rsid w:val="00822423"/>
    <w:rsid w:val="00822624"/>
    <w:rsid w:val="00822826"/>
    <w:rsid w:val="008228D3"/>
    <w:rsid w:val="00822907"/>
    <w:rsid w:val="00822B1C"/>
    <w:rsid w:val="00822F86"/>
    <w:rsid w:val="00823240"/>
    <w:rsid w:val="0082347D"/>
    <w:rsid w:val="008236CC"/>
    <w:rsid w:val="00823884"/>
    <w:rsid w:val="0082390E"/>
    <w:rsid w:val="00823F1C"/>
    <w:rsid w:val="0082422C"/>
    <w:rsid w:val="00824685"/>
    <w:rsid w:val="008246EF"/>
    <w:rsid w:val="0082477B"/>
    <w:rsid w:val="00824AEE"/>
    <w:rsid w:val="00824ECE"/>
    <w:rsid w:val="0082514B"/>
    <w:rsid w:val="0082551C"/>
    <w:rsid w:val="00825C7A"/>
    <w:rsid w:val="00825CAA"/>
    <w:rsid w:val="008263BA"/>
    <w:rsid w:val="00826536"/>
    <w:rsid w:val="00826727"/>
    <w:rsid w:val="0082673B"/>
    <w:rsid w:val="008268FD"/>
    <w:rsid w:val="00826B3A"/>
    <w:rsid w:val="008270A5"/>
    <w:rsid w:val="0082736E"/>
    <w:rsid w:val="008279D5"/>
    <w:rsid w:val="00827D2C"/>
    <w:rsid w:val="00827D71"/>
    <w:rsid w:val="008302BD"/>
    <w:rsid w:val="00830455"/>
    <w:rsid w:val="0083090C"/>
    <w:rsid w:val="00830FFE"/>
    <w:rsid w:val="008310E4"/>
    <w:rsid w:val="008317B4"/>
    <w:rsid w:val="008319A0"/>
    <w:rsid w:val="00831A33"/>
    <w:rsid w:val="00831BF2"/>
    <w:rsid w:val="00831F7F"/>
    <w:rsid w:val="00831FAA"/>
    <w:rsid w:val="008323D5"/>
    <w:rsid w:val="0083251D"/>
    <w:rsid w:val="00832AA7"/>
    <w:rsid w:val="00832F4D"/>
    <w:rsid w:val="00833C2F"/>
    <w:rsid w:val="00833E76"/>
    <w:rsid w:val="00833FE5"/>
    <w:rsid w:val="0083401C"/>
    <w:rsid w:val="008346A2"/>
    <w:rsid w:val="00834D7B"/>
    <w:rsid w:val="008355E7"/>
    <w:rsid w:val="00835998"/>
    <w:rsid w:val="00835C2E"/>
    <w:rsid w:val="00835C62"/>
    <w:rsid w:val="00835CC0"/>
    <w:rsid w:val="00835D1B"/>
    <w:rsid w:val="008365B0"/>
    <w:rsid w:val="008366E5"/>
    <w:rsid w:val="0083690A"/>
    <w:rsid w:val="00836A8A"/>
    <w:rsid w:val="00836D89"/>
    <w:rsid w:val="00836E4E"/>
    <w:rsid w:val="00836FAF"/>
    <w:rsid w:val="008370BF"/>
    <w:rsid w:val="008370CF"/>
    <w:rsid w:val="0083759C"/>
    <w:rsid w:val="008375D9"/>
    <w:rsid w:val="008376DA"/>
    <w:rsid w:val="008377B7"/>
    <w:rsid w:val="008378F0"/>
    <w:rsid w:val="00837952"/>
    <w:rsid w:val="00837E03"/>
    <w:rsid w:val="0084015A"/>
    <w:rsid w:val="008401DD"/>
    <w:rsid w:val="00840379"/>
    <w:rsid w:val="00840937"/>
    <w:rsid w:val="00840DD0"/>
    <w:rsid w:val="00840EEE"/>
    <w:rsid w:val="008413AD"/>
    <w:rsid w:val="00841427"/>
    <w:rsid w:val="00841446"/>
    <w:rsid w:val="00841D8B"/>
    <w:rsid w:val="00841E6C"/>
    <w:rsid w:val="00842058"/>
    <w:rsid w:val="00842184"/>
    <w:rsid w:val="0084225B"/>
    <w:rsid w:val="0084251B"/>
    <w:rsid w:val="00842A56"/>
    <w:rsid w:val="00842B00"/>
    <w:rsid w:val="00842EA7"/>
    <w:rsid w:val="008430E7"/>
    <w:rsid w:val="00843267"/>
    <w:rsid w:val="00843385"/>
    <w:rsid w:val="00843435"/>
    <w:rsid w:val="00843874"/>
    <w:rsid w:val="00843902"/>
    <w:rsid w:val="00843C7D"/>
    <w:rsid w:val="00843C91"/>
    <w:rsid w:val="00843CEE"/>
    <w:rsid w:val="00843F5E"/>
    <w:rsid w:val="0084413F"/>
    <w:rsid w:val="008443DC"/>
    <w:rsid w:val="00844427"/>
    <w:rsid w:val="0084455A"/>
    <w:rsid w:val="00844890"/>
    <w:rsid w:val="00844E3A"/>
    <w:rsid w:val="00844EF7"/>
    <w:rsid w:val="00844FFC"/>
    <w:rsid w:val="00845306"/>
    <w:rsid w:val="008453C7"/>
    <w:rsid w:val="00845422"/>
    <w:rsid w:val="0084563D"/>
    <w:rsid w:val="00845718"/>
    <w:rsid w:val="00845960"/>
    <w:rsid w:val="00845A6B"/>
    <w:rsid w:val="00845A90"/>
    <w:rsid w:val="00845C53"/>
    <w:rsid w:val="00845EAF"/>
    <w:rsid w:val="0084651F"/>
    <w:rsid w:val="00846B11"/>
    <w:rsid w:val="00846BD0"/>
    <w:rsid w:val="008470B2"/>
    <w:rsid w:val="008474D7"/>
    <w:rsid w:val="00847FDB"/>
    <w:rsid w:val="0085011C"/>
    <w:rsid w:val="0085036E"/>
    <w:rsid w:val="00850581"/>
    <w:rsid w:val="00850860"/>
    <w:rsid w:val="008508FC"/>
    <w:rsid w:val="00850971"/>
    <w:rsid w:val="00850A7B"/>
    <w:rsid w:val="00850C18"/>
    <w:rsid w:val="00850E06"/>
    <w:rsid w:val="00851111"/>
    <w:rsid w:val="008515D7"/>
    <w:rsid w:val="00851B09"/>
    <w:rsid w:val="00851B50"/>
    <w:rsid w:val="00851D50"/>
    <w:rsid w:val="0085207A"/>
    <w:rsid w:val="00852137"/>
    <w:rsid w:val="008521C4"/>
    <w:rsid w:val="008521F6"/>
    <w:rsid w:val="0085223F"/>
    <w:rsid w:val="008523B7"/>
    <w:rsid w:val="0085246E"/>
    <w:rsid w:val="00852893"/>
    <w:rsid w:val="0085295E"/>
    <w:rsid w:val="00852AB3"/>
    <w:rsid w:val="00852D47"/>
    <w:rsid w:val="008531BE"/>
    <w:rsid w:val="00853759"/>
    <w:rsid w:val="00853973"/>
    <w:rsid w:val="00854126"/>
    <w:rsid w:val="008543AB"/>
    <w:rsid w:val="008546D1"/>
    <w:rsid w:val="00854943"/>
    <w:rsid w:val="008549B5"/>
    <w:rsid w:val="00854CF2"/>
    <w:rsid w:val="0085510F"/>
    <w:rsid w:val="00855384"/>
    <w:rsid w:val="008554E5"/>
    <w:rsid w:val="00855646"/>
    <w:rsid w:val="008556A8"/>
    <w:rsid w:val="0085580B"/>
    <w:rsid w:val="00855A3A"/>
    <w:rsid w:val="00855A84"/>
    <w:rsid w:val="00855AF2"/>
    <w:rsid w:val="0085641E"/>
    <w:rsid w:val="00856457"/>
    <w:rsid w:val="008565ED"/>
    <w:rsid w:val="0085691E"/>
    <w:rsid w:val="00856969"/>
    <w:rsid w:val="00856BFF"/>
    <w:rsid w:val="00856EEE"/>
    <w:rsid w:val="0085705B"/>
    <w:rsid w:val="00857698"/>
    <w:rsid w:val="008577EE"/>
    <w:rsid w:val="0085798C"/>
    <w:rsid w:val="00857AF3"/>
    <w:rsid w:val="00857CB4"/>
    <w:rsid w:val="00857DF0"/>
    <w:rsid w:val="00857E33"/>
    <w:rsid w:val="00857ECF"/>
    <w:rsid w:val="008600B1"/>
    <w:rsid w:val="00860107"/>
    <w:rsid w:val="00860B8C"/>
    <w:rsid w:val="008610CE"/>
    <w:rsid w:val="00861175"/>
    <w:rsid w:val="00861358"/>
    <w:rsid w:val="00861588"/>
    <w:rsid w:val="00861A15"/>
    <w:rsid w:val="00861BFF"/>
    <w:rsid w:val="00861F0A"/>
    <w:rsid w:val="00862466"/>
    <w:rsid w:val="0086250B"/>
    <w:rsid w:val="00862F7A"/>
    <w:rsid w:val="00862FEC"/>
    <w:rsid w:val="00863120"/>
    <w:rsid w:val="00863161"/>
    <w:rsid w:val="00863386"/>
    <w:rsid w:val="00863CE5"/>
    <w:rsid w:val="00864E23"/>
    <w:rsid w:val="00865204"/>
    <w:rsid w:val="00865599"/>
    <w:rsid w:val="00865643"/>
    <w:rsid w:val="008656D4"/>
    <w:rsid w:val="008656EB"/>
    <w:rsid w:val="008659D1"/>
    <w:rsid w:val="00865BD9"/>
    <w:rsid w:val="00865CF9"/>
    <w:rsid w:val="00865D22"/>
    <w:rsid w:val="00865E2D"/>
    <w:rsid w:val="0086604A"/>
    <w:rsid w:val="00866406"/>
    <w:rsid w:val="0086650B"/>
    <w:rsid w:val="008665B6"/>
    <w:rsid w:val="008665FC"/>
    <w:rsid w:val="008666FB"/>
    <w:rsid w:val="00866753"/>
    <w:rsid w:val="0086682B"/>
    <w:rsid w:val="00866B3E"/>
    <w:rsid w:val="00867244"/>
    <w:rsid w:val="008674C8"/>
    <w:rsid w:val="00867855"/>
    <w:rsid w:val="00867EAA"/>
    <w:rsid w:val="0087032D"/>
    <w:rsid w:val="0087070F"/>
    <w:rsid w:val="00870926"/>
    <w:rsid w:val="00870AC0"/>
    <w:rsid w:val="00870C04"/>
    <w:rsid w:val="00870CB2"/>
    <w:rsid w:val="00871166"/>
    <w:rsid w:val="008714F1"/>
    <w:rsid w:val="0087178B"/>
    <w:rsid w:val="008718B4"/>
    <w:rsid w:val="0087192C"/>
    <w:rsid w:val="00871B7D"/>
    <w:rsid w:val="00871D02"/>
    <w:rsid w:val="0087204B"/>
    <w:rsid w:val="0087245D"/>
    <w:rsid w:val="00872C6E"/>
    <w:rsid w:val="00872E59"/>
    <w:rsid w:val="008731AB"/>
    <w:rsid w:val="0087346D"/>
    <w:rsid w:val="008735B8"/>
    <w:rsid w:val="00873D90"/>
    <w:rsid w:val="00874104"/>
    <w:rsid w:val="0087463F"/>
    <w:rsid w:val="00874A01"/>
    <w:rsid w:val="00874A4D"/>
    <w:rsid w:val="00874F4E"/>
    <w:rsid w:val="00874F99"/>
    <w:rsid w:val="008751B2"/>
    <w:rsid w:val="008752AB"/>
    <w:rsid w:val="00875321"/>
    <w:rsid w:val="00875804"/>
    <w:rsid w:val="00875BE5"/>
    <w:rsid w:val="00875C6B"/>
    <w:rsid w:val="008762D3"/>
    <w:rsid w:val="008763B8"/>
    <w:rsid w:val="008764F9"/>
    <w:rsid w:val="008767A5"/>
    <w:rsid w:val="00876836"/>
    <w:rsid w:val="00877060"/>
    <w:rsid w:val="008775B1"/>
    <w:rsid w:val="00880090"/>
    <w:rsid w:val="00880554"/>
    <w:rsid w:val="00880ACF"/>
    <w:rsid w:val="00880F87"/>
    <w:rsid w:val="00881329"/>
    <w:rsid w:val="008815B5"/>
    <w:rsid w:val="00881626"/>
    <w:rsid w:val="00881AB9"/>
    <w:rsid w:val="00881CD4"/>
    <w:rsid w:val="00881D2E"/>
    <w:rsid w:val="00881DA5"/>
    <w:rsid w:val="00882146"/>
    <w:rsid w:val="008824DA"/>
    <w:rsid w:val="00882812"/>
    <w:rsid w:val="00882DFF"/>
    <w:rsid w:val="00883068"/>
    <w:rsid w:val="008836AD"/>
    <w:rsid w:val="00883747"/>
    <w:rsid w:val="00883B6B"/>
    <w:rsid w:val="008844CE"/>
    <w:rsid w:val="00884614"/>
    <w:rsid w:val="008848C6"/>
    <w:rsid w:val="00884991"/>
    <w:rsid w:val="00884ACC"/>
    <w:rsid w:val="0088507E"/>
    <w:rsid w:val="00885087"/>
    <w:rsid w:val="008850C3"/>
    <w:rsid w:val="00885695"/>
    <w:rsid w:val="008856A2"/>
    <w:rsid w:val="008856CF"/>
    <w:rsid w:val="00885AEF"/>
    <w:rsid w:val="00885B0A"/>
    <w:rsid w:val="00885D86"/>
    <w:rsid w:val="00885D92"/>
    <w:rsid w:val="008861D0"/>
    <w:rsid w:val="0088645D"/>
    <w:rsid w:val="00886763"/>
    <w:rsid w:val="008876CE"/>
    <w:rsid w:val="00887C31"/>
    <w:rsid w:val="00887C41"/>
    <w:rsid w:val="00890244"/>
    <w:rsid w:val="00890385"/>
    <w:rsid w:val="00890399"/>
    <w:rsid w:val="00890559"/>
    <w:rsid w:val="0089099C"/>
    <w:rsid w:val="008909B6"/>
    <w:rsid w:val="00890A1F"/>
    <w:rsid w:val="00890CDE"/>
    <w:rsid w:val="00890D2B"/>
    <w:rsid w:val="00891056"/>
    <w:rsid w:val="0089113E"/>
    <w:rsid w:val="00891306"/>
    <w:rsid w:val="00891598"/>
    <w:rsid w:val="00891714"/>
    <w:rsid w:val="00891AD6"/>
    <w:rsid w:val="0089256B"/>
    <w:rsid w:val="00892DC9"/>
    <w:rsid w:val="00892E29"/>
    <w:rsid w:val="00893304"/>
    <w:rsid w:val="008933DB"/>
    <w:rsid w:val="00893811"/>
    <w:rsid w:val="008938A0"/>
    <w:rsid w:val="00893CBA"/>
    <w:rsid w:val="00893D09"/>
    <w:rsid w:val="00893E58"/>
    <w:rsid w:val="00894225"/>
    <w:rsid w:val="008942D1"/>
    <w:rsid w:val="008946FA"/>
    <w:rsid w:val="008949BE"/>
    <w:rsid w:val="008949F4"/>
    <w:rsid w:val="00895234"/>
    <w:rsid w:val="00895AE4"/>
    <w:rsid w:val="00895C64"/>
    <w:rsid w:val="00896999"/>
    <w:rsid w:val="00896C05"/>
    <w:rsid w:val="00897EED"/>
    <w:rsid w:val="008A04B7"/>
    <w:rsid w:val="008A0B25"/>
    <w:rsid w:val="008A0D02"/>
    <w:rsid w:val="008A0F14"/>
    <w:rsid w:val="008A1931"/>
    <w:rsid w:val="008A1B01"/>
    <w:rsid w:val="008A1D55"/>
    <w:rsid w:val="008A1EB1"/>
    <w:rsid w:val="008A1EC6"/>
    <w:rsid w:val="008A1F59"/>
    <w:rsid w:val="008A200E"/>
    <w:rsid w:val="008A20DB"/>
    <w:rsid w:val="008A218D"/>
    <w:rsid w:val="008A21BD"/>
    <w:rsid w:val="008A22E3"/>
    <w:rsid w:val="008A2B3F"/>
    <w:rsid w:val="008A2C9E"/>
    <w:rsid w:val="008A2EAB"/>
    <w:rsid w:val="008A33EF"/>
    <w:rsid w:val="008A3A67"/>
    <w:rsid w:val="008A3B08"/>
    <w:rsid w:val="008A3C5E"/>
    <w:rsid w:val="008A3D33"/>
    <w:rsid w:val="008A3E72"/>
    <w:rsid w:val="008A3FFE"/>
    <w:rsid w:val="008A4119"/>
    <w:rsid w:val="008A4446"/>
    <w:rsid w:val="008A44B8"/>
    <w:rsid w:val="008A4807"/>
    <w:rsid w:val="008A4C05"/>
    <w:rsid w:val="008A527F"/>
    <w:rsid w:val="008A5372"/>
    <w:rsid w:val="008A5604"/>
    <w:rsid w:val="008A5A3D"/>
    <w:rsid w:val="008A5B3D"/>
    <w:rsid w:val="008A622B"/>
    <w:rsid w:val="008A6607"/>
    <w:rsid w:val="008A6CEA"/>
    <w:rsid w:val="008A6D45"/>
    <w:rsid w:val="008A6FDC"/>
    <w:rsid w:val="008A706A"/>
    <w:rsid w:val="008A76CB"/>
    <w:rsid w:val="008A7743"/>
    <w:rsid w:val="008A7F1B"/>
    <w:rsid w:val="008A7F20"/>
    <w:rsid w:val="008B00C9"/>
    <w:rsid w:val="008B038B"/>
    <w:rsid w:val="008B03D3"/>
    <w:rsid w:val="008B044A"/>
    <w:rsid w:val="008B0627"/>
    <w:rsid w:val="008B072B"/>
    <w:rsid w:val="008B097E"/>
    <w:rsid w:val="008B10C3"/>
    <w:rsid w:val="008B134F"/>
    <w:rsid w:val="008B135D"/>
    <w:rsid w:val="008B162F"/>
    <w:rsid w:val="008B1811"/>
    <w:rsid w:val="008B184E"/>
    <w:rsid w:val="008B19E1"/>
    <w:rsid w:val="008B1B2F"/>
    <w:rsid w:val="008B1CB4"/>
    <w:rsid w:val="008B20E8"/>
    <w:rsid w:val="008B2AF1"/>
    <w:rsid w:val="008B2B9F"/>
    <w:rsid w:val="008B2F64"/>
    <w:rsid w:val="008B3464"/>
    <w:rsid w:val="008B385E"/>
    <w:rsid w:val="008B392C"/>
    <w:rsid w:val="008B3B0B"/>
    <w:rsid w:val="008B3F70"/>
    <w:rsid w:val="008B4366"/>
    <w:rsid w:val="008B4624"/>
    <w:rsid w:val="008B47D5"/>
    <w:rsid w:val="008B4F27"/>
    <w:rsid w:val="008B4F3F"/>
    <w:rsid w:val="008B4FE2"/>
    <w:rsid w:val="008B5424"/>
    <w:rsid w:val="008B551F"/>
    <w:rsid w:val="008B5869"/>
    <w:rsid w:val="008B58DA"/>
    <w:rsid w:val="008B5BDD"/>
    <w:rsid w:val="008B6116"/>
    <w:rsid w:val="008B6222"/>
    <w:rsid w:val="008B62A8"/>
    <w:rsid w:val="008B6333"/>
    <w:rsid w:val="008B64C3"/>
    <w:rsid w:val="008B69E7"/>
    <w:rsid w:val="008B6C4C"/>
    <w:rsid w:val="008B6FB0"/>
    <w:rsid w:val="008B714B"/>
    <w:rsid w:val="008B72A5"/>
    <w:rsid w:val="008B74A9"/>
    <w:rsid w:val="008B7590"/>
    <w:rsid w:val="008B774B"/>
    <w:rsid w:val="008B7A05"/>
    <w:rsid w:val="008B7EAB"/>
    <w:rsid w:val="008B7EC3"/>
    <w:rsid w:val="008B7FAA"/>
    <w:rsid w:val="008B7FD6"/>
    <w:rsid w:val="008C005E"/>
    <w:rsid w:val="008C0128"/>
    <w:rsid w:val="008C02AB"/>
    <w:rsid w:val="008C0D87"/>
    <w:rsid w:val="008C1042"/>
    <w:rsid w:val="008C11B4"/>
    <w:rsid w:val="008C12E8"/>
    <w:rsid w:val="008C1445"/>
    <w:rsid w:val="008C145D"/>
    <w:rsid w:val="008C171A"/>
    <w:rsid w:val="008C179C"/>
    <w:rsid w:val="008C19DC"/>
    <w:rsid w:val="008C2093"/>
    <w:rsid w:val="008C2335"/>
    <w:rsid w:val="008C26EB"/>
    <w:rsid w:val="008C27FC"/>
    <w:rsid w:val="008C29C0"/>
    <w:rsid w:val="008C2B76"/>
    <w:rsid w:val="008C2BBC"/>
    <w:rsid w:val="008C2CCA"/>
    <w:rsid w:val="008C3131"/>
    <w:rsid w:val="008C3155"/>
    <w:rsid w:val="008C339C"/>
    <w:rsid w:val="008C36E1"/>
    <w:rsid w:val="008C377E"/>
    <w:rsid w:val="008C3839"/>
    <w:rsid w:val="008C425B"/>
    <w:rsid w:val="008C42EE"/>
    <w:rsid w:val="008C446B"/>
    <w:rsid w:val="008C49E6"/>
    <w:rsid w:val="008C4C8B"/>
    <w:rsid w:val="008C4F01"/>
    <w:rsid w:val="008C55AD"/>
    <w:rsid w:val="008C5853"/>
    <w:rsid w:val="008C5FA8"/>
    <w:rsid w:val="008C5FC2"/>
    <w:rsid w:val="008C66C8"/>
    <w:rsid w:val="008C6953"/>
    <w:rsid w:val="008C6ACB"/>
    <w:rsid w:val="008C6E2A"/>
    <w:rsid w:val="008C6F63"/>
    <w:rsid w:val="008C704B"/>
    <w:rsid w:val="008C7AAB"/>
    <w:rsid w:val="008C7B27"/>
    <w:rsid w:val="008D0461"/>
    <w:rsid w:val="008D0725"/>
    <w:rsid w:val="008D0A3F"/>
    <w:rsid w:val="008D0ABB"/>
    <w:rsid w:val="008D0CE2"/>
    <w:rsid w:val="008D0E34"/>
    <w:rsid w:val="008D0FF8"/>
    <w:rsid w:val="008D11AE"/>
    <w:rsid w:val="008D158E"/>
    <w:rsid w:val="008D165D"/>
    <w:rsid w:val="008D17B1"/>
    <w:rsid w:val="008D199D"/>
    <w:rsid w:val="008D1B7D"/>
    <w:rsid w:val="008D1BE5"/>
    <w:rsid w:val="008D1E77"/>
    <w:rsid w:val="008D2043"/>
    <w:rsid w:val="008D25AB"/>
    <w:rsid w:val="008D2664"/>
    <w:rsid w:val="008D291D"/>
    <w:rsid w:val="008D2986"/>
    <w:rsid w:val="008D2987"/>
    <w:rsid w:val="008D2A89"/>
    <w:rsid w:val="008D2F1A"/>
    <w:rsid w:val="008D2FBE"/>
    <w:rsid w:val="008D31E6"/>
    <w:rsid w:val="008D37EE"/>
    <w:rsid w:val="008D3971"/>
    <w:rsid w:val="008D3B4C"/>
    <w:rsid w:val="008D3F86"/>
    <w:rsid w:val="008D40F0"/>
    <w:rsid w:val="008D417E"/>
    <w:rsid w:val="008D439A"/>
    <w:rsid w:val="008D46E6"/>
    <w:rsid w:val="008D4713"/>
    <w:rsid w:val="008D5503"/>
    <w:rsid w:val="008D58B7"/>
    <w:rsid w:val="008D5F96"/>
    <w:rsid w:val="008D6723"/>
    <w:rsid w:val="008D6888"/>
    <w:rsid w:val="008D69C7"/>
    <w:rsid w:val="008D69EC"/>
    <w:rsid w:val="008D6DF6"/>
    <w:rsid w:val="008D71BC"/>
    <w:rsid w:val="008D7341"/>
    <w:rsid w:val="008D73D9"/>
    <w:rsid w:val="008D7AEE"/>
    <w:rsid w:val="008D7C15"/>
    <w:rsid w:val="008D7D3A"/>
    <w:rsid w:val="008D7E5B"/>
    <w:rsid w:val="008E028E"/>
    <w:rsid w:val="008E033C"/>
    <w:rsid w:val="008E037A"/>
    <w:rsid w:val="008E04C0"/>
    <w:rsid w:val="008E0512"/>
    <w:rsid w:val="008E0B3B"/>
    <w:rsid w:val="008E1240"/>
    <w:rsid w:val="008E140B"/>
    <w:rsid w:val="008E1BF4"/>
    <w:rsid w:val="008E26E0"/>
    <w:rsid w:val="008E285E"/>
    <w:rsid w:val="008E291D"/>
    <w:rsid w:val="008E2DED"/>
    <w:rsid w:val="008E301E"/>
    <w:rsid w:val="008E3219"/>
    <w:rsid w:val="008E3406"/>
    <w:rsid w:val="008E351F"/>
    <w:rsid w:val="008E3926"/>
    <w:rsid w:val="008E3ACD"/>
    <w:rsid w:val="008E3FB1"/>
    <w:rsid w:val="008E43A5"/>
    <w:rsid w:val="008E455A"/>
    <w:rsid w:val="008E4588"/>
    <w:rsid w:val="008E45A5"/>
    <w:rsid w:val="008E4711"/>
    <w:rsid w:val="008E4A42"/>
    <w:rsid w:val="008E4A49"/>
    <w:rsid w:val="008E4AEC"/>
    <w:rsid w:val="008E5BAA"/>
    <w:rsid w:val="008E5BC8"/>
    <w:rsid w:val="008E5DCB"/>
    <w:rsid w:val="008E662B"/>
    <w:rsid w:val="008E686F"/>
    <w:rsid w:val="008E6BAA"/>
    <w:rsid w:val="008E70D1"/>
    <w:rsid w:val="008E718A"/>
    <w:rsid w:val="008E737E"/>
    <w:rsid w:val="008E760E"/>
    <w:rsid w:val="008E7D96"/>
    <w:rsid w:val="008F0129"/>
    <w:rsid w:val="008F0195"/>
    <w:rsid w:val="008F01DB"/>
    <w:rsid w:val="008F0BA9"/>
    <w:rsid w:val="008F0C0E"/>
    <w:rsid w:val="008F0E29"/>
    <w:rsid w:val="008F195C"/>
    <w:rsid w:val="008F1A06"/>
    <w:rsid w:val="008F22FC"/>
    <w:rsid w:val="008F23F8"/>
    <w:rsid w:val="008F26EA"/>
    <w:rsid w:val="008F2C02"/>
    <w:rsid w:val="008F2C04"/>
    <w:rsid w:val="008F2D64"/>
    <w:rsid w:val="008F2DD6"/>
    <w:rsid w:val="008F3536"/>
    <w:rsid w:val="008F3724"/>
    <w:rsid w:val="008F3789"/>
    <w:rsid w:val="008F3C86"/>
    <w:rsid w:val="008F4289"/>
    <w:rsid w:val="008F45E3"/>
    <w:rsid w:val="008F4722"/>
    <w:rsid w:val="008F4911"/>
    <w:rsid w:val="008F4C0F"/>
    <w:rsid w:val="008F4D4D"/>
    <w:rsid w:val="008F51F4"/>
    <w:rsid w:val="008F53C9"/>
    <w:rsid w:val="008F5569"/>
    <w:rsid w:val="008F5B42"/>
    <w:rsid w:val="008F5C29"/>
    <w:rsid w:val="008F5C7C"/>
    <w:rsid w:val="008F5DFE"/>
    <w:rsid w:val="008F5E5B"/>
    <w:rsid w:val="008F63B7"/>
    <w:rsid w:val="008F64F4"/>
    <w:rsid w:val="008F6AE7"/>
    <w:rsid w:val="008F6B23"/>
    <w:rsid w:val="008F7047"/>
    <w:rsid w:val="008F7324"/>
    <w:rsid w:val="008F7414"/>
    <w:rsid w:val="008F74FA"/>
    <w:rsid w:val="008F791E"/>
    <w:rsid w:val="008F7AEA"/>
    <w:rsid w:val="008F7D93"/>
    <w:rsid w:val="00900097"/>
    <w:rsid w:val="009002D9"/>
    <w:rsid w:val="0090041E"/>
    <w:rsid w:val="009004D5"/>
    <w:rsid w:val="00900708"/>
    <w:rsid w:val="00900812"/>
    <w:rsid w:val="00900F12"/>
    <w:rsid w:val="009011CD"/>
    <w:rsid w:val="0090123B"/>
    <w:rsid w:val="00901308"/>
    <w:rsid w:val="00901347"/>
    <w:rsid w:val="00901482"/>
    <w:rsid w:val="00901524"/>
    <w:rsid w:val="00901549"/>
    <w:rsid w:val="009015A7"/>
    <w:rsid w:val="00901801"/>
    <w:rsid w:val="00901942"/>
    <w:rsid w:val="00901E5D"/>
    <w:rsid w:val="00902B5C"/>
    <w:rsid w:val="00902CE0"/>
    <w:rsid w:val="00902EA0"/>
    <w:rsid w:val="00902F68"/>
    <w:rsid w:val="00903216"/>
    <w:rsid w:val="00903307"/>
    <w:rsid w:val="009033E2"/>
    <w:rsid w:val="009036A5"/>
    <w:rsid w:val="009036F5"/>
    <w:rsid w:val="00903C6A"/>
    <w:rsid w:val="00903E29"/>
    <w:rsid w:val="00903EFC"/>
    <w:rsid w:val="00903FAB"/>
    <w:rsid w:val="009040DA"/>
    <w:rsid w:val="0090438B"/>
    <w:rsid w:val="00904611"/>
    <w:rsid w:val="00904C53"/>
    <w:rsid w:val="00904CCB"/>
    <w:rsid w:val="0090509D"/>
    <w:rsid w:val="00905212"/>
    <w:rsid w:val="00905980"/>
    <w:rsid w:val="00906238"/>
    <w:rsid w:val="00906731"/>
    <w:rsid w:val="00907203"/>
    <w:rsid w:val="0090794C"/>
    <w:rsid w:val="00907A31"/>
    <w:rsid w:val="00907CA9"/>
    <w:rsid w:val="00907D7D"/>
    <w:rsid w:val="00907F46"/>
    <w:rsid w:val="009106C4"/>
    <w:rsid w:val="00910AC5"/>
    <w:rsid w:val="00911277"/>
    <w:rsid w:val="0091155D"/>
    <w:rsid w:val="00911672"/>
    <w:rsid w:val="00911A58"/>
    <w:rsid w:val="00911A61"/>
    <w:rsid w:val="00911D67"/>
    <w:rsid w:val="009122C0"/>
    <w:rsid w:val="009126E1"/>
    <w:rsid w:val="009128C6"/>
    <w:rsid w:val="00912DEA"/>
    <w:rsid w:val="00912E13"/>
    <w:rsid w:val="00912EE2"/>
    <w:rsid w:val="00912F47"/>
    <w:rsid w:val="009138D1"/>
    <w:rsid w:val="00913E97"/>
    <w:rsid w:val="00914616"/>
    <w:rsid w:val="0091467D"/>
    <w:rsid w:val="009147DE"/>
    <w:rsid w:val="009149EA"/>
    <w:rsid w:val="00914E54"/>
    <w:rsid w:val="009150DD"/>
    <w:rsid w:val="009156D6"/>
    <w:rsid w:val="0091616D"/>
    <w:rsid w:val="00916886"/>
    <w:rsid w:val="009168C1"/>
    <w:rsid w:val="0091695C"/>
    <w:rsid w:val="00916A6C"/>
    <w:rsid w:val="00916CBA"/>
    <w:rsid w:val="0091756B"/>
    <w:rsid w:val="009175FE"/>
    <w:rsid w:val="00917DEB"/>
    <w:rsid w:val="00920836"/>
    <w:rsid w:val="00920A1A"/>
    <w:rsid w:val="00920B52"/>
    <w:rsid w:val="0092140A"/>
    <w:rsid w:val="009214D0"/>
    <w:rsid w:val="00921741"/>
    <w:rsid w:val="00921BAE"/>
    <w:rsid w:val="00921BC6"/>
    <w:rsid w:val="00921C53"/>
    <w:rsid w:val="00921C8F"/>
    <w:rsid w:val="00921CE9"/>
    <w:rsid w:val="00921D0D"/>
    <w:rsid w:val="00922A6F"/>
    <w:rsid w:val="00922C3B"/>
    <w:rsid w:val="00922F12"/>
    <w:rsid w:val="0092346A"/>
    <w:rsid w:val="0092366B"/>
    <w:rsid w:val="009239E8"/>
    <w:rsid w:val="00923F70"/>
    <w:rsid w:val="00924045"/>
    <w:rsid w:val="009242EA"/>
    <w:rsid w:val="009243C1"/>
    <w:rsid w:val="0092479B"/>
    <w:rsid w:val="00924A7C"/>
    <w:rsid w:val="00924AA1"/>
    <w:rsid w:val="00924E0C"/>
    <w:rsid w:val="0092543D"/>
    <w:rsid w:val="00925714"/>
    <w:rsid w:val="009257DF"/>
    <w:rsid w:val="00926AED"/>
    <w:rsid w:val="00926B55"/>
    <w:rsid w:val="00926C0B"/>
    <w:rsid w:val="00927037"/>
    <w:rsid w:val="00927235"/>
    <w:rsid w:val="009272E1"/>
    <w:rsid w:val="009274F6"/>
    <w:rsid w:val="0092757E"/>
    <w:rsid w:val="009275FA"/>
    <w:rsid w:val="009276A0"/>
    <w:rsid w:val="00927821"/>
    <w:rsid w:val="00927B14"/>
    <w:rsid w:val="009301DD"/>
    <w:rsid w:val="00930239"/>
    <w:rsid w:val="0093069B"/>
    <w:rsid w:val="009306FE"/>
    <w:rsid w:val="0093084F"/>
    <w:rsid w:val="00930865"/>
    <w:rsid w:val="009309DC"/>
    <w:rsid w:val="00930C30"/>
    <w:rsid w:val="00931171"/>
    <w:rsid w:val="009312BD"/>
    <w:rsid w:val="009315CC"/>
    <w:rsid w:val="00931CF7"/>
    <w:rsid w:val="009323E1"/>
    <w:rsid w:val="00932608"/>
    <w:rsid w:val="00932787"/>
    <w:rsid w:val="009329F1"/>
    <w:rsid w:val="00932AD5"/>
    <w:rsid w:val="00932B33"/>
    <w:rsid w:val="00932DB0"/>
    <w:rsid w:val="0093305A"/>
    <w:rsid w:val="009332E3"/>
    <w:rsid w:val="0093332C"/>
    <w:rsid w:val="00933481"/>
    <w:rsid w:val="009334D8"/>
    <w:rsid w:val="0093364E"/>
    <w:rsid w:val="0093379B"/>
    <w:rsid w:val="00933FDC"/>
    <w:rsid w:val="00934081"/>
    <w:rsid w:val="009340A8"/>
    <w:rsid w:val="00934279"/>
    <w:rsid w:val="009342C1"/>
    <w:rsid w:val="00934584"/>
    <w:rsid w:val="009347D1"/>
    <w:rsid w:val="009347EA"/>
    <w:rsid w:val="0093492E"/>
    <w:rsid w:val="00934BCF"/>
    <w:rsid w:val="00934D54"/>
    <w:rsid w:val="00934DD8"/>
    <w:rsid w:val="00934F87"/>
    <w:rsid w:val="0093557B"/>
    <w:rsid w:val="00935622"/>
    <w:rsid w:val="0093573A"/>
    <w:rsid w:val="009358B3"/>
    <w:rsid w:val="00935966"/>
    <w:rsid w:val="00935DE5"/>
    <w:rsid w:val="009363B0"/>
    <w:rsid w:val="009364A2"/>
    <w:rsid w:val="00936910"/>
    <w:rsid w:val="00936969"/>
    <w:rsid w:val="00936C87"/>
    <w:rsid w:val="00937054"/>
    <w:rsid w:val="00937953"/>
    <w:rsid w:val="00937ECD"/>
    <w:rsid w:val="0094039A"/>
    <w:rsid w:val="0094073D"/>
    <w:rsid w:val="009408D5"/>
    <w:rsid w:val="00940B96"/>
    <w:rsid w:val="00940BA4"/>
    <w:rsid w:val="00941518"/>
    <w:rsid w:val="00941603"/>
    <w:rsid w:val="00941B13"/>
    <w:rsid w:val="00941CFB"/>
    <w:rsid w:val="00941D3B"/>
    <w:rsid w:val="00941FE4"/>
    <w:rsid w:val="00942715"/>
    <w:rsid w:val="00942BE1"/>
    <w:rsid w:val="00943150"/>
    <w:rsid w:val="0094315D"/>
    <w:rsid w:val="009432C6"/>
    <w:rsid w:val="009433D0"/>
    <w:rsid w:val="009435FB"/>
    <w:rsid w:val="009439B0"/>
    <w:rsid w:val="00943BBB"/>
    <w:rsid w:val="009445AC"/>
    <w:rsid w:val="00944609"/>
    <w:rsid w:val="009448D4"/>
    <w:rsid w:val="009451C8"/>
    <w:rsid w:val="0094560C"/>
    <w:rsid w:val="00945895"/>
    <w:rsid w:val="0094590C"/>
    <w:rsid w:val="00945BF9"/>
    <w:rsid w:val="009463E2"/>
    <w:rsid w:val="0094687D"/>
    <w:rsid w:val="00946905"/>
    <w:rsid w:val="0095053A"/>
    <w:rsid w:val="0095069F"/>
    <w:rsid w:val="0095079E"/>
    <w:rsid w:val="009507A3"/>
    <w:rsid w:val="009507A7"/>
    <w:rsid w:val="009509C7"/>
    <w:rsid w:val="00951341"/>
    <w:rsid w:val="009517B2"/>
    <w:rsid w:val="0095185C"/>
    <w:rsid w:val="00951B36"/>
    <w:rsid w:val="00951DD4"/>
    <w:rsid w:val="00952002"/>
    <w:rsid w:val="0095253F"/>
    <w:rsid w:val="00952951"/>
    <w:rsid w:val="009529E9"/>
    <w:rsid w:val="00952E03"/>
    <w:rsid w:val="00952ED2"/>
    <w:rsid w:val="00952F31"/>
    <w:rsid w:val="00952F32"/>
    <w:rsid w:val="00953141"/>
    <w:rsid w:val="00953A72"/>
    <w:rsid w:val="00953AC3"/>
    <w:rsid w:val="00953D6F"/>
    <w:rsid w:val="00953FAA"/>
    <w:rsid w:val="0095405D"/>
    <w:rsid w:val="00954535"/>
    <w:rsid w:val="00954748"/>
    <w:rsid w:val="00954CF6"/>
    <w:rsid w:val="00954D1F"/>
    <w:rsid w:val="00954F55"/>
    <w:rsid w:val="0095508A"/>
    <w:rsid w:val="009555FA"/>
    <w:rsid w:val="00955701"/>
    <w:rsid w:val="00955868"/>
    <w:rsid w:val="00956589"/>
    <w:rsid w:val="00956A0F"/>
    <w:rsid w:val="00956A4B"/>
    <w:rsid w:val="00956A74"/>
    <w:rsid w:val="00956D50"/>
    <w:rsid w:val="00956D62"/>
    <w:rsid w:val="009570F5"/>
    <w:rsid w:val="0095716D"/>
    <w:rsid w:val="0095737D"/>
    <w:rsid w:val="0095745D"/>
    <w:rsid w:val="009575C8"/>
    <w:rsid w:val="00957619"/>
    <w:rsid w:val="00957882"/>
    <w:rsid w:val="00957905"/>
    <w:rsid w:val="00957E9A"/>
    <w:rsid w:val="00957FAF"/>
    <w:rsid w:val="009611E3"/>
    <w:rsid w:val="0096120B"/>
    <w:rsid w:val="009616C7"/>
    <w:rsid w:val="00961922"/>
    <w:rsid w:val="00961C4C"/>
    <w:rsid w:val="00961E59"/>
    <w:rsid w:val="00961F09"/>
    <w:rsid w:val="009623E9"/>
    <w:rsid w:val="009629EA"/>
    <w:rsid w:val="00962B63"/>
    <w:rsid w:val="00962D34"/>
    <w:rsid w:val="00962D5D"/>
    <w:rsid w:val="00962D94"/>
    <w:rsid w:val="009630E2"/>
    <w:rsid w:val="0096361F"/>
    <w:rsid w:val="00963BAC"/>
    <w:rsid w:val="00963BC3"/>
    <w:rsid w:val="00963DD1"/>
    <w:rsid w:val="00964381"/>
    <w:rsid w:val="00964669"/>
    <w:rsid w:val="009646D3"/>
    <w:rsid w:val="0096473F"/>
    <w:rsid w:val="00964B38"/>
    <w:rsid w:val="00964BC0"/>
    <w:rsid w:val="00964F3A"/>
    <w:rsid w:val="009650B0"/>
    <w:rsid w:val="009652FE"/>
    <w:rsid w:val="0096543D"/>
    <w:rsid w:val="00965BD2"/>
    <w:rsid w:val="00965F1D"/>
    <w:rsid w:val="00965F94"/>
    <w:rsid w:val="00965FCB"/>
    <w:rsid w:val="0096684A"/>
    <w:rsid w:val="009668D4"/>
    <w:rsid w:val="00966E36"/>
    <w:rsid w:val="00967438"/>
    <w:rsid w:val="009677FF"/>
    <w:rsid w:val="00970568"/>
    <w:rsid w:val="009706CC"/>
    <w:rsid w:val="00970914"/>
    <w:rsid w:val="00970B1A"/>
    <w:rsid w:val="00970CBA"/>
    <w:rsid w:val="00971108"/>
    <w:rsid w:val="00971572"/>
    <w:rsid w:val="00971BB0"/>
    <w:rsid w:val="009722B1"/>
    <w:rsid w:val="00972419"/>
    <w:rsid w:val="00972628"/>
    <w:rsid w:val="00972732"/>
    <w:rsid w:val="00972D01"/>
    <w:rsid w:val="00973711"/>
    <w:rsid w:val="00973778"/>
    <w:rsid w:val="00974144"/>
    <w:rsid w:val="0097420B"/>
    <w:rsid w:val="00974225"/>
    <w:rsid w:val="0097485C"/>
    <w:rsid w:val="009748EF"/>
    <w:rsid w:val="0097497B"/>
    <w:rsid w:val="00974DB9"/>
    <w:rsid w:val="009750A8"/>
    <w:rsid w:val="009750AA"/>
    <w:rsid w:val="0097527C"/>
    <w:rsid w:val="009752EC"/>
    <w:rsid w:val="00975598"/>
    <w:rsid w:val="00975B4C"/>
    <w:rsid w:val="00975E81"/>
    <w:rsid w:val="00976154"/>
    <w:rsid w:val="00976177"/>
    <w:rsid w:val="00976558"/>
    <w:rsid w:val="0097682D"/>
    <w:rsid w:val="0097690C"/>
    <w:rsid w:val="00976FCF"/>
    <w:rsid w:val="009774C9"/>
    <w:rsid w:val="00977783"/>
    <w:rsid w:val="0097786C"/>
    <w:rsid w:val="00977992"/>
    <w:rsid w:val="00977A88"/>
    <w:rsid w:val="00980138"/>
    <w:rsid w:val="00980325"/>
    <w:rsid w:val="009804F2"/>
    <w:rsid w:val="00980503"/>
    <w:rsid w:val="00980757"/>
    <w:rsid w:val="00980C21"/>
    <w:rsid w:val="00980DFA"/>
    <w:rsid w:val="00980E5F"/>
    <w:rsid w:val="009816F1"/>
    <w:rsid w:val="0098172B"/>
    <w:rsid w:val="00981754"/>
    <w:rsid w:val="0098193D"/>
    <w:rsid w:val="00981C9E"/>
    <w:rsid w:val="00981CCA"/>
    <w:rsid w:val="009822BE"/>
    <w:rsid w:val="00982324"/>
    <w:rsid w:val="0098247C"/>
    <w:rsid w:val="0098253D"/>
    <w:rsid w:val="009827C7"/>
    <w:rsid w:val="00982A73"/>
    <w:rsid w:val="00982D8F"/>
    <w:rsid w:val="00982E7D"/>
    <w:rsid w:val="00982F20"/>
    <w:rsid w:val="00983411"/>
    <w:rsid w:val="00983441"/>
    <w:rsid w:val="00983A41"/>
    <w:rsid w:val="00983FB5"/>
    <w:rsid w:val="00984096"/>
    <w:rsid w:val="009840C5"/>
    <w:rsid w:val="0098416F"/>
    <w:rsid w:val="00984C93"/>
    <w:rsid w:val="009858F2"/>
    <w:rsid w:val="009859FD"/>
    <w:rsid w:val="00985CDE"/>
    <w:rsid w:val="00985E21"/>
    <w:rsid w:val="00985EED"/>
    <w:rsid w:val="0098617B"/>
    <w:rsid w:val="009862D1"/>
    <w:rsid w:val="0098663F"/>
    <w:rsid w:val="0098670F"/>
    <w:rsid w:val="009869E2"/>
    <w:rsid w:val="00986BA6"/>
    <w:rsid w:val="00986CC7"/>
    <w:rsid w:val="00986CE5"/>
    <w:rsid w:val="00986EB9"/>
    <w:rsid w:val="009873BA"/>
    <w:rsid w:val="009873E0"/>
    <w:rsid w:val="00987878"/>
    <w:rsid w:val="00987AC8"/>
    <w:rsid w:val="00987B47"/>
    <w:rsid w:val="00987E76"/>
    <w:rsid w:val="00987FFB"/>
    <w:rsid w:val="00990085"/>
    <w:rsid w:val="00990628"/>
    <w:rsid w:val="0099087E"/>
    <w:rsid w:val="00990C31"/>
    <w:rsid w:val="00990CE1"/>
    <w:rsid w:val="009913D3"/>
    <w:rsid w:val="00991694"/>
    <w:rsid w:val="009918E4"/>
    <w:rsid w:val="00991A83"/>
    <w:rsid w:val="00991DED"/>
    <w:rsid w:val="00991DF6"/>
    <w:rsid w:val="0099249D"/>
    <w:rsid w:val="00992B7D"/>
    <w:rsid w:val="00992E6F"/>
    <w:rsid w:val="00992E73"/>
    <w:rsid w:val="00992F43"/>
    <w:rsid w:val="00993134"/>
    <w:rsid w:val="009937E7"/>
    <w:rsid w:val="009940FF"/>
    <w:rsid w:val="0099454B"/>
    <w:rsid w:val="00994A34"/>
    <w:rsid w:val="00994AA0"/>
    <w:rsid w:val="00994C84"/>
    <w:rsid w:val="0099507E"/>
    <w:rsid w:val="009955BB"/>
    <w:rsid w:val="00995818"/>
    <w:rsid w:val="00995837"/>
    <w:rsid w:val="009958D9"/>
    <w:rsid w:val="00995930"/>
    <w:rsid w:val="00995CC1"/>
    <w:rsid w:val="00995E00"/>
    <w:rsid w:val="00995F19"/>
    <w:rsid w:val="009963D6"/>
    <w:rsid w:val="00996606"/>
    <w:rsid w:val="00996637"/>
    <w:rsid w:val="0099666F"/>
    <w:rsid w:val="009966EC"/>
    <w:rsid w:val="0099697C"/>
    <w:rsid w:val="009969F5"/>
    <w:rsid w:val="00996D3A"/>
    <w:rsid w:val="00996E29"/>
    <w:rsid w:val="00997217"/>
    <w:rsid w:val="009973FA"/>
    <w:rsid w:val="00997C35"/>
    <w:rsid w:val="00997D47"/>
    <w:rsid w:val="00997D62"/>
    <w:rsid w:val="00997E24"/>
    <w:rsid w:val="009A0382"/>
    <w:rsid w:val="009A077E"/>
    <w:rsid w:val="009A0820"/>
    <w:rsid w:val="009A0960"/>
    <w:rsid w:val="009A0C21"/>
    <w:rsid w:val="009A1569"/>
    <w:rsid w:val="009A16FF"/>
    <w:rsid w:val="009A17E7"/>
    <w:rsid w:val="009A18BC"/>
    <w:rsid w:val="009A1F84"/>
    <w:rsid w:val="009A22F6"/>
    <w:rsid w:val="009A233C"/>
    <w:rsid w:val="009A23EE"/>
    <w:rsid w:val="009A23F5"/>
    <w:rsid w:val="009A268C"/>
    <w:rsid w:val="009A26EA"/>
    <w:rsid w:val="009A279A"/>
    <w:rsid w:val="009A28E4"/>
    <w:rsid w:val="009A28F7"/>
    <w:rsid w:val="009A32E0"/>
    <w:rsid w:val="009A37C0"/>
    <w:rsid w:val="009A4099"/>
    <w:rsid w:val="009A4840"/>
    <w:rsid w:val="009A4972"/>
    <w:rsid w:val="009A498E"/>
    <w:rsid w:val="009A4FEA"/>
    <w:rsid w:val="009A50B4"/>
    <w:rsid w:val="009A5493"/>
    <w:rsid w:val="009A550D"/>
    <w:rsid w:val="009A5DA0"/>
    <w:rsid w:val="009A66D9"/>
    <w:rsid w:val="009A67E5"/>
    <w:rsid w:val="009A6A97"/>
    <w:rsid w:val="009A6CB0"/>
    <w:rsid w:val="009A7077"/>
    <w:rsid w:val="009A71FF"/>
    <w:rsid w:val="009A7202"/>
    <w:rsid w:val="009A7234"/>
    <w:rsid w:val="009A727E"/>
    <w:rsid w:val="009A733D"/>
    <w:rsid w:val="009A76B0"/>
    <w:rsid w:val="009A7DA2"/>
    <w:rsid w:val="009B006A"/>
    <w:rsid w:val="009B0265"/>
    <w:rsid w:val="009B04D5"/>
    <w:rsid w:val="009B06E8"/>
    <w:rsid w:val="009B0854"/>
    <w:rsid w:val="009B13D8"/>
    <w:rsid w:val="009B1845"/>
    <w:rsid w:val="009B25A9"/>
    <w:rsid w:val="009B2743"/>
    <w:rsid w:val="009B2956"/>
    <w:rsid w:val="009B2C6E"/>
    <w:rsid w:val="009B2C71"/>
    <w:rsid w:val="009B30C3"/>
    <w:rsid w:val="009B3105"/>
    <w:rsid w:val="009B477A"/>
    <w:rsid w:val="009B4AEF"/>
    <w:rsid w:val="009B4B28"/>
    <w:rsid w:val="009B4BBE"/>
    <w:rsid w:val="009B4C12"/>
    <w:rsid w:val="009B4D49"/>
    <w:rsid w:val="009B4DFA"/>
    <w:rsid w:val="009B5167"/>
    <w:rsid w:val="009B529D"/>
    <w:rsid w:val="009B559F"/>
    <w:rsid w:val="009B55E7"/>
    <w:rsid w:val="009B58FA"/>
    <w:rsid w:val="009B6230"/>
    <w:rsid w:val="009B62D6"/>
    <w:rsid w:val="009B6466"/>
    <w:rsid w:val="009B6494"/>
    <w:rsid w:val="009B65F2"/>
    <w:rsid w:val="009B6AD7"/>
    <w:rsid w:val="009B6B53"/>
    <w:rsid w:val="009B6B5F"/>
    <w:rsid w:val="009B6D78"/>
    <w:rsid w:val="009B7194"/>
    <w:rsid w:val="009B7363"/>
    <w:rsid w:val="009B738A"/>
    <w:rsid w:val="009B79B0"/>
    <w:rsid w:val="009B7B23"/>
    <w:rsid w:val="009B7D92"/>
    <w:rsid w:val="009C00B3"/>
    <w:rsid w:val="009C0295"/>
    <w:rsid w:val="009C04CA"/>
    <w:rsid w:val="009C05BB"/>
    <w:rsid w:val="009C05E3"/>
    <w:rsid w:val="009C0696"/>
    <w:rsid w:val="009C094A"/>
    <w:rsid w:val="009C1549"/>
    <w:rsid w:val="009C158D"/>
    <w:rsid w:val="009C16AD"/>
    <w:rsid w:val="009C1A75"/>
    <w:rsid w:val="009C1A77"/>
    <w:rsid w:val="009C1BFA"/>
    <w:rsid w:val="009C1C1C"/>
    <w:rsid w:val="009C21AE"/>
    <w:rsid w:val="009C2714"/>
    <w:rsid w:val="009C2747"/>
    <w:rsid w:val="009C2D61"/>
    <w:rsid w:val="009C2E28"/>
    <w:rsid w:val="009C2F0F"/>
    <w:rsid w:val="009C30A6"/>
    <w:rsid w:val="009C342D"/>
    <w:rsid w:val="009C3F74"/>
    <w:rsid w:val="009C3FEF"/>
    <w:rsid w:val="009C4713"/>
    <w:rsid w:val="009C4F94"/>
    <w:rsid w:val="009C5203"/>
    <w:rsid w:val="009C5536"/>
    <w:rsid w:val="009C5792"/>
    <w:rsid w:val="009C5F23"/>
    <w:rsid w:val="009C5FF0"/>
    <w:rsid w:val="009C601E"/>
    <w:rsid w:val="009C6055"/>
    <w:rsid w:val="009C65ED"/>
    <w:rsid w:val="009C680F"/>
    <w:rsid w:val="009C6F2D"/>
    <w:rsid w:val="009C6F8A"/>
    <w:rsid w:val="009C7169"/>
    <w:rsid w:val="009C7B5A"/>
    <w:rsid w:val="009C7B5D"/>
    <w:rsid w:val="009C7E3E"/>
    <w:rsid w:val="009D005F"/>
    <w:rsid w:val="009D03C5"/>
    <w:rsid w:val="009D04AF"/>
    <w:rsid w:val="009D070B"/>
    <w:rsid w:val="009D076B"/>
    <w:rsid w:val="009D08A0"/>
    <w:rsid w:val="009D13A4"/>
    <w:rsid w:val="009D15F8"/>
    <w:rsid w:val="009D1727"/>
    <w:rsid w:val="009D18DE"/>
    <w:rsid w:val="009D1A1E"/>
    <w:rsid w:val="009D208B"/>
    <w:rsid w:val="009D2150"/>
    <w:rsid w:val="009D2BAF"/>
    <w:rsid w:val="009D2BBB"/>
    <w:rsid w:val="009D2D61"/>
    <w:rsid w:val="009D2FAF"/>
    <w:rsid w:val="009D311E"/>
    <w:rsid w:val="009D3356"/>
    <w:rsid w:val="009D35B1"/>
    <w:rsid w:val="009D3C73"/>
    <w:rsid w:val="009D3F08"/>
    <w:rsid w:val="009D42D6"/>
    <w:rsid w:val="009D4B06"/>
    <w:rsid w:val="009D4F3E"/>
    <w:rsid w:val="009D4F4A"/>
    <w:rsid w:val="009D5324"/>
    <w:rsid w:val="009D53E0"/>
    <w:rsid w:val="009D557B"/>
    <w:rsid w:val="009D566F"/>
    <w:rsid w:val="009D5802"/>
    <w:rsid w:val="009D59F9"/>
    <w:rsid w:val="009D5A5F"/>
    <w:rsid w:val="009D5B1E"/>
    <w:rsid w:val="009D6251"/>
    <w:rsid w:val="009D65AE"/>
    <w:rsid w:val="009D677D"/>
    <w:rsid w:val="009D6C57"/>
    <w:rsid w:val="009D6CD0"/>
    <w:rsid w:val="009D707E"/>
    <w:rsid w:val="009D750A"/>
    <w:rsid w:val="009D7537"/>
    <w:rsid w:val="009D7D95"/>
    <w:rsid w:val="009D7E9A"/>
    <w:rsid w:val="009E05C2"/>
    <w:rsid w:val="009E0798"/>
    <w:rsid w:val="009E0D98"/>
    <w:rsid w:val="009E1265"/>
    <w:rsid w:val="009E16CD"/>
    <w:rsid w:val="009E180A"/>
    <w:rsid w:val="009E19D4"/>
    <w:rsid w:val="009E1A27"/>
    <w:rsid w:val="009E1A28"/>
    <w:rsid w:val="009E20E3"/>
    <w:rsid w:val="009E21E7"/>
    <w:rsid w:val="009E257D"/>
    <w:rsid w:val="009E26DE"/>
    <w:rsid w:val="009E2C86"/>
    <w:rsid w:val="009E2EEF"/>
    <w:rsid w:val="009E31AF"/>
    <w:rsid w:val="009E3228"/>
    <w:rsid w:val="009E3702"/>
    <w:rsid w:val="009E3AF2"/>
    <w:rsid w:val="009E3E7C"/>
    <w:rsid w:val="009E3F16"/>
    <w:rsid w:val="009E4835"/>
    <w:rsid w:val="009E4A41"/>
    <w:rsid w:val="009E4F6C"/>
    <w:rsid w:val="009E508F"/>
    <w:rsid w:val="009E5269"/>
    <w:rsid w:val="009E52A0"/>
    <w:rsid w:val="009E5535"/>
    <w:rsid w:val="009E57BC"/>
    <w:rsid w:val="009E58B9"/>
    <w:rsid w:val="009E637F"/>
    <w:rsid w:val="009E6815"/>
    <w:rsid w:val="009E6AB9"/>
    <w:rsid w:val="009E6B01"/>
    <w:rsid w:val="009E6F81"/>
    <w:rsid w:val="009E7B1A"/>
    <w:rsid w:val="009E7B84"/>
    <w:rsid w:val="009E7C04"/>
    <w:rsid w:val="009E7F04"/>
    <w:rsid w:val="009F006D"/>
    <w:rsid w:val="009F01AD"/>
    <w:rsid w:val="009F01CD"/>
    <w:rsid w:val="009F0251"/>
    <w:rsid w:val="009F07CB"/>
    <w:rsid w:val="009F1273"/>
    <w:rsid w:val="009F12A6"/>
    <w:rsid w:val="009F1317"/>
    <w:rsid w:val="009F1335"/>
    <w:rsid w:val="009F1A32"/>
    <w:rsid w:val="009F1B7F"/>
    <w:rsid w:val="009F1BBE"/>
    <w:rsid w:val="009F1C49"/>
    <w:rsid w:val="009F2023"/>
    <w:rsid w:val="009F2119"/>
    <w:rsid w:val="009F27DC"/>
    <w:rsid w:val="009F2A19"/>
    <w:rsid w:val="009F2A84"/>
    <w:rsid w:val="009F31AE"/>
    <w:rsid w:val="009F3598"/>
    <w:rsid w:val="009F379E"/>
    <w:rsid w:val="009F37E0"/>
    <w:rsid w:val="009F38C8"/>
    <w:rsid w:val="009F3959"/>
    <w:rsid w:val="009F3D65"/>
    <w:rsid w:val="009F3F98"/>
    <w:rsid w:val="009F4572"/>
    <w:rsid w:val="009F4585"/>
    <w:rsid w:val="009F45C2"/>
    <w:rsid w:val="009F4851"/>
    <w:rsid w:val="009F4925"/>
    <w:rsid w:val="009F4B38"/>
    <w:rsid w:val="009F4CCC"/>
    <w:rsid w:val="009F5162"/>
    <w:rsid w:val="009F5218"/>
    <w:rsid w:val="009F5341"/>
    <w:rsid w:val="009F54ED"/>
    <w:rsid w:val="009F5543"/>
    <w:rsid w:val="009F5592"/>
    <w:rsid w:val="009F5A84"/>
    <w:rsid w:val="009F5B7F"/>
    <w:rsid w:val="009F5C1D"/>
    <w:rsid w:val="009F5C46"/>
    <w:rsid w:val="009F5FD3"/>
    <w:rsid w:val="009F681F"/>
    <w:rsid w:val="009F6BAC"/>
    <w:rsid w:val="009F6CA1"/>
    <w:rsid w:val="009F6D01"/>
    <w:rsid w:val="009F6EA9"/>
    <w:rsid w:val="009F6F53"/>
    <w:rsid w:val="009F6FB5"/>
    <w:rsid w:val="009F747A"/>
    <w:rsid w:val="009F7D40"/>
    <w:rsid w:val="009F7E13"/>
    <w:rsid w:val="00A00211"/>
    <w:rsid w:val="00A00677"/>
    <w:rsid w:val="00A00E2B"/>
    <w:rsid w:val="00A010E7"/>
    <w:rsid w:val="00A0154D"/>
    <w:rsid w:val="00A0156F"/>
    <w:rsid w:val="00A0187B"/>
    <w:rsid w:val="00A01AD7"/>
    <w:rsid w:val="00A01B3B"/>
    <w:rsid w:val="00A02002"/>
    <w:rsid w:val="00A020DF"/>
    <w:rsid w:val="00A0215F"/>
    <w:rsid w:val="00A023CF"/>
    <w:rsid w:val="00A0243B"/>
    <w:rsid w:val="00A027A0"/>
    <w:rsid w:val="00A02A86"/>
    <w:rsid w:val="00A02AAC"/>
    <w:rsid w:val="00A02CE4"/>
    <w:rsid w:val="00A02EF7"/>
    <w:rsid w:val="00A0300A"/>
    <w:rsid w:val="00A031F6"/>
    <w:rsid w:val="00A0323C"/>
    <w:rsid w:val="00A03A01"/>
    <w:rsid w:val="00A03AFD"/>
    <w:rsid w:val="00A03DF4"/>
    <w:rsid w:val="00A0405B"/>
    <w:rsid w:val="00A041B2"/>
    <w:rsid w:val="00A04527"/>
    <w:rsid w:val="00A04984"/>
    <w:rsid w:val="00A05075"/>
    <w:rsid w:val="00A0556D"/>
    <w:rsid w:val="00A05AAD"/>
    <w:rsid w:val="00A05B7B"/>
    <w:rsid w:val="00A05E64"/>
    <w:rsid w:val="00A05E9F"/>
    <w:rsid w:val="00A06016"/>
    <w:rsid w:val="00A06593"/>
    <w:rsid w:val="00A06A92"/>
    <w:rsid w:val="00A06DF1"/>
    <w:rsid w:val="00A073DD"/>
    <w:rsid w:val="00A074B3"/>
    <w:rsid w:val="00A07766"/>
    <w:rsid w:val="00A077F7"/>
    <w:rsid w:val="00A078FA"/>
    <w:rsid w:val="00A07942"/>
    <w:rsid w:val="00A07B96"/>
    <w:rsid w:val="00A07CFC"/>
    <w:rsid w:val="00A07DDA"/>
    <w:rsid w:val="00A07EFF"/>
    <w:rsid w:val="00A07F48"/>
    <w:rsid w:val="00A10449"/>
    <w:rsid w:val="00A10C70"/>
    <w:rsid w:val="00A10D6D"/>
    <w:rsid w:val="00A11099"/>
    <w:rsid w:val="00A11592"/>
    <w:rsid w:val="00A1195D"/>
    <w:rsid w:val="00A11A24"/>
    <w:rsid w:val="00A11EFF"/>
    <w:rsid w:val="00A11F07"/>
    <w:rsid w:val="00A124BF"/>
    <w:rsid w:val="00A126B3"/>
    <w:rsid w:val="00A12811"/>
    <w:rsid w:val="00A1288C"/>
    <w:rsid w:val="00A12A72"/>
    <w:rsid w:val="00A12B4E"/>
    <w:rsid w:val="00A13063"/>
    <w:rsid w:val="00A1309F"/>
    <w:rsid w:val="00A130CD"/>
    <w:rsid w:val="00A132BE"/>
    <w:rsid w:val="00A132C8"/>
    <w:rsid w:val="00A13392"/>
    <w:rsid w:val="00A138E8"/>
    <w:rsid w:val="00A13B1D"/>
    <w:rsid w:val="00A13F04"/>
    <w:rsid w:val="00A13F93"/>
    <w:rsid w:val="00A140C6"/>
    <w:rsid w:val="00A14630"/>
    <w:rsid w:val="00A1464C"/>
    <w:rsid w:val="00A149E0"/>
    <w:rsid w:val="00A14AB1"/>
    <w:rsid w:val="00A15577"/>
    <w:rsid w:val="00A155D6"/>
    <w:rsid w:val="00A15B48"/>
    <w:rsid w:val="00A15D7C"/>
    <w:rsid w:val="00A16289"/>
    <w:rsid w:val="00A1637B"/>
    <w:rsid w:val="00A16382"/>
    <w:rsid w:val="00A16515"/>
    <w:rsid w:val="00A17473"/>
    <w:rsid w:val="00A1749F"/>
    <w:rsid w:val="00A17597"/>
    <w:rsid w:val="00A176A4"/>
    <w:rsid w:val="00A20FD3"/>
    <w:rsid w:val="00A21429"/>
    <w:rsid w:val="00A21A4B"/>
    <w:rsid w:val="00A21FFE"/>
    <w:rsid w:val="00A22153"/>
    <w:rsid w:val="00A221A0"/>
    <w:rsid w:val="00A223CE"/>
    <w:rsid w:val="00A22C67"/>
    <w:rsid w:val="00A22C89"/>
    <w:rsid w:val="00A22CE5"/>
    <w:rsid w:val="00A22E50"/>
    <w:rsid w:val="00A22E7D"/>
    <w:rsid w:val="00A22F29"/>
    <w:rsid w:val="00A22F42"/>
    <w:rsid w:val="00A22F84"/>
    <w:rsid w:val="00A2339B"/>
    <w:rsid w:val="00A23648"/>
    <w:rsid w:val="00A23774"/>
    <w:rsid w:val="00A2394E"/>
    <w:rsid w:val="00A23B46"/>
    <w:rsid w:val="00A23C03"/>
    <w:rsid w:val="00A2418C"/>
    <w:rsid w:val="00A24237"/>
    <w:rsid w:val="00A242F8"/>
    <w:rsid w:val="00A24417"/>
    <w:rsid w:val="00A246C9"/>
    <w:rsid w:val="00A248E2"/>
    <w:rsid w:val="00A249E9"/>
    <w:rsid w:val="00A24B1D"/>
    <w:rsid w:val="00A24DC8"/>
    <w:rsid w:val="00A24DEB"/>
    <w:rsid w:val="00A24E2E"/>
    <w:rsid w:val="00A250FD"/>
    <w:rsid w:val="00A252E0"/>
    <w:rsid w:val="00A254F2"/>
    <w:rsid w:val="00A2592A"/>
    <w:rsid w:val="00A25DF6"/>
    <w:rsid w:val="00A25F36"/>
    <w:rsid w:val="00A2620B"/>
    <w:rsid w:val="00A264E3"/>
    <w:rsid w:val="00A26A79"/>
    <w:rsid w:val="00A26DF7"/>
    <w:rsid w:val="00A26FFE"/>
    <w:rsid w:val="00A27181"/>
    <w:rsid w:val="00A273A3"/>
    <w:rsid w:val="00A274DB"/>
    <w:rsid w:val="00A275B9"/>
    <w:rsid w:val="00A27717"/>
    <w:rsid w:val="00A277FE"/>
    <w:rsid w:val="00A27ECE"/>
    <w:rsid w:val="00A3015C"/>
    <w:rsid w:val="00A30411"/>
    <w:rsid w:val="00A3078A"/>
    <w:rsid w:val="00A30A13"/>
    <w:rsid w:val="00A30CAA"/>
    <w:rsid w:val="00A316EA"/>
    <w:rsid w:val="00A3172C"/>
    <w:rsid w:val="00A3181E"/>
    <w:rsid w:val="00A31B3C"/>
    <w:rsid w:val="00A324A0"/>
    <w:rsid w:val="00A325CC"/>
    <w:rsid w:val="00A325EB"/>
    <w:rsid w:val="00A32818"/>
    <w:rsid w:val="00A32891"/>
    <w:rsid w:val="00A3299A"/>
    <w:rsid w:val="00A32B17"/>
    <w:rsid w:val="00A32DD3"/>
    <w:rsid w:val="00A32E4E"/>
    <w:rsid w:val="00A32EEC"/>
    <w:rsid w:val="00A330ED"/>
    <w:rsid w:val="00A331BD"/>
    <w:rsid w:val="00A331EB"/>
    <w:rsid w:val="00A338AA"/>
    <w:rsid w:val="00A34122"/>
    <w:rsid w:val="00A34747"/>
    <w:rsid w:val="00A34779"/>
    <w:rsid w:val="00A34BB6"/>
    <w:rsid w:val="00A34F3F"/>
    <w:rsid w:val="00A3501A"/>
    <w:rsid w:val="00A35186"/>
    <w:rsid w:val="00A353CE"/>
    <w:rsid w:val="00A3590D"/>
    <w:rsid w:val="00A36111"/>
    <w:rsid w:val="00A362F9"/>
    <w:rsid w:val="00A363B3"/>
    <w:rsid w:val="00A36584"/>
    <w:rsid w:val="00A36644"/>
    <w:rsid w:val="00A36876"/>
    <w:rsid w:val="00A36BD3"/>
    <w:rsid w:val="00A36FF7"/>
    <w:rsid w:val="00A37108"/>
    <w:rsid w:val="00A372E2"/>
    <w:rsid w:val="00A376DB"/>
    <w:rsid w:val="00A3780B"/>
    <w:rsid w:val="00A37F0C"/>
    <w:rsid w:val="00A40D26"/>
    <w:rsid w:val="00A40DD7"/>
    <w:rsid w:val="00A40E57"/>
    <w:rsid w:val="00A410DA"/>
    <w:rsid w:val="00A41138"/>
    <w:rsid w:val="00A41968"/>
    <w:rsid w:val="00A41BCD"/>
    <w:rsid w:val="00A41C46"/>
    <w:rsid w:val="00A42187"/>
    <w:rsid w:val="00A42382"/>
    <w:rsid w:val="00A424D7"/>
    <w:rsid w:val="00A425F6"/>
    <w:rsid w:val="00A42867"/>
    <w:rsid w:val="00A42906"/>
    <w:rsid w:val="00A4293F"/>
    <w:rsid w:val="00A429D4"/>
    <w:rsid w:val="00A429F2"/>
    <w:rsid w:val="00A42EE3"/>
    <w:rsid w:val="00A4311C"/>
    <w:rsid w:val="00A4358E"/>
    <w:rsid w:val="00A43748"/>
    <w:rsid w:val="00A43BFD"/>
    <w:rsid w:val="00A44106"/>
    <w:rsid w:val="00A44312"/>
    <w:rsid w:val="00A44432"/>
    <w:rsid w:val="00A44552"/>
    <w:rsid w:val="00A4466E"/>
    <w:rsid w:val="00A449C2"/>
    <w:rsid w:val="00A44DBA"/>
    <w:rsid w:val="00A45024"/>
    <w:rsid w:val="00A45299"/>
    <w:rsid w:val="00A452E3"/>
    <w:rsid w:val="00A459D9"/>
    <w:rsid w:val="00A45BEF"/>
    <w:rsid w:val="00A45C47"/>
    <w:rsid w:val="00A46125"/>
    <w:rsid w:val="00A46D0D"/>
    <w:rsid w:val="00A46F86"/>
    <w:rsid w:val="00A4722D"/>
    <w:rsid w:val="00A4741A"/>
    <w:rsid w:val="00A4777B"/>
    <w:rsid w:val="00A479B4"/>
    <w:rsid w:val="00A47C3C"/>
    <w:rsid w:val="00A47EFD"/>
    <w:rsid w:val="00A501D3"/>
    <w:rsid w:val="00A50232"/>
    <w:rsid w:val="00A50AAF"/>
    <w:rsid w:val="00A50DBE"/>
    <w:rsid w:val="00A5157E"/>
    <w:rsid w:val="00A515A6"/>
    <w:rsid w:val="00A51831"/>
    <w:rsid w:val="00A51E91"/>
    <w:rsid w:val="00A520C9"/>
    <w:rsid w:val="00A52118"/>
    <w:rsid w:val="00A5224B"/>
    <w:rsid w:val="00A523AF"/>
    <w:rsid w:val="00A524D4"/>
    <w:rsid w:val="00A52527"/>
    <w:rsid w:val="00A52A27"/>
    <w:rsid w:val="00A52E48"/>
    <w:rsid w:val="00A53461"/>
    <w:rsid w:val="00A53E51"/>
    <w:rsid w:val="00A54122"/>
    <w:rsid w:val="00A541EC"/>
    <w:rsid w:val="00A547BB"/>
    <w:rsid w:val="00A551B5"/>
    <w:rsid w:val="00A554CB"/>
    <w:rsid w:val="00A55AFE"/>
    <w:rsid w:val="00A55B27"/>
    <w:rsid w:val="00A55CE6"/>
    <w:rsid w:val="00A55FDB"/>
    <w:rsid w:val="00A56063"/>
    <w:rsid w:val="00A56C5B"/>
    <w:rsid w:val="00A570F0"/>
    <w:rsid w:val="00A5714F"/>
    <w:rsid w:val="00A5739D"/>
    <w:rsid w:val="00A5755D"/>
    <w:rsid w:val="00A57626"/>
    <w:rsid w:val="00A5766C"/>
    <w:rsid w:val="00A57849"/>
    <w:rsid w:val="00A579AD"/>
    <w:rsid w:val="00A57A52"/>
    <w:rsid w:val="00A57C6C"/>
    <w:rsid w:val="00A57C8A"/>
    <w:rsid w:val="00A605BF"/>
    <w:rsid w:val="00A60A37"/>
    <w:rsid w:val="00A61078"/>
    <w:rsid w:val="00A6120F"/>
    <w:rsid w:val="00A61427"/>
    <w:rsid w:val="00A61BEF"/>
    <w:rsid w:val="00A61CB9"/>
    <w:rsid w:val="00A6245B"/>
    <w:rsid w:val="00A628D2"/>
    <w:rsid w:val="00A62C84"/>
    <w:rsid w:val="00A62C9C"/>
    <w:rsid w:val="00A63079"/>
    <w:rsid w:val="00A63335"/>
    <w:rsid w:val="00A63716"/>
    <w:rsid w:val="00A63EA7"/>
    <w:rsid w:val="00A640E7"/>
    <w:rsid w:val="00A6413C"/>
    <w:rsid w:val="00A64772"/>
    <w:rsid w:val="00A6478E"/>
    <w:rsid w:val="00A648F0"/>
    <w:rsid w:val="00A649EB"/>
    <w:rsid w:val="00A64E52"/>
    <w:rsid w:val="00A65523"/>
    <w:rsid w:val="00A65761"/>
    <w:rsid w:val="00A658B3"/>
    <w:rsid w:val="00A65945"/>
    <w:rsid w:val="00A65B16"/>
    <w:rsid w:val="00A65C45"/>
    <w:rsid w:val="00A65D03"/>
    <w:rsid w:val="00A65D58"/>
    <w:rsid w:val="00A65D89"/>
    <w:rsid w:val="00A669F4"/>
    <w:rsid w:val="00A66A2C"/>
    <w:rsid w:val="00A66B2A"/>
    <w:rsid w:val="00A66BCC"/>
    <w:rsid w:val="00A66CF1"/>
    <w:rsid w:val="00A66E7F"/>
    <w:rsid w:val="00A67157"/>
    <w:rsid w:val="00A6715D"/>
    <w:rsid w:val="00A67540"/>
    <w:rsid w:val="00A6772D"/>
    <w:rsid w:val="00A6784C"/>
    <w:rsid w:val="00A67984"/>
    <w:rsid w:val="00A67B31"/>
    <w:rsid w:val="00A67CE1"/>
    <w:rsid w:val="00A705E7"/>
    <w:rsid w:val="00A706E8"/>
    <w:rsid w:val="00A709AC"/>
    <w:rsid w:val="00A70A63"/>
    <w:rsid w:val="00A70C6E"/>
    <w:rsid w:val="00A70DD3"/>
    <w:rsid w:val="00A70EAA"/>
    <w:rsid w:val="00A70F92"/>
    <w:rsid w:val="00A71809"/>
    <w:rsid w:val="00A72013"/>
    <w:rsid w:val="00A7213C"/>
    <w:rsid w:val="00A721A8"/>
    <w:rsid w:val="00A72390"/>
    <w:rsid w:val="00A725C3"/>
    <w:rsid w:val="00A727E7"/>
    <w:rsid w:val="00A72D48"/>
    <w:rsid w:val="00A72F54"/>
    <w:rsid w:val="00A7307D"/>
    <w:rsid w:val="00A730BA"/>
    <w:rsid w:val="00A735AB"/>
    <w:rsid w:val="00A73FCB"/>
    <w:rsid w:val="00A741B4"/>
    <w:rsid w:val="00A7502E"/>
    <w:rsid w:val="00A75044"/>
    <w:rsid w:val="00A750F1"/>
    <w:rsid w:val="00A75473"/>
    <w:rsid w:val="00A75B04"/>
    <w:rsid w:val="00A75BB4"/>
    <w:rsid w:val="00A75D93"/>
    <w:rsid w:val="00A75E21"/>
    <w:rsid w:val="00A75FE3"/>
    <w:rsid w:val="00A760B1"/>
    <w:rsid w:val="00A76439"/>
    <w:rsid w:val="00A765FC"/>
    <w:rsid w:val="00A76639"/>
    <w:rsid w:val="00A766CC"/>
    <w:rsid w:val="00A76711"/>
    <w:rsid w:val="00A76B0B"/>
    <w:rsid w:val="00A76EC4"/>
    <w:rsid w:val="00A76FB2"/>
    <w:rsid w:val="00A77051"/>
    <w:rsid w:val="00A774DB"/>
    <w:rsid w:val="00A77A64"/>
    <w:rsid w:val="00A77B58"/>
    <w:rsid w:val="00A77F98"/>
    <w:rsid w:val="00A80052"/>
    <w:rsid w:val="00A8011E"/>
    <w:rsid w:val="00A80410"/>
    <w:rsid w:val="00A80556"/>
    <w:rsid w:val="00A8070D"/>
    <w:rsid w:val="00A80A68"/>
    <w:rsid w:val="00A80DC7"/>
    <w:rsid w:val="00A81045"/>
    <w:rsid w:val="00A81333"/>
    <w:rsid w:val="00A813D4"/>
    <w:rsid w:val="00A81760"/>
    <w:rsid w:val="00A8198A"/>
    <w:rsid w:val="00A81A0A"/>
    <w:rsid w:val="00A81B72"/>
    <w:rsid w:val="00A820A6"/>
    <w:rsid w:val="00A8227A"/>
    <w:rsid w:val="00A82754"/>
    <w:rsid w:val="00A82B70"/>
    <w:rsid w:val="00A82E0B"/>
    <w:rsid w:val="00A82E6F"/>
    <w:rsid w:val="00A83433"/>
    <w:rsid w:val="00A834A7"/>
    <w:rsid w:val="00A838A5"/>
    <w:rsid w:val="00A83A0B"/>
    <w:rsid w:val="00A83B40"/>
    <w:rsid w:val="00A83B9A"/>
    <w:rsid w:val="00A83DFE"/>
    <w:rsid w:val="00A84024"/>
    <w:rsid w:val="00A845BF"/>
    <w:rsid w:val="00A84BD2"/>
    <w:rsid w:val="00A84D98"/>
    <w:rsid w:val="00A84E5E"/>
    <w:rsid w:val="00A8510A"/>
    <w:rsid w:val="00A8542E"/>
    <w:rsid w:val="00A85812"/>
    <w:rsid w:val="00A858BD"/>
    <w:rsid w:val="00A85B5C"/>
    <w:rsid w:val="00A85D3A"/>
    <w:rsid w:val="00A85D7F"/>
    <w:rsid w:val="00A867D1"/>
    <w:rsid w:val="00A8688B"/>
    <w:rsid w:val="00A869BA"/>
    <w:rsid w:val="00A86A66"/>
    <w:rsid w:val="00A86AB1"/>
    <w:rsid w:val="00A86F4D"/>
    <w:rsid w:val="00A870CA"/>
    <w:rsid w:val="00A8721F"/>
    <w:rsid w:val="00A876E9"/>
    <w:rsid w:val="00A87AB2"/>
    <w:rsid w:val="00A87BE8"/>
    <w:rsid w:val="00A87DFC"/>
    <w:rsid w:val="00A904B1"/>
    <w:rsid w:val="00A9075E"/>
    <w:rsid w:val="00A90809"/>
    <w:rsid w:val="00A90917"/>
    <w:rsid w:val="00A90AB7"/>
    <w:rsid w:val="00A90CAD"/>
    <w:rsid w:val="00A90CBA"/>
    <w:rsid w:val="00A90CE1"/>
    <w:rsid w:val="00A90ECD"/>
    <w:rsid w:val="00A90EF0"/>
    <w:rsid w:val="00A91004"/>
    <w:rsid w:val="00A92269"/>
    <w:rsid w:val="00A927F1"/>
    <w:rsid w:val="00A92871"/>
    <w:rsid w:val="00A9294C"/>
    <w:rsid w:val="00A92B45"/>
    <w:rsid w:val="00A92D40"/>
    <w:rsid w:val="00A92D57"/>
    <w:rsid w:val="00A92F72"/>
    <w:rsid w:val="00A93030"/>
    <w:rsid w:val="00A9316B"/>
    <w:rsid w:val="00A93274"/>
    <w:rsid w:val="00A93528"/>
    <w:rsid w:val="00A93685"/>
    <w:rsid w:val="00A93686"/>
    <w:rsid w:val="00A93765"/>
    <w:rsid w:val="00A9378F"/>
    <w:rsid w:val="00A93831"/>
    <w:rsid w:val="00A93EC1"/>
    <w:rsid w:val="00A9445C"/>
    <w:rsid w:val="00A94616"/>
    <w:rsid w:val="00A9498C"/>
    <w:rsid w:val="00A94D23"/>
    <w:rsid w:val="00A94DAC"/>
    <w:rsid w:val="00A9549E"/>
    <w:rsid w:val="00A95F4B"/>
    <w:rsid w:val="00A961F7"/>
    <w:rsid w:val="00A9628D"/>
    <w:rsid w:val="00A968F9"/>
    <w:rsid w:val="00A96C98"/>
    <w:rsid w:val="00A96F10"/>
    <w:rsid w:val="00A97263"/>
    <w:rsid w:val="00A97584"/>
    <w:rsid w:val="00A977D6"/>
    <w:rsid w:val="00AA025F"/>
    <w:rsid w:val="00AA02C4"/>
    <w:rsid w:val="00AA031B"/>
    <w:rsid w:val="00AA04EB"/>
    <w:rsid w:val="00AA0587"/>
    <w:rsid w:val="00AA08FA"/>
    <w:rsid w:val="00AA1339"/>
    <w:rsid w:val="00AA1416"/>
    <w:rsid w:val="00AA16AE"/>
    <w:rsid w:val="00AA182E"/>
    <w:rsid w:val="00AA1E68"/>
    <w:rsid w:val="00AA1F04"/>
    <w:rsid w:val="00AA1FC4"/>
    <w:rsid w:val="00AA2006"/>
    <w:rsid w:val="00AA2067"/>
    <w:rsid w:val="00AA2088"/>
    <w:rsid w:val="00AA2156"/>
    <w:rsid w:val="00AA215B"/>
    <w:rsid w:val="00AA2183"/>
    <w:rsid w:val="00AA21A3"/>
    <w:rsid w:val="00AA2B8B"/>
    <w:rsid w:val="00AA2E78"/>
    <w:rsid w:val="00AA314C"/>
    <w:rsid w:val="00AA3383"/>
    <w:rsid w:val="00AA34CC"/>
    <w:rsid w:val="00AA35D7"/>
    <w:rsid w:val="00AA365C"/>
    <w:rsid w:val="00AA40D3"/>
    <w:rsid w:val="00AA42FF"/>
    <w:rsid w:val="00AA4371"/>
    <w:rsid w:val="00AA44E3"/>
    <w:rsid w:val="00AA458C"/>
    <w:rsid w:val="00AA4610"/>
    <w:rsid w:val="00AA4A61"/>
    <w:rsid w:val="00AA4EF5"/>
    <w:rsid w:val="00AA51D2"/>
    <w:rsid w:val="00AA52F5"/>
    <w:rsid w:val="00AA5385"/>
    <w:rsid w:val="00AA54D6"/>
    <w:rsid w:val="00AA55F5"/>
    <w:rsid w:val="00AA5CCD"/>
    <w:rsid w:val="00AA61CE"/>
    <w:rsid w:val="00AA6552"/>
    <w:rsid w:val="00AA6657"/>
    <w:rsid w:val="00AA6F51"/>
    <w:rsid w:val="00AA6FD8"/>
    <w:rsid w:val="00AA70BF"/>
    <w:rsid w:val="00AA744D"/>
    <w:rsid w:val="00AA753E"/>
    <w:rsid w:val="00AA75CD"/>
    <w:rsid w:val="00AA7644"/>
    <w:rsid w:val="00AA76FD"/>
    <w:rsid w:val="00AA7AF1"/>
    <w:rsid w:val="00AA7DE7"/>
    <w:rsid w:val="00AA7FD4"/>
    <w:rsid w:val="00AB0099"/>
    <w:rsid w:val="00AB00E6"/>
    <w:rsid w:val="00AB0306"/>
    <w:rsid w:val="00AB0370"/>
    <w:rsid w:val="00AB067C"/>
    <w:rsid w:val="00AB09A7"/>
    <w:rsid w:val="00AB0F7B"/>
    <w:rsid w:val="00AB1233"/>
    <w:rsid w:val="00AB1255"/>
    <w:rsid w:val="00AB18CA"/>
    <w:rsid w:val="00AB1AC2"/>
    <w:rsid w:val="00AB1D92"/>
    <w:rsid w:val="00AB1DD0"/>
    <w:rsid w:val="00AB20A1"/>
    <w:rsid w:val="00AB2125"/>
    <w:rsid w:val="00AB24E3"/>
    <w:rsid w:val="00AB254F"/>
    <w:rsid w:val="00AB261D"/>
    <w:rsid w:val="00AB2920"/>
    <w:rsid w:val="00AB2CB3"/>
    <w:rsid w:val="00AB2DF0"/>
    <w:rsid w:val="00AB2F00"/>
    <w:rsid w:val="00AB2F0F"/>
    <w:rsid w:val="00AB303F"/>
    <w:rsid w:val="00AB33A2"/>
    <w:rsid w:val="00AB3431"/>
    <w:rsid w:val="00AB3665"/>
    <w:rsid w:val="00AB38EC"/>
    <w:rsid w:val="00AB38F6"/>
    <w:rsid w:val="00AB4236"/>
    <w:rsid w:val="00AB433B"/>
    <w:rsid w:val="00AB46B1"/>
    <w:rsid w:val="00AB4789"/>
    <w:rsid w:val="00AB49E9"/>
    <w:rsid w:val="00AB4D5C"/>
    <w:rsid w:val="00AB4F58"/>
    <w:rsid w:val="00AB547D"/>
    <w:rsid w:val="00AB61A2"/>
    <w:rsid w:val="00AB6FA6"/>
    <w:rsid w:val="00AB6FEA"/>
    <w:rsid w:val="00AB73FB"/>
    <w:rsid w:val="00AB76F5"/>
    <w:rsid w:val="00AB7B6D"/>
    <w:rsid w:val="00AB7DB6"/>
    <w:rsid w:val="00AB7E54"/>
    <w:rsid w:val="00AB7F42"/>
    <w:rsid w:val="00AC02AC"/>
    <w:rsid w:val="00AC043D"/>
    <w:rsid w:val="00AC056C"/>
    <w:rsid w:val="00AC0A97"/>
    <w:rsid w:val="00AC0D43"/>
    <w:rsid w:val="00AC1231"/>
    <w:rsid w:val="00AC189D"/>
    <w:rsid w:val="00AC1DC0"/>
    <w:rsid w:val="00AC1FF8"/>
    <w:rsid w:val="00AC2151"/>
    <w:rsid w:val="00AC2C9A"/>
    <w:rsid w:val="00AC3050"/>
    <w:rsid w:val="00AC30CB"/>
    <w:rsid w:val="00AC30D8"/>
    <w:rsid w:val="00AC3216"/>
    <w:rsid w:val="00AC3268"/>
    <w:rsid w:val="00AC32F6"/>
    <w:rsid w:val="00AC36C0"/>
    <w:rsid w:val="00AC39BB"/>
    <w:rsid w:val="00AC39EC"/>
    <w:rsid w:val="00AC3BBB"/>
    <w:rsid w:val="00AC3BE9"/>
    <w:rsid w:val="00AC4460"/>
    <w:rsid w:val="00AC44CB"/>
    <w:rsid w:val="00AC4546"/>
    <w:rsid w:val="00AC4C71"/>
    <w:rsid w:val="00AC50E4"/>
    <w:rsid w:val="00AC5770"/>
    <w:rsid w:val="00AC5867"/>
    <w:rsid w:val="00AC58D9"/>
    <w:rsid w:val="00AC5BDD"/>
    <w:rsid w:val="00AC6560"/>
    <w:rsid w:val="00AC667F"/>
    <w:rsid w:val="00AC6824"/>
    <w:rsid w:val="00AC6923"/>
    <w:rsid w:val="00AC6BF0"/>
    <w:rsid w:val="00AC6C77"/>
    <w:rsid w:val="00AC6E5D"/>
    <w:rsid w:val="00AC7251"/>
    <w:rsid w:val="00AC7665"/>
    <w:rsid w:val="00AC7874"/>
    <w:rsid w:val="00AC7B41"/>
    <w:rsid w:val="00AD01BD"/>
    <w:rsid w:val="00AD0271"/>
    <w:rsid w:val="00AD054F"/>
    <w:rsid w:val="00AD0686"/>
    <w:rsid w:val="00AD089B"/>
    <w:rsid w:val="00AD0C14"/>
    <w:rsid w:val="00AD0DEF"/>
    <w:rsid w:val="00AD1183"/>
    <w:rsid w:val="00AD15C7"/>
    <w:rsid w:val="00AD15FD"/>
    <w:rsid w:val="00AD1911"/>
    <w:rsid w:val="00AD1A22"/>
    <w:rsid w:val="00AD1CB3"/>
    <w:rsid w:val="00AD1F7B"/>
    <w:rsid w:val="00AD2184"/>
    <w:rsid w:val="00AD2CAF"/>
    <w:rsid w:val="00AD2D33"/>
    <w:rsid w:val="00AD2ED8"/>
    <w:rsid w:val="00AD30E1"/>
    <w:rsid w:val="00AD32C2"/>
    <w:rsid w:val="00AD35F8"/>
    <w:rsid w:val="00AD3604"/>
    <w:rsid w:val="00AD3BD9"/>
    <w:rsid w:val="00AD3E35"/>
    <w:rsid w:val="00AD41B4"/>
    <w:rsid w:val="00AD4379"/>
    <w:rsid w:val="00AD445B"/>
    <w:rsid w:val="00AD4815"/>
    <w:rsid w:val="00AD4823"/>
    <w:rsid w:val="00AD4C6F"/>
    <w:rsid w:val="00AD4C87"/>
    <w:rsid w:val="00AD4D9C"/>
    <w:rsid w:val="00AD5037"/>
    <w:rsid w:val="00AD58BA"/>
    <w:rsid w:val="00AD5FBC"/>
    <w:rsid w:val="00AD6594"/>
    <w:rsid w:val="00AD660A"/>
    <w:rsid w:val="00AD6AC8"/>
    <w:rsid w:val="00AD6C8F"/>
    <w:rsid w:val="00AD6DDA"/>
    <w:rsid w:val="00AD70A1"/>
    <w:rsid w:val="00AD710F"/>
    <w:rsid w:val="00AD72CD"/>
    <w:rsid w:val="00AD74E0"/>
    <w:rsid w:val="00AD758C"/>
    <w:rsid w:val="00AD781E"/>
    <w:rsid w:val="00AD7835"/>
    <w:rsid w:val="00AD7907"/>
    <w:rsid w:val="00AE0896"/>
    <w:rsid w:val="00AE0A2C"/>
    <w:rsid w:val="00AE10A6"/>
    <w:rsid w:val="00AE11DA"/>
    <w:rsid w:val="00AE13F7"/>
    <w:rsid w:val="00AE14E6"/>
    <w:rsid w:val="00AE17DA"/>
    <w:rsid w:val="00AE1925"/>
    <w:rsid w:val="00AE19FB"/>
    <w:rsid w:val="00AE1F99"/>
    <w:rsid w:val="00AE20FE"/>
    <w:rsid w:val="00AE22ED"/>
    <w:rsid w:val="00AE23FA"/>
    <w:rsid w:val="00AE2450"/>
    <w:rsid w:val="00AE2EDB"/>
    <w:rsid w:val="00AE3000"/>
    <w:rsid w:val="00AE3070"/>
    <w:rsid w:val="00AE32FC"/>
    <w:rsid w:val="00AE35F7"/>
    <w:rsid w:val="00AE363F"/>
    <w:rsid w:val="00AE3B78"/>
    <w:rsid w:val="00AE3E3F"/>
    <w:rsid w:val="00AE4530"/>
    <w:rsid w:val="00AE478B"/>
    <w:rsid w:val="00AE4DA0"/>
    <w:rsid w:val="00AE4EDE"/>
    <w:rsid w:val="00AE4F6C"/>
    <w:rsid w:val="00AE513B"/>
    <w:rsid w:val="00AE528B"/>
    <w:rsid w:val="00AE53A7"/>
    <w:rsid w:val="00AE551B"/>
    <w:rsid w:val="00AE563E"/>
    <w:rsid w:val="00AE58E5"/>
    <w:rsid w:val="00AE5F92"/>
    <w:rsid w:val="00AE6589"/>
    <w:rsid w:val="00AE6C4C"/>
    <w:rsid w:val="00AE6FDD"/>
    <w:rsid w:val="00AE71A3"/>
    <w:rsid w:val="00AE71D9"/>
    <w:rsid w:val="00AE7284"/>
    <w:rsid w:val="00AE72A4"/>
    <w:rsid w:val="00AE74A8"/>
    <w:rsid w:val="00AE74AA"/>
    <w:rsid w:val="00AE76DB"/>
    <w:rsid w:val="00AE79D8"/>
    <w:rsid w:val="00AE7D27"/>
    <w:rsid w:val="00AE7DAC"/>
    <w:rsid w:val="00AE7DF2"/>
    <w:rsid w:val="00AE7E57"/>
    <w:rsid w:val="00AE7E76"/>
    <w:rsid w:val="00AE7EC7"/>
    <w:rsid w:val="00AE7EFF"/>
    <w:rsid w:val="00AF08B2"/>
    <w:rsid w:val="00AF0916"/>
    <w:rsid w:val="00AF0DAF"/>
    <w:rsid w:val="00AF115A"/>
    <w:rsid w:val="00AF1622"/>
    <w:rsid w:val="00AF165C"/>
    <w:rsid w:val="00AF1688"/>
    <w:rsid w:val="00AF1B4C"/>
    <w:rsid w:val="00AF1B83"/>
    <w:rsid w:val="00AF2375"/>
    <w:rsid w:val="00AF2AF0"/>
    <w:rsid w:val="00AF2BEB"/>
    <w:rsid w:val="00AF2D2F"/>
    <w:rsid w:val="00AF301D"/>
    <w:rsid w:val="00AF3779"/>
    <w:rsid w:val="00AF3A24"/>
    <w:rsid w:val="00AF3CC9"/>
    <w:rsid w:val="00AF4734"/>
    <w:rsid w:val="00AF4813"/>
    <w:rsid w:val="00AF48BB"/>
    <w:rsid w:val="00AF4AA9"/>
    <w:rsid w:val="00AF4E30"/>
    <w:rsid w:val="00AF5461"/>
    <w:rsid w:val="00AF554B"/>
    <w:rsid w:val="00AF556F"/>
    <w:rsid w:val="00AF5EB5"/>
    <w:rsid w:val="00AF6B00"/>
    <w:rsid w:val="00AF6C92"/>
    <w:rsid w:val="00AF6CE7"/>
    <w:rsid w:val="00AF7000"/>
    <w:rsid w:val="00AF7111"/>
    <w:rsid w:val="00AF75BD"/>
    <w:rsid w:val="00AF771E"/>
    <w:rsid w:val="00AF795B"/>
    <w:rsid w:val="00AF7A63"/>
    <w:rsid w:val="00AF7E2C"/>
    <w:rsid w:val="00B00210"/>
    <w:rsid w:val="00B0044E"/>
    <w:rsid w:val="00B005E7"/>
    <w:rsid w:val="00B006DA"/>
    <w:rsid w:val="00B00966"/>
    <w:rsid w:val="00B009F1"/>
    <w:rsid w:val="00B00C83"/>
    <w:rsid w:val="00B00C99"/>
    <w:rsid w:val="00B00D80"/>
    <w:rsid w:val="00B00E16"/>
    <w:rsid w:val="00B01D7D"/>
    <w:rsid w:val="00B01DC9"/>
    <w:rsid w:val="00B02107"/>
    <w:rsid w:val="00B0283A"/>
    <w:rsid w:val="00B02BC9"/>
    <w:rsid w:val="00B02BDB"/>
    <w:rsid w:val="00B02D3B"/>
    <w:rsid w:val="00B03074"/>
    <w:rsid w:val="00B036C6"/>
    <w:rsid w:val="00B037FF"/>
    <w:rsid w:val="00B0391D"/>
    <w:rsid w:val="00B039CD"/>
    <w:rsid w:val="00B03F4B"/>
    <w:rsid w:val="00B045F9"/>
    <w:rsid w:val="00B04DD0"/>
    <w:rsid w:val="00B05663"/>
    <w:rsid w:val="00B058E1"/>
    <w:rsid w:val="00B05F1A"/>
    <w:rsid w:val="00B060BA"/>
    <w:rsid w:val="00B062E0"/>
    <w:rsid w:val="00B065FC"/>
    <w:rsid w:val="00B06814"/>
    <w:rsid w:val="00B06958"/>
    <w:rsid w:val="00B06B26"/>
    <w:rsid w:val="00B07290"/>
    <w:rsid w:val="00B0731B"/>
    <w:rsid w:val="00B076EF"/>
    <w:rsid w:val="00B0791F"/>
    <w:rsid w:val="00B07D1D"/>
    <w:rsid w:val="00B10375"/>
    <w:rsid w:val="00B10379"/>
    <w:rsid w:val="00B103DA"/>
    <w:rsid w:val="00B105F6"/>
    <w:rsid w:val="00B107A8"/>
    <w:rsid w:val="00B108B8"/>
    <w:rsid w:val="00B10A83"/>
    <w:rsid w:val="00B10E37"/>
    <w:rsid w:val="00B10ED2"/>
    <w:rsid w:val="00B1138A"/>
    <w:rsid w:val="00B11B1B"/>
    <w:rsid w:val="00B11C9E"/>
    <w:rsid w:val="00B11FEA"/>
    <w:rsid w:val="00B1224E"/>
    <w:rsid w:val="00B12D6A"/>
    <w:rsid w:val="00B13511"/>
    <w:rsid w:val="00B13AE3"/>
    <w:rsid w:val="00B13CA9"/>
    <w:rsid w:val="00B1429C"/>
    <w:rsid w:val="00B14824"/>
    <w:rsid w:val="00B148E4"/>
    <w:rsid w:val="00B14A71"/>
    <w:rsid w:val="00B14ABD"/>
    <w:rsid w:val="00B14D23"/>
    <w:rsid w:val="00B1522E"/>
    <w:rsid w:val="00B15477"/>
    <w:rsid w:val="00B1580F"/>
    <w:rsid w:val="00B16157"/>
    <w:rsid w:val="00B1624F"/>
    <w:rsid w:val="00B16B58"/>
    <w:rsid w:val="00B16C0B"/>
    <w:rsid w:val="00B16F7C"/>
    <w:rsid w:val="00B170D0"/>
    <w:rsid w:val="00B173DC"/>
    <w:rsid w:val="00B178F8"/>
    <w:rsid w:val="00B17A6B"/>
    <w:rsid w:val="00B17CFF"/>
    <w:rsid w:val="00B17EA8"/>
    <w:rsid w:val="00B17F80"/>
    <w:rsid w:val="00B17FC5"/>
    <w:rsid w:val="00B20207"/>
    <w:rsid w:val="00B206DD"/>
    <w:rsid w:val="00B20916"/>
    <w:rsid w:val="00B20DD5"/>
    <w:rsid w:val="00B216F4"/>
    <w:rsid w:val="00B21730"/>
    <w:rsid w:val="00B21A1E"/>
    <w:rsid w:val="00B21D84"/>
    <w:rsid w:val="00B22106"/>
    <w:rsid w:val="00B2211B"/>
    <w:rsid w:val="00B2253F"/>
    <w:rsid w:val="00B2289E"/>
    <w:rsid w:val="00B22D9A"/>
    <w:rsid w:val="00B2342A"/>
    <w:rsid w:val="00B234D2"/>
    <w:rsid w:val="00B236F8"/>
    <w:rsid w:val="00B238DD"/>
    <w:rsid w:val="00B23915"/>
    <w:rsid w:val="00B23A36"/>
    <w:rsid w:val="00B23B90"/>
    <w:rsid w:val="00B23EE1"/>
    <w:rsid w:val="00B242D2"/>
    <w:rsid w:val="00B248FB"/>
    <w:rsid w:val="00B24A16"/>
    <w:rsid w:val="00B24EB5"/>
    <w:rsid w:val="00B2516A"/>
    <w:rsid w:val="00B25333"/>
    <w:rsid w:val="00B25892"/>
    <w:rsid w:val="00B258C3"/>
    <w:rsid w:val="00B25D42"/>
    <w:rsid w:val="00B25DF0"/>
    <w:rsid w:val="00B25FA6"/>
    <w:rsid w:val="00B263BA"/>
    <w:rsid w:val="00B264F5"/>
    <w:rsid w:val="00B26545"/>
    <w:rsid w:val="00B26779"/>
    <w:rsid w:val="00B26A38"/>
    <w:rsid w:val="00B2724A"/>
    <w:rsid w:val="00B27343"/>
    <w:rsid w:val="00B27507"/>
    <w:rsid w:val="00B2771C"/>
    <w:rsid w:val="00B277CA"/>
    <w:rsid w:val="00B27CA2"/>
    <w:rsid w:val="00B27CC0"/>
    <w:rsid w:val="00B27E59"/>
    <w:rsid w:val="00B27FA4"/>
    <w:rsid w:val="00B27FE5"/>
    <w:rsid w:val="00B3036C"/>
    <w:rsid w:val="00B30D19"/>
    <w:rsid w:val="00B31400"/>
    <w:rsid w:val="00B3157A"/>
    <w:rsid w:val="00B3167C"/>
    <w:rsid w:val="00B31834"/>
    <w:rsid w:val="00B31B67"/>
    <w:rsid w:val="00B31B84"/>
    <w:rsid w:val="00B31E33"/>
    <w:rsid w:val="00B31E4E"/>
    <w:rsid w:val="00B32707"/>
    <w:rsid w:val="00B3278C"/>
    <w:rsid w:val="00B32DE5"/>
    <w:rsid w:val="00B33187"/>
    <w:rsid w:val="00B33600"/>
    <w:rsid w:val="00B33B4F"/>
    <w:rsid w:val="00B33F18"/>
    <w:rsid w:val="00B3419C"/>
    <w:rsid w:val="00B343DD"/>
    <w:rsid w:val="00B34871"/>
    <w:rsid w:val="00B34B5F"/>
    <w:rsid w:val="00B34C4A"/>
    <w:rsid w:val="00B3546C"/>
    <w:rsid w:val="00B354D8"/>
    <w:rsid w:val="00B356B8"/>
    <w:rsid w:val="00B35C2E"/>
    <w:rsid w:val="00B35CE5"/>
    <w:rsid w:val="00B361A6"/>
    <w:rsid w:val="00B362B0"/>
    <w:rsid w:val="00B363A8"/>
    <w:rsid w:val="00B363D7"/>
    <w:rsid w:val="00B36D5C"/>
    <w:rsid w:val="00B36F0C"/>
    <w:rsid w:val="00B37309"/>
    <w:rsid w:val="00B3749E"/>
    <w:rsid w:val="00B37B2E"/>
    <w:rsid w:val="00B37E05"/>
    <w:rsid w:val="00B40079"/>
    <w:rsid w:val="00B40531"/>
    <w:rsid w:val="00B409BC"/>
    <w:rsid w:val="00B40ACE"/>
    <w:rsid w:val="00B40C1A"/>
    <w:rsid w:val="00B40C29"/>
    <w:rsid w:val="00B40DDE"/>
    <w:rsid w:val="00B4129A"/>
    <w:rsid w:val="00B4163D"/>
    <w:rsid w:val="00B41768"/>
    <w:rsid w:val="00B4188E"/>
    <w:rsid w:val="00B41A97"/>
    <w:rsid w:val="00B41B58"/>
    <w:rsid w:val="00B41E68"/>
    <w:rsid w:val="00B422CC"/>
    <w:rsid w:val="00B42839"/>
    <w:rsid w:val="00B42847"/>
    <w:rsid w:val="00B428F2"/>
    <w:rsid w:val="00B42B02"/>
    <w:rsid w:val="00B42B2D"/>
    <w:rsid w:val="00B42C5D"/>
    <w:rsid w:val="00B42EE4"/>
    <w:rsid w:val="00B43284"/>
    <w:rsid w:val="00B43323"/>
    <w:rsid w:val="00B433BE"/>
    <w:rsid w:val="00B4359F"/>
    <w:rsid w:val="00B43A7C"/>
    <w:rsid w:val="00B43ADA"/>
    <w:rsid w:val="00B44296"/>
    <w:rsid w:val="00B442C6"/>
    <w:rsid w:val="00B442D7"/>
    <w:rsid w:val="00B44480"/>
    <w:rsid w:val="00B44657"/>
    <w:rsid w:val="00B446DE"/>
    <w:rsid w:val="00B44D79"/>
    <w:rsid w:val="00B44FBB"/>
    <w:rsid w:val="00B45015"/>
    <w:rsid w:val="00B45225"/>
    <w:rsid w:val="00B454B7"/>
    <w:rsid w:val="00B458A2"/>
    <w:rsid w:val="00B459D9"/>
    <w:rsid w:val="00B45E6A"/>
    <w:rsid w:val="00B46863"/>
    <w:rsid w:val="00B46B41"/>
    <w:rsid w:val="00B46F0A"/>
    <w:rsid w:val="00B47033"/>
    <w:rsid w:val="00B47686"/>
    <w:rsid w:val="00B4779F"/>
    <w:rsid w:val="00B47848"/>
    <w:rsid w:val="00B47E9C"/>
    <w:rsid w:val="00B50262"/>
    <w:rsid w:val="00B50316"/>
    <w:rsid w:val="00B503FE"/>
    <w:rsid w:val="00B506A0"/>
    <w:rsid w:val="00B506B9"/>
    <w:rsid w:val="00B50911"/>
    <w:rsid w:val="00B509EB"/>
    <w:rsid w:val="00B50B87"/>
    <w:rsid w:val="00B50C48"/>
    <w:rsid w:val="00B50D27"/>
    <w:rsid w:val="00B5121B"/>
    <w:rsid w:val="00B5134E"/>
    <w:rsid w:val="00B5160C"/>
    <w:rsid w:val="00B52144"/>
    <w:rsid w:val="00B5225B"/>
    <w:rsid w:val="00B52450"/>
    <w:rsid w:val="00B52512"/>
    <w:rsid w:val="00B525C2"/>
    <w:rsid w:val="00B52621"/>
    <w:rsid w:val="00B526F9"/>
    <w:rsid w:val="00B5338D"/>
    <w:rsid w:val="00B53688"/>
    <w:rsid w:val="00B53D27"/>
    <w:rsid w:val="00B54072"/>
    <w:rsid w:val="00B544E3"/>
    <w:rsid w:val="00B545D9"/>
    <w:rsid w:val="00B54677"/>
    <w:rsid w:val="00B5481D"/>
    <w:rsid w:val="00B54B12"/>
    <w:rsid w:val="00B54BDA"/>
    <w:rsid w:val="00B553F4"/>
    <w:rsid w:val="00B558D0"/>
    <w:rsid w:val="00B55A11"/>
    <w:rsid w:val="00B55A16"/>
    <w:rsid w:val="00B55A73"/>
    <w:rsid w:val="00B55B8E"/>
    <w:rsid w:val="00B55CFA"/>
    <w:rsid w:val="00B55E56"/>
    <w:rsid w:val="00B55EF1"/>
    <w:rsid w:val="00B56003"/>
    <w:rsid w:val="00B5640C"/>
    <w:rsid w:val="00B5650F"/>
    <w:rsid w:val="00B5685F"/>
    <w:rsid w:val="00B56960"/>
    <w:rsid w:val="00B5716F"/>
    <w:rsid w:val="00B57320"/>
    <w:rsid w:val="00B57E76"/>
    <w:rsid w:val="00B57F44"/>
    <w:rsid w:val="00B57FD5"/>
    <w:rsid w:val="00B6011E"/>
    <w:rsid w:val="00B60816"/>
    <w:rsid w:val="00B60CF0"/>
    <w:rsid w:val="00B60E31"/>
    <w:rsid w:val="00B60E83"/>
    <w:rsid w:val="00B60FE3"/>
    <w:rsid w:val="00B610EA"/>
    <w:rsid w:val="00B6130E"/>
    <w:rsid w:val="00B6138F"/>
    <w:rsid w:val="00B61775"/>
    <w:rsid w:val="00B61AFC"/>
    <w:rsid w:val="00B62284"/>
    <w:rsid w:val="00B62776"/>
    <w:rsid w:val="00B62C11"/>
    <w:rsid w:val="00B63217"/>
    <w:rsid w:val="00B64538"/>
    <w:rsid w:val="00B645A3"/>
    <w:rsid w:val="00B64733"/>
    <w:rsid w:val="00B6475A"/>
    <w:rsid w:val="00B64B9B"/>
    <w:rsid w:val="00B64DE0"/>
    <w:rsid w:val="00B64E18"/>
    <w:rsid w:val="00B65006"/>
    <w:rsid w:val="00B656DF"/>
    <w:rsid w:val="00B65C8C"/>
    <w:rsid w:val="00B65CB8"/>
    <w:rsid w:val="00B660A2"/>
    <w:rsid w:val="00B661F9"/>
    <w:rsid w:val="00B66390"/>
    <w:rsid w:val="00B667D7"/>
    <w:rsid w:val="00B668B0"/>
    <w:rsid w:val="00B66931"/>
    <w:rsid w:val="00B66B2E"/>
    <w:rsid w:val="00B66E0B"/>
    <w:rsid w:val="00B66E53"/>
    <w:rsid w:val="00B6730F"/>
    <w:rsid w:val="00B67EC9"/>
    <w:rsid w:val="00B67FF6"/>
    <w:rsid w:val="00B701EF"/>
    <w:rsid w:val="00B7029C"/>
    <w:rsid w:val="00B7039C"/>
    <w:rsid w:val="00B704E3"/>
    <w:rsid w:val="00B70725"/>
    <w:rsid w:val="00B708C4"/>
    <w:rsid w:val="00B70CAC"/>
    <w:rsid w:val="00B70E26"/>
    <w:rsid w:val="00B70EA8"/>
    <w:rsid w:val="00B713BD"/>
    <w:rsid w:val="00B718F3"/>
    <w:rsid w:val="00B71E56"/>
    <w:rsid w:val="00B7262A"/>
    <w:rsid w:val="00B727C5"/>
    <w:rsid w:val="00B72CD3"/>
    <w:rsid w:val="00B732DC"/>
    <w:rsid w:val="00B73400"/>
    <w:rsid w:val="00B73E76"/>
    <w:rsid w:val="00B74034"/>
    <w:rsid w:val="00B741FA"/>
    <w:rsid w:val="00B74CF9"/>
    <w:rsid w:val="00B74D91"/>
    <w:rsid w:val="00B754A1"/>
    <w:rsid w:val="00B756D4"/>
    <w:rsid w:val="00B756E3"/>
    <w:rsid w:val="00B75718"/>
    <w:rsid w:val="00B757D0"/>
    <w:rsid w:val="00B75A07"/>
    <w:rsid w:val="00B75BCE"/>
    <w:rsid w:val="00B75D22"/>
    <w:rsid w:val="00B75E9A"/>
    <w:rsid w:val="00B760EC"/>
    <w:rsid w:val="00B761D8"/>
    <w:rsid w:val="00B76CDA"/>
    <w:rsid w:val="00B76FBA"/>
    <w:rsid w:val="00B76FDF"/>
    <w:rsid w:val="00B77590"/>
    <w:rsid w:val="00B7771B"/>
    <w:rsid w:val="00B7779F"/>
    <w:rsid w:val="00B7790A"/>
    <w:rsid w:val="00B77971"/>
    <w:rsid w:val="00B77CD0"/>
    <w:rsid w:val="00B77D13"/>
    <w:rsid w:val="00B77DCB"/>
    <w:rsid w:val="00B800E8"/>
    <w:rsid w:val="00B80F65"/>
    <w:rsid w:val="00B81163"/>
    <w:rsid w:val="00B811D6"/>
    <w:rsid w:val="00B814F9"/>
    <w:rsid w:val="00B816DC"/>
    <w:rsid w:val="00B817F5"/>
    <w:rsid w:val="00B81883"/>
    <w:rsid w:val="00B81BE7"/>
    <w:rsid w:val="00B81BFC"/>
    <w:rsid w:val="00B81D3D"/>
    <w:rsid w:val="00B81E4F"/>
    <w:rsid w:val="00B81E81"/>
    <w:rsid w:val="00B81F85"/>
    <w:rsid w:val="00B82607"/>
    <w:rsid w:val="00B8294F"/>
    <w:rsid w:val="00B82A08"/>
    <w:rsid w:val="00B8314D"/>
    <w:rsid w:val="00B831A5"/>
    <w:rsid w:val="00B83484"/>
    <w:rsid w:val="00B834F3"/>
    <w:rsid w:val="00B8369E"/>
    <w:rsid w:val="00B839D2"/>
    <w:rsid w:val="00B83D1B"/>
    <w:rsid w:val="00B83F5E"/>
    <w:rsid w:val="00B843E3"/>
    <w:rsid w:val="00B8440D"/>
    <w:rsid w:val="00B846C5"/>
    <w:rsid w:val="00B84821"/>
    <w:rsid w:val="00B84823"/>
    <w:rsid w:val="00B84A65"/>
    <w:rsid w:val="00B84CB6"/>
    <w:rsid w:val="00B85047"/>
    <w:rsid w:val="00B85472"/>
    <w:rsid w:val="00B85B8F"/>
    <w:rsid w:val="00B85FEB"/>
    <w:rsid w:val="00B8630C"/>
    <w:rsid w:val="00B8648F"/>
    <w:rsid w:val="00B86510"/>
    <w:rsid w:val="00B86DE5"/>
    <w:rsid w:val="00B86FA3"/>
    <w:rsid w:val="00B8712B"/>
    <w:rsid w:val="00B87171"/>
    <w:rsid w:val="00B87343"/>
    <w:rsid w:val="00B8738E"/>
    <w:rsid w:val="00B87436"/>
    <w:rsid w:val="00B87611"/>
    <w:rsid w:val="00B879BB"/>
    <w:rsid w:val="00B87C25"/>
    <w:rsid w:val="00B87F6B"/>
    <w:rsid w:val="00B90177"/>
    <w:rsid w:val="00B90201"/>
    <w:rsid w:val="00B903F2"/>
    <w:rsid w:val="00B90B93"/>
    <w:rsid w:val="00B90D50"/>
    <w:rsid w:val="00B910CD"/>
    <w:rsid w:val="00B913C2"/>
    <w:rsid w:val="00B91457"/>
    <w:rsid w:val="00B9176A"/>
    <w:rsid w:val="00B91829"/>
    <w:rsid w:val="00B91A9C"/>
    <w:rsid w:val="00B91B4F"/>
    <w:rsid w:val="00B91E7A"/>
    <w:rsid w:val="00B91F12"/>
    <w:rsid w:val="00B91F4B"/>
    <w:rsid w:val="00B92342"/>
    <w:rsid w:val="00B924F8"/>
    <w:rsid w:val="00B9287F"/>
    <w:rsid w:val="00B92A0A"/>
    <w:rsid w:val="00B92A14"/>
    <w:rsid w:val="00B92CCC"/>
    <w:rsid w:val="00B93064"/>
    <w:rsid w:val="00B930B2"/>
    <w:rsid w:val="00B930CE"/>
    <w:rsid w:val="00B937E0"/>
    <w:rsid w:val="00B93AF7"/>
    <w:rsid w:val="00B93DD0"/>
    <w:rsid w:val="00B9408C"/>
    <w:rsid w:val="00B943CF"/>
    <w:rsid w:val="00B943D5"/>
    <w:rsid w:val="00B94B6D"/>
    <w:rsid w:val="00B94EC6"/>
    <w:rsid w:val="00B9544B"/>
    <w:rsid w:val="00B9611F"/>
    <w:rsid w:val="00B96734"/>
    <w:rsid w:val="00B96F5C"/>
    <w:rsid w:val="00B96FC4"/>
    <w:rsid w:val="00B97BD4"/>
    <w:rsid w:val="00BA0277"/>
    <w:rsid w:val="00BA02B9"/>
    <w:rsid w:val="00BA070B"/>
    <w:rsid w:val="00BA077A"/>
    <w:rsid w:val="00BA1020"/>
    <w:rsid w:val="00BA14F1"/>
    <w:rsid w:val="00BA16BF"/>
    <w:rsid w:val="00BA18A5"/>
    <w:rsid w:val="00BA1AA4"/>
    <w:rsid w:val="00BA1BB7"/>
    <w:rsid w:val="00BA1C25"/>
    <w:rsid w:val="00BA1CC6"/>
    <w:rsid w:val="00BA1CEE"/>
    <w:rsid w:val="00BA1F20"/>
    <w:rsid w:val="00BA24B9"/>
    <w:rsid w:val="00BA2666"/>
    <w:rsid w:val="00BA26B5"/>
    <w:rsid w:val="00BA27D4"/>
    <w:rsid w:val="00BA2A4A"/>
    <w:rsid w:val="00BA2C3D"/>
    <w:rsid w:val="00BA2EE0"/>
    <w:rsid w:val="00BA345E"/>
    <w:rsid w:val="00BA399B"/>
    <w:rsid w:val="00BA3CB8"/>
    <w:rsid w:val="00BA3D7C"/>
    <w:rsid w:val="00BA430D"/>
    <w:rsid w:val="00BA4A7B"/>
    <w:rsid w:val="00BA4B54"/>
    <w:rsid w:val="00BA4D3B"/>
    <w:rsid w:val="00BA4FB9"/>
    <w:rsid w:val="00BA50FD"/>
    <w:rsid w:val="00BA58E4"/>
    <w:rsid w:val="00BA5EB9"/>
    <w:rsid w:val="00BA6691"/>
    <w:rsid w:val="00BA68AC"/>
    <w:rsid w:val="00BA68D3"/>
    <w:rsid w:val="00BA6D1B"/>
    <w:rsid w:val="00BA6EC7"/>
    <w:rsid w:val="00BA6F84"/>
    <w:rsid w:val="00BA7322"/>
    <w:rsid w:val="00BA7754"/>
    <w:rsid w:val="00BA7916"/>
    <w:rsid w:val="00BA7D85"/>
    <w:rsid w:val="00BB004A"/>
    <w:rsid w:val="00BB008C"/>
    <w:rsid w:val="00BB03E6"/>
    <w:rsid w:val="00BB0426"/>
    <w:rsid w:val="00BB0712"/>
    <w:rsid w:val="00BB0885"/>
    <w:rsid w:val="00BB0AB3"/>
    <w:rsid w:val="00BB0AEA"/>
    <w:rsid w:val="00BB0F40"/>
    <w:rsid w:val="00BB0FD8"/>
    <w:rsid w:val="00BB13EA"/>
    <w:rsid w:val="00BB1473"/>
    <w:rsid w:val="00BB14E4"/>
    <w:rsid w:val="00BB1A48"/>
    <w:rsid w:val="00BB1DCA"/>
    <w:rsid w:val="00BB1DEB"/>
    <w:rsid w:val="00BB2078"/>
    <w:rsid w:val="00BB2393"/>
    <w:rsid w:val="00BB23DC"/>
    <w:rsid w:val="00BB2468"/>
    <w:rsid w:val="00BB2675"/>
    <w:rsid w:val="00BB283A"/>
    <w:rsid w:val="00BB2979"/>
    <w:rsid w:val="00BB2A21"/>
    <w:rsid w:val="00BB32C9"/>
    <w:rsid w:val="00BB3709"/>
    <w:rsid w:val="00BB3751"/>
    <w:rsid w:val="00BB3C68"/>
    <w:rsid w:val="00BB4A2B"/>
    <w:rsid w:val="00BB4E49"/>
    <w:rsid w:val="00BB590C"/>
    <w:rsid w:val="00BB59ED"/>
    <w:rsid w:val="00BB5A06"/>
    <w:rsid w:val="00BB5CE8"/>
    <w:rsid w:val="00BB5FC2"/>
    <w:rsid w:val="00BB60EA"/>
    <w:rsid w:val="00BB62AE"/>
    <w:rsid w:val="00BB690D"/>
    <w:rsid w:val="00BB6B35"/>
    <w:rsid w:val="00BB6C9D"/>
    <w:rsid w:val="00BB6F15"/>
    <w:rsid w:val="00BB6F7D"/>
    <w:rsid w:val="00BB701B"/>
    <w:rsid w:val="00BB7485"/>
    <w:rsid w:val="00BB7B8B"/>
    <w:rsid w:val="00BB7DD7"/>
    <w:rsid w:val="00BB7FFC"/>
    <w:rsid w:val="00BC0429"/>
    <w:rsid w:val="00BC0DB0"/>
    <w:rsid w:val="00BC0F63"/>
    <w:rsid w:val="00BC11A3"/>
    <w:rsid w:val="00BC1268"/>
    <w:rsid w:val="00BC135D"/>
    <w:rsid w:val="00BC1858"/>
    <w:rsid w:val="00BC2779"/>
    <w:rsid w:val="00BC2792"/>
    <w:rsid w:val="00BC2A4F"/>
    <w:rsid w:val="00BC30BD"/>
    <w:rsid w:val="00BC379C"/>
    <w:rsid w:val="00BC381B"/>
    <w:rsid w:val="00BC3A91"/>
    <w:rsid w:val="00BC3B57"/>
    <w:rsid w:val="00BC3D36"/>
    <w:rsid w:val="00BC3E4E"/>
    <w:rsid w:val="00BC3FF1"/>
    <w:rsid w:val="00BC417A"/>
    <w:rsid w:val="00BC41F8"/>
    <w:rsid w:val="00BC47CF"/>
    <w:rsid w:val="00BC4835"/>
    <w:rsid w:val="00BC4B1B"/>
    <w:rsid w:val="00BC5109"/>
    <w:rsid w:val="00BC559C"/>
    <w:rsid w:val="00BC5DDF"/>
    <w:rsid w:val="00BC5E13"/>
    <w:rsid w:val="00BC5F21"/>
    <w:rsid w:val="00BC5F24"/>
    <w:rsid w:val="00BC6470"/>
    <w:rsid w:val="00BC65C6"/>
    <w:rsid w:val="00BC6614"/>
    <w:rsid w:val="00BC6750"/>
    <w:rsid w:val="00BC6CD6"/>
    <w:rsid w:val="00BC7034"/>
    <w:rsid w:val="00BC7373"/>
    <w:rsid w:val="00BC75A4"/>
    <w:rsid w:val="00BC79BE"/>
    <w:rsid w:val="00BC79FC"/>
    <w:rsid w:val="00BC7B99"/>
    <w:rsid w:val="00BC7DF8"/>
    <w:rsid w:val="00BD01C5"/>
    <w:rsid w:val="00BD033F"/>
    <w:rsid w:val="00BD0400"/>
    <w:rsid w:val="00BD089C"/>
    <w:rsid w:val="00BD0B5F"/>
    <w:rsid w:val="00BD0CCC"/>
    <w:rsid w:val="00BD0D0C"/>
    <w:rsid w:val="00BD0F06"/>
    <w:rsid w:val="00BD0F76"/>
    <w:rsid w:val="00BD10C4"/>
    <w:rsid w:val="00BD1374"/>
    <w:rsid w:val="00BD149D"/>
    <w:rsid w:val="00BD1DE3"/>
    <w:rsid w:val="00BD21A4"/>
    <w:rsid w:val="00BD236C"/>
    <w:rsid w:val="00BD2550"/>
    <w:rsid w:val="00BD2A97"/>
    <w:rsid w:val="00BD2AA0"/>
    <w:rsid w:val="00BD2BD1"/>
    <w:rsid w:val="00BD2D02"/>
    <w:rsid w:val="00BD2D9F"/>
    <w:rsid w:val="00BD2F53"/>
    <w:rsid w:val="00BD3176"/>
    <w:rsid w:val="00BD35E7"/>
    <w:rsid w:val="00BD3A01"/>
    <w:rsid w:val="00BD3AD3"/>
    <w:rsid w:val="00BD3BDC"/>
    <w:rsid w:val="00BD41B3"/>
    <w:rsid w:val="00BD4330"/>
    <w:rsid w:val="00BD456C"/>
    <w:rsid w:val="00BD46BA"/>
    <w:rsid w:val="00BD474D"/>
    <w:rsid w:val="00BD4B2E"/>
    <w:rsid w:val="00BD4D22"/>
    <w:rsid w:val="00BD51F0"/>
    <w:rsid w:val="00BD53F3"/>
    <w:rsid w:val="00BD59F5"/>
    <w:rsid w:val="00BD5D6F"/>
    <w:rsid w:val="00BD5EA3"/>
    <w:rsid w:val="00BD61FE"/>
    <w:rsid w:val="00BD65AB"/>
    <w:rsid w:val="00BD6841"/>
    <w:rsid w:val="00BD68BC"/>
    <w:rsid w:val="00BD69D6"/>
    <w:rsid w:val="00BD6A6C"/>
    <w:rsid w:val="00BD6C26"/>
    <w:rsid w:val="00BD6E10"/>
    <w:rsid w:val="00BD6FA8"/>
    <w:rsid w:val="00BD7154"/>
    <w:rsid w:val="00BD76AC"/>
    <w:rsid w:val="00BD7832"/>
    <w:rsid w:val="00BD78F2"/>
    <w:rsid w:val="00BD78F8"/>
    <w:rsid w:val="00BD79A7"/>
    <w:rsid w:val="00BD7B40"/>
    <w:rsid w:val="00BD7BEA"/>
    <w:rsid w:val="00BD7ECA"/>
    <w:rsid w:val="00BD7F72"/>
    <w:rsid w:val="00BE014C"/>
    <w:rsid w:val="00BE0213"/>
    <w:rsid w:val="00BE03DF"/>
    <w:rsid w:val="00BE04E6"/>
    <w:rsid w:val="00BE07CB"/>
    <w:rsid w:val="00BE0DC4"/>
    <w:rsid w:val="00BE0DCA"/>
    <w:rsid w:val="00BE13F2"/>
    <w:rsid w:val="00BE144C"/>
    <w:rsid w:val="00BE14C8"/>
    <w:rsid w:val="00BE17B5"/>
    <w:rsid w:val="00BE181B"/>
    <w:rsid w:val="00BE184D"/>
    <w:rsid w:val="00BE19EA"/>
    <w:rsid w:val="00BE21B6"/>
    <w:rsid w:val="00BE21F9"/>
    <w:rsid w:val="00BE22D1"/>
    <w:rsid w:val="00BE2662"/>
    <w:rsid w:val="00BE27A8"/>
    <w:rsid w:val="00BE27C2"/>
    <w:rsid w:val="00BE29C3"/>
    <w:rsid w:val="00BE2E57"/>
    <w:rsid w:val="00BE3058"/>
    <w:rsid w:val="00BE3B4B"/>
    <w:rsid w:val="00BE3D62"/>
    <w:rsid w:val="00BE3E1B"/>
    <w:rsid w:val="00BE3F3D"/>
    <w:rsid w:val="00BE4C1C"/>
    <w:rsid w:val="00BE4C20"/>
    <w:rsid w:val="00BE4DC4"/>
    <w:rsid w:val="00BE5058"/>
    <w:rsid w:val="00BE55A9"/>
    <w:rsid w:val="00BE58E2"/>
    <w:rsid w:val="00BE5912"/>
    <w:rsid w:val="00BE5DE3"/>
    <w:rsid w:val="00BE5E47"/>
    <w:rsid w:val="00BE5F9C"/>
    <w:rsid w:val="00BE6030"/>
    <w:rsid w:val="00BE603D"/>
    <w:rsid w:val="00BE61F4"/>
    <w:rsid w:val="00BE64D5"/>
    <w:rsid w:val="00BE6930"/>
    <w:rsid w:val="00BE6E87"/>
    <w:rsid w:val="00BE7700"/>
    <w:rsid w:val="00BE7727"/>
    <w:rsid w:val="00BE7BBF"/>
    <w:rsid w:val="00BF0048"/>
    <w:rsid w:val="00BF00A7"/>
    <w:rsid w:val="00BF00F2"/>
    <w:rsid w:val="00BF05C4"/>
    <w:rsid w:val="00BF0A74"/>
    <w:rsid w:val="00BF0D75"/>
    <w:rsid w:val="00BF0E8B"/>
    <w:rsid w:val="00BF1313"/>
    <w:rsid w:val="00BF15C0"/>
    <w:rsid w:val="00BF189E"/>
    <w:rsid w:val="00BF1CE9"/>
    <w:rsid w:val="00BF1F63"/>
    <w:rsid w:val="00BF226B"/>
    <w:rsid w:val="00BF230F"/>
    <w:rsid w:val="00BF243E"/>
    <w:rsid w:val="00BF2618"/>
    <w:rsid w:val="00BF2759"/>
    <w:rsid w:val="00BF27D6"/>
    <w:rsid w:val="00BF291E"/>
    <w:rsid w:val="00BF2952"/>
    <w:rsid w:val="00BF2ABD"/>
    <w:rsid w:val="00BF2C11"/>
    <w:rsid w:val="00BF3918"/>
    <w:rsid w:val="00BF3921"/>
    <w:rsid w:val="00BF3CF3"/>
    <w:rsid w:val="00BF4114"/>
    <w:rsid w:val="00BF42D4"/>
    <w:rsid w:val="00BF446B"/>
    <w:rsid w:val="00BF4AA1"/>
    <w:rsid w:val="00BF4C2F"/>
    <w:rsid w:val="00BF4CC7"/>
    <w:rsid w:val="00BF5268"/>
    <w:rsid w:val="00BF529A"/>
    <w:rsid w:val="00BF559A"/>
    <w:rsid w:val="00BF561D"/>
    <w:rsid w:val="00BF5813"/>
    <w:rsid w:val="00BF5DE3"/>
    <w:rsid w:val="00BF650F"/>
    <w:rsid w:val="00BF65D8"/>
    <w:rsid w:val="00BF66D8"/>
    <w:rsid w:val="00BF6889"/>
    <w:rsid w:val="00BF6A1D"/>
    <w:rsid w:val="00BF6AB8"/>
    <w:rsid w:val="00BF6BE2"/>
    <w:rsid w:val="00BF6EE2"/>
    <w:rsid w:val="00BF70A1"/>
    <w:rsid w:val="00BF754A"/>
    <w:rsid w:val="00BF759B"/>
    <w:rsid w:val="00BF7772"/>
    <w:rsid w:val="00BF786A"/>
    <w:rsid w:val="00BF79B8"/>
    <w:rsid w:val="00BF7ACD"/>
    <w:rsid w:val="00BF7F6C"/>
    <w:rsid w:val="00BF7FAB"/>
    <w:rsid w:val="00C00284"/>
    <w:rsid w:val="00C002D6"/>
    <w:rsid w:val="00C00367"/>
    <w:rsid w:val="00C0059F"/>
    <w:rsid w:val="00C009FF"/>
    <w:rsid w:val="00C00C11"/>
    <w:rsid w:val="00C00D60"/>
    <w:rsid w:val="00C00E95"/>
    <w:rsid w:val="00C01000"/>
    <w:rsid w:val="00C01325"/>
    <w:rsid w:val="00C01350"/>
    <w:rsid w:val="00C0137A"/>
    <w:rsid w:val="00C0142B"/>
    <w:rsid w:val="00C0165A"/>
    <w:rsid w:val="00C018B4"/>
    <w:rsid w:val="00C018DE"/>
    <w:rsid w:val="00C01AC7"/>
    <w:rsid w:val="00C01BB7"/>
    <w:rsid w:val="00C01BCD"/>
    <w:rsid w:val="00C01C13"/>
    <w:rsid w:val="00C01C53"/>
    <w:rsid w:val="00C01E7C"/>
    <w:rsid w:val="00C02038"/>
    <w:rsid w:val="00C02248"/>
    <w:rsid w:val="00C0239A"/>
    <w:rsid w:val="00C02560"/>
    <w:rsid w:val="00C0275B"/>
    <w:rsid w:val="00C0281D"/>
    <w:rsid w:val="00C02BB5"/>
    <w:rsid w:val="00C02BD1"/>
    <w:rsid w:val="00C02C56"/>
    <w:rsid w:val="00C030DE"/>
    <w:rsid w:val="00C03271"/>
    <w:rsid w:val="00C0378E"/>
    <w:rsid w:val="00C039F8"/>
    <w:rsid w:val="00C03D4C"/>
    <w:rsid w:val="00C03E10"/>
    <w:rsid w:val="00C03FFF"/>
    <w:rsid w:val="00C040D1"/>
    <w:rsid w:val="00C0452C"/>
    <w:rsid w:val="00C04A65"/>
    <w:rsid w:val="00C04CA3"/>
    <w:rsid w:val="00C050EE"/>
    <w:rsid w:val="00C05455"/>
    <w:rsid w:val="00C0561E"/>
    <w:rsid w:val="00C056E9"/>
    <w:rsid w:val="00C0590B"/>
    <w:rsid w:val="00C05923"/>
    <w:rsid w:val="00C05BA9"/>
    <w:rsid w:val="00C05C69"/>
    <w:rsid w:val="00C05F8A"/>
    <w:rsid w:val="00C06599"/>
    <w:rsid w:val="00C06710"/>
    <w:rsid w:val="00C06968"/>
    <w:rsid w:val="00C06BB8"/>
    <w:rsid w:val="00C07375"/>
    <w:rsid w:val="00C07682"/>
    <w:rsid w:val="00C07C72"/>
    <w:rsid w:val="00C10029"/>
    <w:rsid w:val="00C10C5E"/>
    <w:rsid w:val="00C10CED"/>
    <w:rsid w:val="00C10E7F"/>
    <w:rsid w:val="00C1118E"/>
    <w:rsid w:val="00C111AF"/>
    <w:rsid w:val="00C1168F"/>
    <w:rsid w:val="00C117C3"/>
    <w:rsid w:val="00C11AA4"/>
    <w:rsid w:val="00C11DD4"/>
    <w:rsid w:val="00C1296E"/>
    <w:rsid w:val="00C12B73"/>
    <w:rsid w:val="00C12D04"/>
    <w:rsid w:val="00C1309C"/>
    <w:rsid w:val="00C13771"/>
    <w:rsid w:val="00C1391F"/>
    <w:rsid w:val="00C139E2"/>
    <w:rsid w:val="00C13D68"/>
    <w:rsid w:val="00C13E60"/>
    <w:rsid w:val="00C1400C"/>
    <w:rsid w:val="00C1437B"/>
    <w:rsid w:val="00C146D4"/>
    <w:rsid w:val="00C14953"/>
    <w:rsid w:val="00C14EBD"/>
    <w:rsid w:val="00C14F8C"/>
    <w:rsid w:val="00C158DC"/>
    <w:rsid w:val="00C15C19"/>
    <w:rsid w:val="00C164D7"/>
    <w:rsid w:val="00C167CF"/>
    <w:rsid w:val="00C167E4"/>
    <w:rsid w:val="00C16CBF"/>
    <w:rsid w:val="00C17081"/>
    <w:rsid w:val="00C171E1"/>
    <w:rsid w:val="00C172E4"/>
    <w:rsid w:val="00C176A3"/>
    <w:rsid w:val="00C17907"/>
    <w:rsid w:val="00C17A55"/>
    <w:rsid w:val="00C20354"/>
    <w:rsid w:val="00C20699"/>
    <w:rsid w:val="00C20FA3"/>
    <w:rsid w:val="00C21381"/>
    <w:rsid w:val="00C21395"/>
    <w:rsid w:val="00C21BF9"/>
    <w:rsid w:val="00C21CEF"/>
    <w:rsid w:val="00C21D86"/>
    <w:rsid w:val="00C2219B"/>
    <w:rsid w:val="00C223F3"/>
    <w:rsid w:val="00C225A5"/>
    <w:rsid w:val="00C22BE7"/>
    <w:rsid w:val="00C22E06"/>
    <w:rsid w:val="00C2310D"/>
    <w:rsid w:val="00C232A8"/>
    <w:rsid w:val="00C23553"/>
    <w:rsid w:val="00C235A8"/>
    <w:rsid w:val="00C23673"/>
    <w:rsid w:val="00C23BC1"/>
    <w:rsid w:val="00C23C8F"/>
    <w:rsid w:val="00C2411D"/>
    <w:rsid w:val="00C24266"/>
    <w:rsid w:val="00C24298"/>
    <w:rsid w:val="00C24556"/>
    <w:rsid w:val="00C24B9D"/>
    <w:rsid w:val="00C25313"/>
    <w:rsid w:val="00C254E8"/>
    <w:rsid w:val="00C25687"/>
    <w:rsid w:val="00C25919"/>
    <w:rsid w:val="00C25959"/>
    <w:rsid w:val="00C25ADE"/>
    <w:rsid w:val="00C25EFF"/>
    <w:rsid w:val="00C26087"/>
    <w:rsid w:val="00C26680"/>
    <w:rsid w:val="00C27008"/>
    <w:rsid w:val="00C27265"/>
    <w:rsid w:val="00C275A6"/>
    <w:rsid w:val="00C278C1"/>
    <w:rsid w:val="00C27B7F"/>
    <w:rsid w:val="00C27BED"/>
    <w:rsid w:val="00C27D6D"/>
    <w:rsid w:val="00C30140"/>
    <w:rsid w:val="00C30934"/>
    <w:rsid w:val="00C30E71"/>
    <w:rsid w:val="00C3107B"/>
    <w:rsid w:val="00C316E0"/>
    <w:rsid w:val="00C31786"/>
    <w:rsid w:val="00C31E43"/>
    <w:rsid w:val="00C32642"/>
    <w:rsid w:val="00C33001"/>
    <w:rsid w:val="00C3322A"/>
    <w:rsid w:val="00C33E6C"/>
    <w:rsid w:val="00C3432E"/>
    <w:rsid w:val="00C3435E"/>
    <w:rsid w:val="00C34E03"/>
    <w:rsid w:val="00C34E31"/>
    <w:rsid w:val="00C35079"/>
    <w:rsid w:val="00C350EF"/>
    <w:rsid w:val="00C35259"/>
    <w:rsid w:val="00C35DAA"/>
    <w:rsid w:val="00C35F4D"/>
    <w:rsid w:val="00C3635A"/>
    <w:rsid w:val="00C363E1"/>
    <w:rsid w:val="00C363F2"/>
    <w:rsid w:val="00C36873"/>
    <w:rsid w:val="00C36CFC"/>
    <w:rsid w:val="00C36FF4"/>
    <w:rsid w:val="00C37086"/>
    <w:rsid w:val="00C371C2"/>
    <w:rsid w:val="00C374B0"/>
    <w:rsid w:val="00C376E1"/>
    <w:rsid w:val="00C3770F"/>
    <w:rsid w:val="00C37781"/>
    <w:rsid w:val="00C37813"/>
    <w:rsid w:val="00C37C47"/>
    <w:rsid w:val="00C404AC"/>
    <w:rsid w:val="00C4065D"/>
    <w:rsid w:val="00C40F03"/>
    <w:rsid w:val="00C40F93"/>
    <w:rsid w:val="00C4103D"/>
    <w:rsid w:val="00C41117"/>
    <w:rsid w:val="00C4113E"/>
    <w:rsid w:val="00C411C5"/>
    <w:rsid w:val="00C4132D"/>
    <w:rsid w:val="00C418FC"/>
    <w:rsid w:val="00C41CF5"/>
    <w:rsid w:val="00C4221E"/>
    <w:rsid w:val="00C4267E"/>
    <w:rsid w:val="00C42AAF"/>
    <w:rsid w:val="00C42AE2"/>
    <w:rsid w:val="00C42D6C"/>
    <w:rsid w:val="00C4364B"/>
    <w:rsid w:val="00C4369D"/>
    <w:rsid w:val="00C4388B"/>
    <w:rsid w:val="00C43A6B"/>
    <w:rsid w:val="00C44189"/>
    <w:rsid w:val="00C442E5"/>
    <w:rsid w:val="00C444DA"/>
    <w:rsid w:val="00C445FF"/>
    <w:rsid w:val="00C446E3"/>
    <w:rsid w:val="00C44AAA"/>
    <w:rsid w:val="00C44CF7"/>
    <w:rsid w:val="00C44EB2"/>
    <w:rsid w:val="00C44F2E"/>
    <w:rsid w:val="00C450B0"/>
    <w:rsid w:val="00C45715"/>
    <w:rsid w:val="00C45826"/>
    <w:rsid w:val="00C45B6D"/>
    <w:rsid w:val="00C45C3C"/>
    <w:rsid w:val="00C45E03"/>
    <w:rsid w:val="00C45E5C"/>
    <w:rsid w:val="00C46034"/>
    <w:rsid w:val="00C46098"/>
    <w:rsid w:val="00C46192"/>
    <w:rsid w:val="00C466B9"/>
    <w:rsid w:val="00C466E4"/>
    <w:rsid w:val="00C46A50"/>
    <w:rsid w:val="00C46B7B"/>
    <w:rsid w:val="00C474A0"/>
    <w:rsid w:val="00C474B0"/>
    <w:rsid w:val="00C47574"/>
    <w:rsid w:val="00C5012A"/>
    <w:rsid w:val="00C50257"/>
    <w:rsid w:val="00C507CA"/>
    <w:rsid w:val="00C50A24"/>
    <w:rsid w:val="00C50F9A"/>
    <w:rsid w:val="00C510C9"/>
    <w:rsid w:val="00C51529"/>
    <w:rsid w:val="00C51D77"/>
    <w:rsid w:val="00C51F8C"/>
    <w:rsid w:val="00C527A3"/>
    <w:rsid w:val="00C52CB8"/>
    <w:rsid w:val="00C52E40"/>
    <w:rsid w:val="00C52F49"/>
    <w:rsid w:val="00C52F96"/>
    <w:rsid w:val="00C531D9"/>
    <w:rsid w:val="00C5392D"/>
    <w:rsid w:val="00C5395C"/>
    <w:rsid w:val="00C53C3E"/>
    <w:rsid w:val="00C53D1E"/>
    <w:rsid w:val="00C54033"/>
    <w:rsid w:val="00C54404"/>
    <w:rsid w:val="00C54D9F"/>
    <w:rsid w:val="00C553D4"/>
    <w:rsid w:val="00C557A7"/>
    <w:rsid w:val="00C55EF5"/>
    <w:rsid w:val="00C55F25"/>
    <w:rsid w:val="00C56058"/>
    <w:rsid w:val="00C56279"/>
    <w:rsid w:val="00C5671B"/>
    <w:rsid w:val="00C567A1"/>
    <w:rsid w:val="00C56B9C"/>
    <w:rsid w:val="00C5705E"/>
    <w:rsid w:val="00C570FE"/>
    <w:rsid w:val="00C57499"/>
    <w:rsid w:val="00C57783"/>
    <w:rsid w:val="00C577C6"/>
    <w:rsid w:val="00C57CD5"/>
    <w:rsid w:val="00C57E10"/>
    <w:rsid w:val="00C60140"/>
    <w:rsid w:val="00C60557"/>
    <w:rsid w:val="00C6059A"/>
    <w:rsid w:val="00C6060C"/>
    <w:rsid w:val="00C6088E"/>
    <w:rsid w:val="00C608F7"/>
    <w:rsid w:val="00C60986"/>
    <w:rsid w:val="00C60F91"/>
    <w:rsid w:val="00C610DA"/>
    <w:rsid w:val="00C612AD"/>
    <w:rsid w:val="00C61E10"/>
    <w:rsid w:val="00C61EB6"/>
    <w:rsid w:val="00C61FCB"/>
    <w:rsid w:val="00C62084"/>
    <w:rsid w:val="00C62320"/>
    <w:rsid w:val="00C62827"/>
    <w:rsid w:val="00C6295C"/>
    <w:rsid w:val="00C62D47"/>
    <w:rsid w:val="00C6333A"/>
    <w:rsid w:val="00C63B5F"/>
    <w:rsid w:val="00C64A10"/>
    <w:rsid w:val="00C6578A"/>
    <w:rsid w:val="00C65D0B"/>
    <w:rsid w:val="00C65EF9"/>
    <w:rsid w:val="00C6624D"/>
    <w:rsid w:val="00C662CE"/>
    <w:rsid w:val="00C66516"/>
    <w:rsid w:val="00C66CCE"/>
    <w:rsid w:val="00C672AD"/>
    <w:rsid w:val="00C67361"/>
    <w:rsid w:val="00C67567"/>
    <w:rsid w:val="00C67A8F"/>
    <w:rsid w:val="00C7038E"/>
    <w:rsid w:val="00C70530"/>
    <w:rsid w:val="00C7077F"/>
    <w:rsid w:val="00C7114D"/>
    <w:rsid w:val="00C71445"/>
    <w:rsid w:val="00C7145D"/>
    <w:rsid w:val="00C715A8"/>
    <w:rsid w:val="00C71B3D"/>
    <w:rsid w:val="00C71D47"/>
    <w:rsid w:val="00C71D9C"/>
    <w:rsid w:val="00C722AD"/>
    <w:rsid w:val="00C72348"/>
    <w:rsid w:val="00C7253A"/>
    <w:rsid w:val="00C725B6"/>
    <w:rsid w:val="00C72650"/>
    <w:rsid w:val="00C72942"/>
    <w:rsid w:val="00C729CA"/>
    <w:rsid w:val="00C729F4"/>
    <w:rsid w:val="00C72E5A"/>
    <w:rsid w:val="00C7324B"/>
    <w:rsid w:val="00C736F2"/>
    <w:rsid w:val="00C7373E"/>
    <w:rsid w:val="00C73A0E"/>
    <w:rsid w:val="00C73D28"/>
    <w:rsid w:val="00C74102"/>
    <w:rsid w:val="00C746B0"/>
    <w:rsid w:val="00C74870"/>
    <w:rsid w:val="00C74C4C"/>
    <w:rsid w:val="00C74EAD"/>
    <w:rsid w:val="00C7513D"/>
    <w:rsid w:val="00C7520A"/>
    <w:rsid w:val="00C752C1"/>
    <w:rsid w:val="00C75513"/>
    <w:rsid w:val="00C7572A"/>
    <w:rsid w:val="00C75883"/>
    <w:rsid w:val="00C75B34"/>
    <w:rsid w:val="00C75D07"/>
    <w:rsid w:val="00C7605A"/>
    <w:rsid w:val="00C76483"/>
    <w:rsid w:val="00C76714"/>
    <w:rsid w:val="00C7675A"/>
    <w:rsid w:val="00C76B84"/>
    <w:rsid w:val="00C76F69"/>
    <w:rsid w:val="00C77363"/>
    <w:rsid w:val="00C773E7"/>
    <w:rsid w:val="00C77D3A"/>
    <w:rsid w:val="00C77F66"/>
    <w:rsid w:val="00C8027B"/>
    <w:rsid w:val="00C805B8"/>
    <w:rsid w:val="00C80897"/>
    <w:rsid w:val="00C80983"/>
    <w:rsid w:val="00C80A27"/>
    <w:rsid w:val="00C80AD9"/>
    <w:rsid w:val="00C80CFC"/>
    <w:rsid w:val="00C80FE1"/>
    <w:rsid w:val="00C8171C"/>
    <w:rsid w:val="00C81828"/>
    <w:rsid w:val="00C81D40"/>
    <w:rsid w:val="00C81E28"/>
    <w:rsid w:val="00C8200E"/>
    <w:rsid w:val="00C820F3"/>
    <w:rsid w:val="00C822F7"/>
    <w:rsid w:val="00C8296F"/>
    <w:rsid w:val="00C82A73"/>
    <w:rsid w:val="00C82FBF"/>
    <w:rsid w:val="00C8364E"/>
    <w:rsid w:val="00C837E2"/>
    <w:rsid w:val="00C838BB"/>
    <w:rsid w:val="00C83CF9"/>
    <w:rsid w:val="00C83E33"/>
    <w:rsid w:val="00C8437B"/>
    <w:rsid w:val="00C848D2"/>
    <w:rsid w:val="00C84B89"/>
    <w:rsid w:val="00C84E3A"/>
    <w:rsid w:val="00C84F88"/>
    <w:rsid w:val="00C85A22"/>
    <w:rsid w:val="00C85E71"/>
    <w:rsid w:val="00C85F21"/>
    <w:rsid w:val="00C86113"/>
    <w:rsid w:val="00C86787"/>
    <w:rsid w:val="00C86957"/>
    <w:rsid w:val="00C86FBC"/>
    <w:rsid w:val="00C87EBA"/>
    <w:rsid w:val="00C9019C"/>
    <w:rsid w:val="00C902DB"/>
    <w:rsid w:val="00C902E5"/>
    <w:rsid w:val="00C903B2"/>
    <w:rsid w:val="00C909B2"/>
    <w:rsid w:val="00C912DB"/>
    <w:rsid w:val="00C91675"/>
    <w:rsid w:val="00C91775"/>
    <w:rsid w:val="00C920F7"/>
    <w:rsid w:val="00C92692"/>
    <w:rsid w:val="00C92B89"/>
    <w:rsid w:val="00C92C7E"/>
    <w:rsid w:val="00C92E22"/>
    <w:rsid w:val="00C92F73"/>
    <w:rsid w:val="00C930BC"/>
    <w:rsid w:val="00C932CC"/>
    <w:rsid w:val="00C93393"/>
    <w:rsid w:val="00C93543"/>
    <w:rsid w:val="00C93B43"/>
    <w:rsid w:val="00C93C29"/>
    <w:rsid w:val="00C93D52"/>
    <w:rsid w:val="00C93D68"/>
    <w:rsid w:val="00C93EB9"/>
    <w:rsid w:val="00C94018"/>
    <w:rsid w:val="00C94D4E"/>
    <w:rsid w:val="00C955B1"/>
    <w:rsid w:val="00C9562F"/>
    <w:rsid w:val="00C9597C"/>
    <w:rsid w:val="00C95A43"/>
    <w:rsid w:val="00C95CA5"/>
    <w:rsid w:val="00C95D96"/>
    <w:rsid w:val="00C95FD3"/>
    <w:rsid w:val="00C963CE"/>
    <w:rsid w:val="00C96492"/>
    <w:rsid w:val="00C9649F"/>
    <w:rsid w:val="00C964D0"/>
    <w:rsid w:val="00C9682F"/>
    <w:rsid w:val="00C96B73"/>
    <w:rsid w:val="00C96BE6"/>
    <w:rsid w:val="00C96D4E"/>
    <w:rsid w:val="00C96D53"/>
    <w:rsid w:val="00C96DA9"/>
    <w:rsid w:val="00C970DC"/>
    <w:rsid w:val="00C9736A"/>
    <w:rsid w:val="00C97730"/>
    <w:rsid w:val="00C9773C"/>
    <w:rsid w:val="00C97760"/>
    <w:rsid w:val="00C978AE"/>
    <w:rsid w:val="00C97956"/>
    <w:rsid w:val="00CA00A5"/>
    <w:rsid w:val="00CA066D"/>
    <w:rsid w:val="00CA0989"/>
    <w:rsid w:val="00CA149D"/>
    <w:rsid w:val="00CA1517"/>
    <w:rsid w:val="00CA188B"/>
    <w:rsid w:val="00CA1A47"/>
    <w:rsid w:val="00CA1B01"/>
    <w:rsid w:val="00CA1D41"/>
    <w:rsid w:val="00CA200A"/>
    <w:rsid w:val="00CA2095"/>
    <w:rsid w:val="00CA2100"/>
    <w:rsid w:val="00CA21FB"/>
    <w:rsid w:val="00CA2818"/>
    <w:rsid w:val="00CA2DA1"/>
    <w:rsid w:val="00CA2E7B"/>
    <w:rsid w:val="00CA2EA1"/>
    <w:rsid w:val="00CA30E3"/>
    <w:rsid w:val="00CA325A"/>
    <w:rsid w:val="00CA337A"/>
    <w:rsid w:val="00CA38B3"/>
    <w:rsid w:val="00CA3A44"/>
    <w:rsid w:val="00CA3C28"/>
    <w:rsid w:val="00CA44F0"/>
    <w:rsid w:val="00CA4535"/>
    <w:rsid w:val="00CA4623"/>
    <w:rsid w:val="00CA48B7"/>
    <w:rsid w:val="00CA4C49"/>
    <w:rsid w:val="00CA53DE"/>
    <w:rsid w:val="00CA59D3"/>
    <w:rsid w:val="00CA5CDB"/>
    <w:rsid w:val="00CA5DEF"/>
    <w:rsid w:val="00CA5E1B"/>
    <w:rsid w:val="00CA5FDF"/>
    <w:rsid w:val="00CA60B5"/>
    <w:rsid w:val="00CA6131"/>
    <w:rsid w:val="00CA6293"/>
    <w:rsid w:val="00CA62AF"/>
    <w:rsid w:val="00CA62F3"/>
    <w:rsid w:val="00CA646F"/>
    <w:rsid w:val="00CA66B4"/>
    <w:rsid w:val="00CA7605"/>
    <w:rsid w:val="00CA7CAD"/>
    <w:rsid w:val="00CB005C"/>
    <w:rsid w:val="00CB0152"/>
    <w:rsid w:val="00CB02CF"/>
    <w:rsid w:val="00CB07E9"/>
    <w:rsid w:val="00CB096F"/>
    <w:rsid w:val="00CB0B48"/>
    <w:rsid w:val="00CB0EC5"/>
    <w:rsid w:val="00CB0F6E"/>
    <w:rsid w:val="00CB154C"/>
    <w:rsid w:val="00CB154E"/>
    <w:rsid w:val="00CB1798"/>
    <w:rsid w:val="00CB1920"/>
    <w:rsid w:val="00CB1E7C"/>
    <w:rsid w:val="00CB219E"/>
    <w:rsid w:val="00CB21D6"/>
    <w:rsid w:val="00CB2200"/>
    <w:rsid w:val="00CB2257"/>
    <w:rsid w:val="00CB23C7"/>
    <w:rsid w:val="00CB25CE"/>
    <w:rsid w:val="00CB2709"/>
    <w:rsid w:val="00CB2853"/>
    <w:rsid w:val="00CB2B2E"/>
    <w:rsid w:val="00CB2F1F"/>
    <w:rsid w:val="00CB2F29"/>
    <w:rsid w:val="00CB2FD4"/>
    <w:rsid w:val="00CB3551"/>
    <w:rsid w:val="00CB355B"/>
    <w:rsid w:val="00CB3869"/>
    <w:rsid w:val="00CB38C6"/>
    <w:rsid w:val="00CB38D7"/>
    <w:rsid w:val="00CB3BE8"/>
    <w:rsid w:val="00CB3E85"/>
    <w:rsid w:val="00CB4227"/>
    <w:rsid w:val="00CB450E"/>
    <w:rsid w:val="00CB4523"/>
    <w:rsid w:val="00CB4798"/>
    <w:rsid w:val="00CB50C7"/>
    <w:rsid w:val="00CB5A13"/>
    <w:rsid w:val="00CB5B87"/>
    <w:rsid w:val="00CB5BD4"/>
    <w:rsid w:val="00CB6012"/>
    <w:rsid w:val="00CB620E"/>
    <w:rsid w:val="00CB6B69"/>
    <w:rsid w:val="00CB6BF1"/>
    <w:rsid w:val="00CB6DDB"/>
    <w:rsid w:val="00CB731A"/>
    <w:rsid w:val="00CB7746"/>
    <w:rsid w:val="00CB7A26"/>
    <w:rsid w:val="00CB7B08"/>
    <w:rsid w:val="00CB7B51"/>
    <w:rsid w:val="00CB7CC8"/>
    <w:rsid w:val="00CB7ED5"/>
    <w:rsid w:val="00CC0115"/>
    <w:rsid w:val="00CC0163"/>
    <w:rsid w:val="00CC0523"/>
    <w:rsid w:val="00CC0612"/>
    <w:rsid w:val="00CC06BF"/>
    <w:rsid w:val="00CC09A1"/>
    <w:rsid w:val="00CC0D09"/>
    <w:rsid w:val="00CC0E37"/>
    <w:rsid w:val="00CC0EEA"/>
    <w:rsid w:val="00CC0FA4"/>
    <w:rsid w:val="00CC1B8E"/>
    <w:rsid w:val="00CC1DD9"/>
    <w:rsid w:val="00CC202B"/>
    <w:rsid w:val="00CC2234"/>
    <w:rsid w:val="00CC2335"/>
    <w:rsid w:val="00CC248F"/>
    <w:rsid w:val="00CC254B"/>
    <w:rsid w:val="00CC25D1"/>
    <w:rsid w:val="00CC25E1"/>
    <w:rsid w:val="00CC28A0"/>
    <w:rsid w:val="00CC2983"/>
    <w:rsid w:val="00CC2F9C"/>
    <w:rsid w:val="00CC2FFC"/>
    <w:rsid w:val="00CC30E2"/>
    <w:rsid w:val="00CC3247"/>
    <w:rsid w:val="00CC3253"/>
    <w:rsid w:val="00CC3CB7"/>
    <w:rsid w:val="00CC457D"/>
    <w:rsid w:val="00CC4705"/>
    <w:rsid w:val="00CC4911"/>
    <w:rsid w:val="00CC4AF7"/>
    <w:rsid w:val="00CC4D90"/>
    <w:rsid w:val="00CC4E2C"/>
    <w:rsid w:val="00CC552A"/>
    <w:rsid w:val="00CC57AF"/>
    <w:rsid w:val="00CC5844"/>
    <w:rsid w:val="00CC5968"/>
    <w:rsid w:val="00CC5CC5"/>
    <w:rsid w:val="00CC6315"/>
    <w:rsid w:val="00CC662E"/>
    <w:rsid w:val="00CC665F"/>
    <w:rsid w:val="00CC6E45"/>
    <w:rsid w:val="00CC6FC8"/>
    <w:rsid w:val="00CC72AF"/>
    <w:rsid w:val="00CC738B"/>
    <w:rsid w:val="00CC74D3"/>
    <w:rsid w:val="00CC753C"/>
    <w:rsid w:val="00CC7633"/>
    <w:rsid w:val="00CC77C5"/>
    <w:rsid w:val="00CC7859"/>
    <w:rsid w:val="00CC7C30"/>
    <w:rsid w:val="00CD004B"/>
    <w:rsid w:val="00CD0120"/>
    <w:rsid w:val="00CD04EC"/>
    <w:rsid w:val="00CD073F"/>
    <w:rsid w:val="00CD092F"/>
    <w:rsid w:val="00CD0C42"/>
    <w:rsid w:val="00CD10C0"/>
    <w:rsid w:val="00CD1552"/>
    <w:rsid w:val="00CD1FC1"/>
    <w:rsid w:val="00CD22FF"/>
    <w:rsid w:val="00CD231C"/>
    <w:rsid w:val="00CD27EF"/>
    <w:rsid w:val="00CD2975"/>
    <w:rsid w:val="00CD2FD0"/>
    <w:rsid w:val="00CD3499"/>
    <w:rsid w:val="00CD34A0"/>
    <w:rsid w:val="00CD350A"/>
    <w:rsid w:val="00CD36F1"/>
    <w:rsid w:val="00CD3940"/>
    <w:rsid w:val="00CD39AC"/>
    <w:rsid w:val="00CD3A92"/>
    <w:rsid w:val="00CD3D07"/>
    <w:rsid w:val="00CD3F79"/>
    <w:rsid w:val="00CD47BC"/>
    <w:rsid w:val="00CD492E"/>
    <w:rsid w:val="00CD4A20"/>
    <w:rsid w:val="00CD4F64"/>
    <w:rsid w:val="00CD5456"/>
    <w:rsid w:val="00CD572F"/>
    <w:rsid w:val="00CD5BA8"/>
    <w:rsid w:val="00CD5D8F"/>
    <w:rsid w:val="00CD5E1B"/>
    <w:rsid w:val="00CD61EC"/>
    <w:rsid w:val="00CD64F5"/>
    <w:rsid w:val="00CD671E"/>
    <w:rsid w:val="00CD6A9E"/>
    <w:rsid w:val="00CD7A6F"/>
    <w:rsid w:val="00CD7BAA"/>
    <w:rsid w:val="00CD7C00"/>
    <w:rsid w:val="00CD7DE6"/>
    <w:rsid w:val="00CD7DE8"/>
    <w:rsid w:val="00CE0302"/>
    <w:rsid w:val="00CE0684"/>
    <w:rsid w:val="00CE0CB4"/>
    <w:rsid w:val="00CE0E31"/>
    <w:rsid w:val="00CE10C6"/>
    <w:rsid w:val="00CE11C4"/>
    <w:rsid w:val="00CE15B5"/>
    <w:rsid w:val="00CE16D0"/>
    <w:rsid w:val="00CE186E"/>
    <w:rsid w:val="00CE190C"/>
    <w:rsid w:val="00CE1A28"/>
    <w:rsid w:val="00CE1A92"/>
    <w:rsid w:val="00CE1AF3"/>
    <w:rsid w:val="00CE1E76"/>
    <w:rsid w:val="00CE2049"/>
    <w:rsid w:val="00CE21D4"/>
    <w:rsid w:val="00CE22D2"/>
    <w:rsid w:val="00CE24E8"/>
    <w:rsid w:val="00CE2828"/>
    <w:rsid w:val="00CE2DB4"/>
    <w:rsid w:val="00CE3338"/>
    <w:rsid w:val="00CE3AAB"/>
    <w:rsid w:val="00CE3AF7"/>
    <w:rsid w:val="00CE42EC"/>
    <w:rsid w:val="00CE44A0"/>
    <w:rsid w:val="00CE45F1"/>
    <w:rsid w:val="00CE4BEE"/>
    <w:rsid w:val="00CE562D"/>
    <w:rsid w:val="00CE573C"/>
    <w:rsid w:val="00CE5C26"/>
    <w:rsid w:val="00CE5E8A"/>
    <w:rsid w:val="00CE639F"/>
    <w:rsid w:val="00CE67F0"/>
    <w:rsid w:val="00CE691C"/>
    <w:rsid w:val="00CE69C5"/>
    <w:rsid w:val="00CE6E37"/>
    <w:rsid w:val="00CE7ED9"/>
    <w:rsid w:val="00CF01BB"/>
    <w:rsid w:val="00CF0EE8"/>
    <w:rsid w:val="00CF1049"/>
    <w:rsid w:val="00CF116F"/>
    <w:rsid w:val="00CF1186"/>
    <w:rsid w:val="00CF12A5"/>
    <w:rsid w:val="00CF14FC"/>
    <w:rsid w:val="00CF1A04"/>
    <w:rsid w:val="00CF1A45"/>
    <w:rsid w:val="00CF25B5"/>
    <w:rsid w:val="00CF27EC"/>
    <w:rsid w:val="00CF29C7"/>
    <w:rsid w:val="00CF29E7"/>
    <w:rsid w:val="00CF2A8F"/>
    <w:rsid w:val="00CF3022"/>
    <w:rsid w:val="00CF30E0"/>
    <w:rsid w:val="00CF3657"/>
    <w:rsid w:val="00CF39DC"/>
    <w:rsid w:val="00CF3C0C"/>
    <w:rsid w:val="00CF3C97"/>
    <w:rsid w:val="00CF41B5"/>
    <w:rsid w:val="00CF4627"/>
    <w:rsid w:val="00CF4A00"/>
    <w:rsid w:val="00CF4C30"/>
    <w:rsid w:val="00CF4DE6"/>
    <w:rsid w:val="00CF5217"/>
    <w:rsid w:val="00CF55B2"/>
    <w:rsid w:val="00CF589F"/>
    <w:rsid w:val="00CF5B8D"/>
    <w:rsid w:val="00CF5BB9"/>
    <w:rsid w:val="00CF6194"/>
    <w:rsid w:val="00CF6456"/>
    <w:rsid w:val="00CF6848"/>
    <w:rsid w:val="00CF68E8"/>
    <w:rsid w:val="00CF6947"/>
    <w:rsid w:val="00CF6CEC"/>
    <w:rsid w:val="00CF6DC8"/>
    <w:rsid w:val="00CF6DC9"/>
    <w:rsid w:val="00CF6E76"/>
    <w:rsid w:val="00CF70C5"/>
    <w:rsid w:val="00CF72F0"/>
    <w:rsid w:val="00CF7318"/>
    <w:rsid w:val="00CF74F5"/>
    <w:rsid w:val="00CF7796"/>
    <w:rsid w:val="00CF7C04"/>
    <w:rsid w:val="00CF7D6E"/>
    <w:rsid w:val="00D000E8"/>
    <w:rsid w:val="00D001F9"/>
    <w:rsid w:val="00D0075F"/>
    <w:rsid w:val="00D009C2"/>
    <w:rsid w:val="00D00CE2"/>
    <w:rsid w:val="00D00D75"/>
    <w:rsid w:val="00D00D87"/>
    <w:rsid w:val="00D01837"/>
    <w:rsid w:val="00D01D85"/>
    <w:rsid w:val="00D02056"/>
    <w:rsid w:val="00D02131"/>
    <w:rsid w:val="00D02235"/>
    <w:rsid w:val="00D0244D"/>
    <w:rsid w:val="00D024D7"/>
    <w:rsid w:val="00D02721"/>
    <w:rsid w:val="00D02858"/>
    <w:rsid w:val="00D0291A"/>
    <w:rsid w:val="00D02C2F"/>
    <w:rsid w:val="00D02D4D"/>
    <w:rsid w:val="00D02DAE"/>
    <w:rsid w:val="00D02EA2"/>
    <w:rsid w:val="00D03180"/>
    <w:rsid w:val="00D033EC"/>
    <w:rsid w:val="00D03617"/>
    <w:rsid w:val="00D036DD"/>
    <w:rsid w:val="00D037BF"/>
    <w:rsid w:val="00D038A8"/>
    <w:rsid w:val="00D039D3"/>
    <w:rsid w:val="00D03BFE"/>
    <w:rsid w:val="00D03E77"/>
    <w:rsid w:val="00D0408C"/>
    <w:rsid w:val="00D040A8"/>
    <w:rsid w:val="00D040E6"/>
    <w:rsid w:val="00D047C4"/>
    <w:rsid w:val="00D04850"/>
    <w:rsid w:val="00D04C45"/>
    <w:rsid w:val="00D05372"/>
    <w:rsid w:val="00D056D8"/>
    <w:rsid w:val="00D05723"/>
    <w:rsid w:val="00D059F1"/>
    <w:rsid w:val="00D05B13"/>
    <w:rsid w:val="00D05D55"/>
    <w:rsid w:val="00D061CF"/>
    <w:rsid w:val="00D065E0"/>
    <w:rsid w:val="00D0666C"/>
    <w:rsid w:val="00D066DE"/>
    <w:rsid w:val="00D0694D"/>
    <w:rsid w:val="00D06A0F"/>
    <w:rsid w:val="00D07CA9"/>
    <w:rsid w:val="00D07F6A"/>
    <w:rsid w:val="00D101F3"/>
    <w:rsid w:val="00D105E1"/>
    <w:rsid w:val="00D1086E"/>
    <w:rsid w:val="00D11013"/>
    <w:rsid w:val="00D11025"/>
    <w:rsid w:val="00D1109F"/>
    <w:rsid w:val="00D11376"/>
    <w:rsid w:val="00D114B6"/>
    <w:rsid w:val="00D117D6"/>
    <w:rsid w:val="00D11EA2"/>
    <w:rsid w:val="00D12053"/>
    <w:rsid w:val="00D121FE"/>
    <w:rsid w:val="00D12235"/>
    <w:rsid w:val="00D123AD"/>
    <w:rsid w:val="00D123B4"/>
    <w:rsid w:val="00D124BC"/>
    <w:rsid w:val="00D1260C"/>
    <w:rsid w:val="00D1299F"/>
    <w:rsid w:val="00D129F9"/>
    <w:rsid w:val="00D12B85"/>
    <w:rsid w:val="00D12B8D"/>
    <w:rsid w:val="00D12CB6"/>
    <w:rsid w:val="00D12DA9"/>
    <w:rsid w:val="00D13D82"/>
    <w:rsid w:val="00D13DBE"/>
    <w:rsid w:val="00D145E4"/>
    <w:rsid w:val="00D14D7B"/>
    <w:rsid w:val="00D14E8F"/>
    <w:rsid w:val="00D15144"/>
    <w:rsid w:val="00D162A4"/>
    <w:rsid w:val="00D1647A"/>
    <w:rsid w:val="00D1677F"/>
    <w:rsid w:val="00D16881"/>
    <w:rsid w:val="00D16B91"/>
    <w:rsid w:val="00D16D3E"/>
    <w:rsid w:val="00D16D8E"/>
    <w:rsid w:val="00D17336"/>
    <w:rsid w:val="00D17C5B"/>
    <w:rsid w:val="00D17CC0"/>
    <w:rsid w:val="00D200A3"/>
    <w:rsid w:val="00D20100"/>
    <w:rsid w:val="00D204FC"/>
    <w:rsid w:val="00D20544"/>
    <w:rsid w:val="00D20D93"/>
    <w:rsid w:val="00D20FB7"/>
    <w:rsid w:val="00D215CB"/>
    <w:rsid w:val="00D2178F"/>
    <w:rsid w:val="00D21866"/>
    <w:rsid w:val="00D21897"/>
    <w:rsid w:val="00D21B1C"/>
    <w:rsid w:val="00D21D37"/>
    <w:rsid w:val="00D22A80"/>
    <w:rsid w:val="00D22B81"/>
    <w:rsid w:val="00D23226"/>
    <w:rsid w:val="00D2330B"/>
    <w:rsid w:val="00D23629"/>
    <w:rsid w:val="00D23CE7"/>
    <w:rsid w:val="00D23E48"/>
    <w:rsid w:val="00D23F4E"/>
    <w:rsid w:val="00D23F79"/>
    <w:rsid w:val="00D2406F"/>
    <w:rsid w:val="00D2444B"/>
    <w:rsid w:val="00D2463B"/>
    <w:rsid w:val="00D2493D"/>
    <w:rsid w:val="00D24A0F"/>
    <w:rsid w:val="00D24AD9"/>
    <w:rsid w:val="00D24E47"/>
    <w:rsid w:val="00D2511C"/>
    <w:rsid w:val="00D2550A"/>
    <w:rsid w:val="00D2558E"/>
    <w:rsid w:val="00D25CFD"/>
    <w:rsid w:val="00D264D7"/>
    <w:rsid w:val="00D26545"/>
    <w:rsid w:val="00D267F3"/>
    <w:rsid w:val="00D26AFE"/>
    <w:rsid w:val="00D26F9F"/>
    <w:rsid w:val="00D27076"/>
    <w:rsid w:val="00D27817"/>
    <w:rsid w:val="00D27B19"/>
    <w:rsid w:val="00D27B27"/>
    <w:rsid w:val="00D27D03"/>
    <w:rsid w:val="00D27E1F"/>
    <w:rsid w:val="00D307C1"/>
    <w:rsid w:val="00D30970"/>
    <w:rsid w:val="00D30DCF"/>
    <w:rsid w:val="00D30EE4"/>
    <w:rsid w:val="00D30F3C"/>
    <w:rsid w:val="00D3135F"/>
    <w:rsid w:val="00D3163C"/>
    <w:rsid w:val="00D3169E"/>
    <w:rsid w:val="00D316B5"/>
    <w:rsid w:val="00D316D1"/>
    <w:rsid w:val="00D3184B"/>
    <w:rsid w:val="00D31DA8"/>
    <w:rsid w:val="00D31EDE"/>
    <w:rsid w:val="00D31F12"/>
    <w:rsid w:val="00D32168"/>
    <w:rsid w:val="00D32357"/>
    <w:rsid w:val="00D32495"/>
    <w:rsid w:val="00D32930"/>
    <w:rsid w:val="00D32E9A"/>
    <w:rsid w:val="00D33418"/>
    <w:rsid w:val="00D337FC"/>
    <w:rsid w:val="00D33A3B"/>
    <w:rsid w:val="00D33E43"/>
    <w:rsid w:val="00D33EAD"/>
    <w:rsid w:val="00D341E3"/>
    <w:rsid w:val="00D34506"/>
    <w:rsid w:val="00D3455C"/>
    <w:rsid w:val="00D3485C"/>
    <w:rsid w:val="00D349FA"/>
    <w:rsid w:val="00D34D10"/>
    <w:rsid w:val="00D354A9"/>
    <w:rsid w:val="00D354D8"/>
    <w:rsid w:val="00D35543"/>
    <w:rsid w:val="00D3588E"/>
    <w:rsid w:val="00D35933"/>
    <w:rsid w:val="00D35E32"/>
    <w:rsid w:val="00D35F74"/>
    <w:rsid w:val="00D3620F"/>
    <w:rsid w:val="00D3648A"/>
    <w:rsid w:val="00D364D5"/>
    <w:rsid w:val="00D36616"/>
    <w:rsid w:val="00D36DB2"/>
    <w:rsid w:val="00D37073"/>
    <w:rsid w:val="00D3719A"/>
    <w:rsid w:val="00D37302"/>
    <w:rsid w:val="00D37CC9"/>
    <w:rsid w:val="00D37DE2"/>
    <w:rsid w:val="00D40097"/>
    <w:rsid w:val="00D404D3"/>
    <w:rsid w:val="00D40C98"/>
    <w:rsid w:val="00D41880"/>
    <w:rsid w:val="00D41C9D"/>
    <w:rsid w:val="00D420DA"/>
    <w:rsid w:val="00D421DE"/>
    <w:rsid w:val="00D4258B"/>
    <w:rsid w:val="00D42821"/>
    <w:rsid w:val="00D428EA"/>
    <w:rsid w:val="00D42E6B"/>
    <w:rsid w:val="00D432A6"/>
    <w:rsid w:val="00D43525"/>
    <w:rsid w:val="00D43B58"/>
    <w:rsid w:val="00D43FCB"/>
    <w:rsid w:val="00D441F3"/>
    <w:rsid w:val="00D44201"/>
    <w:rsid w:val="00D44468"/>
    <w:rsid w:val="00D445E4"/>
    <w:rsid w:val="00D4470E"/>
    <w:rsid w:val="00D4488E"/>
    <w:rsid w:val="00D44A71"/>
    <w:rsid w:val="00D44AE7"/>
    <w:rsid w:val="00D44B0F"/>
    <w:rsid w:val="00D44F42"/>
    <w:rsid w:val="00D4551B"/>
    <w:rsid w:val="00D45722"/>
    <w:rsid w:val="00D45BE6"/>
    <w:rsid w:val="00D45CE3"/>
    <w:rsid w:val="00D45D33"/>
    <w:rsid w:val="00D45ED8"/>
    <w:rsid w:val="00D46220"/>
    <w:rsid w:val="00D46375"/>
    <w:rsid w:val="00D46419"/>
    <w:rsid w:val="00D4674D"/>
    <w:rsid w:val="00D4678B"/>
    <w:rsid w:val="00D467B2"/>
    <w:rsid w:val="00D469B5"/>
    <w:rsid w:val="00D46A14"/>
    <w:rsid w:val="00D46D42"/>
    <w:rsid w:val="00D46DB9"/>
    <w:rsid w:val="00D4705B"/>
    <w:rsid w:val="00D471B5"/>
    <w:rsid w:val="00D47264"/>
    <w:rsid w:val="00D473AD"/>
    <w:rsid w:val="00D476F0"/>
    <w:rsid w:val="00D47855"/>
    <w:rsid w:val="00D47EB1"/>
    <w:rsid w:val="00D50923"/>
    <w:rsid w:val="00D5096C"/>
    <w:rsid w:val="00D509B5"/>
    <w:rsid w:val="00D50D79"/>
    <w:rsid w:val="00D5161E"/>
    <w:rsid w:val="00D5162F"/>
    <w:rsid w:val="00D5163F"/>
    <w:rsid w:val="00D516E7"/>
    <w:rsid w:val="00D517C1"/>
    <w:rsid w:val="00D51AFA"/>
    <w:rsid w:val="00D51D20"/>
    <w:rsid w:val="00D520A6"/>
    <w:rsid w:val="00D52355"/>
    <w:rsid w:val="00D523F0"/>
    <w:rsid w:val="00D5243C"/>
    <w:rsid w:val="00D5260A"/>
    <w:rsid w:val="00D527CC"/>
    <w:rsid w:val="00D52A1F"/>
    <w:rsid w:val="00D52BF8"/>
    <w:rsid w:val="00D52CC5"/>
    <w:rsid w:val="00D52E72"/>
    <w:rsid w:val="00D530B3"/>
    <w:rsid w:val="00D530F0"/>
    <w:rsid w:val="00D535C2"/>
    <w:rsid w:val="00D535F1"/>
    <w:rsid w:val="00D53BCE"/>
    <w:rsid w:val="00D54038"/>
    <w:rsid w:val="00D54171"/>
    <w:rsid w:val="00D54203"/>
    <w:rsid w:val="00D54423"/>
    <w:rsid w:val="00D54822"/>
    <w:rsid w:val="00D5509E"/>
    <w:rsid w:val="00D556CA"/>
    <w:rsid w:val="00D55C1E"/>
    <w:rsid w:val="00D564E3"/>
    <w:rsid w:val="00D56647"/>
    <w:rsid w:val="00D56749"/>
    <w:rsid w:val="00D56A12"/>
    <w:rsid w:val="00D56BCD"/>
    <w:rsid w:val="00D570E6"/>
    <w:rsid w:val="00D571B5"/>
    <w:rsid w:val="00D5737C"/>
    <w:rsid w:val="00D57394"/>
    <w:rsid w:val="00D577B6"/>
    <w:rsid w:val="00D5789C"/>
    <w:rsid w:val="00D57A91"/>
    <w:rsid w:val="00D6033A"/>
    <w:rsid w:val="00D606D1"/>
    <w:rsid w:val="00D60961"/>
    <w:rsid w:val="00D60E36"/>
    <w:rsid w:val="00D60F52"/>
    <w:rsid w:val="00D61623"/>
    <w:rsid w:val="00D61865"/>
    <w:rsid w:val="00D61ABD"/>
    <w:rsid w:val="00D623DC"/>
    <w:rsid w:val="00D62461"/>
    <w:rsid w:val="00D62C01"/>
    <w:rsid w:val="00D62C0C"/>
    <w:rsid w:val="00D62CDB"/>
    <w:rsid w:val="00D62CEA"/>
    <w:rsid w:val="00D62D69"/>
    <w:rsid w:val="00D63171"/>
    <w:rsid w:val="00D631BD"/>
    <w:rsid w:val="00D63615"/>
    <w:rsid w:val="00D63B3E"/>
    <w:rsid w:val="00D63E2F"/>
    <w:rsid w:val="00D642EC"/>
    <w:rsid w:val="00D646CA"/>
    <w:rsid w:val="00D647C0"/>
    <w:rsid w:val="00D64948"/>
    <w:rsid w:val="00D64986"/>
    <w:rsid w:val="00D64AE1"/>
    <w:rsid w:val="00D64C46"/>
    <w:rsid w:val="00D65AC9"/>
    <w:rsid w:val="00D65AD5"/>
    <w:rsid w:val="00D65B43"/>
    <w:rsid w:val="00D65C5E"/>
    <w:rsid w:val="00D65D43"/>
    <w:rsid w:val="00D6627C"/>
    <w:rsid w:val="00D666D7"/>
    <w:rsid w:val="00D66D9F"/>
    <w:rsid w:val="00D67009"/>
    <w:rsid w:val="00D6737E"/>
    <w:rsid w:val="00D675F2"/>
    <w:rsid w:val="00D6779E"/>
    <w:rsid w:val="00D679A9"/>
    <w:rsid w:val="00D67DBB"/>
    <w:rsid w:val="00D70126"/>
    <w:rsid w:val="00D705C8"/>
    <w:rsid w:val="00D706C0"/>
    <w:rsid w:val="00D70840"/>
    <w:rsid w:val="00D70BE8"/>
    <w:rsid w:val="00D70D76"/>
    <w:rsid w:val="00D716E3"/>
    <w:rsid w:val="00D717B9"/>
    <w:rsid w:val="00D72008"/>
    <w:rsid w:val="00D722ED"/>
    <w:rsid w:val="00D72C0A"/>
    <w:rsid w:val="00D730FE"/>
    <w:rsid w:val="00D731DF"/>
    <w:rsid w:val="00D731EC"/>
    <w:rsid w:val="00D7333F"/>
    <w:rsid w:val="00D73371"/>
    <w:rsid w:val="00D73841"/>
    <w:rsid w:val="00D738C8"/>
    <w:rsid w:val="00D73A34"/>
    <w:rsid w:val="00D73B6B"/>
    <w:rsid w:val="00D73CC5"/>
    <w:rsid w:val="00D73DE6"/>
    <w:rsid w:val="00D74462"/>
    <w:rsid w:val="00D7490E"/>
    <w:rsid w:val="00D74AE3"/>
    <w:rsid w:val="00D751D2"/>
    <w:rsid w:val="00D75478"/>
    <w:rsid w:val="00D7549E"/>
    <w:rsid w:val="00D756B2"/>
    <w:rsid w:val="00D75F23"/>
    <w:rsid w:val="00D7633B"/>
    <w:rsid w:val="00D76AF5"/>
    <w:rsid w:val="00D76C50"/>
    <w:rsid w:val="00D76E2E"/>
    <w:rsid w:val="00D76FB9"/>
    <w:rsid w:val="00D773E7"/>
    <w:rsid w:val="00D774D4"/>
    <w:rsid w:val="00D775ED"/>
    <w:rsid w:val="00D7780A"/>
    <w:rsid w:val="00D77B6B"/>
    <w:rsid w:val="00D77C80"/>
    <w:rsid w:val="00D77EDE"/>
    <w:rsid w:val="00D80122"/>
    <w:rsid w:val="00D8055D"/>
    <w:rsid w:val="00D80797"/>
    <w:rsid w:val="00D809AF"/>
    <w:rsid w:val="00D81588"/>
    <w:rsid w:val="00D8158D"/>
    <w:rsid w:val="00D81992"/>
    <w:rsid w:val="00D81ABA"/>
    <w:rsid w:val="00D81DF7"/>
    <w:rsid w:val="00D8202F"/>
    <w:rsid w:val="00D822A8"/>
    <w:rsid w:val="00D823E6"/>
    <w:rsid w:val="00D82A01"/>
    <w:rsid w:val="00D82ACB"/>
    <w:rsid w:val="00D82BFE"/>
    <w:rsid w:val="00D82DF3"/>
    <w:rsid w:val="00D830BD"/>
    <w:rsid w:val="00D8328E"/>
    <w:rsid w:val="00D8335A"/>
    <w:rsid w:val="00D83A28"/>
    <w:rsid w:val="00D83A5A"/>
    <w:rsid w:val="00D83A9D"/>
    <w:rsid w:val="00D83B6A"/>
    <w:rsid w:val="00D84043"/>
    <w:rsid w:val="00D842CC"/>
    <w:rsid w:val="00D8470D"/>
    <w:rsid w:val="00D84803"/>
    <w:rsid w:val="00D84C5C"/>
    <w:rsid w:val="00D85720"/>
    <w:rsid w:val="00D85F1D"/>
    <w:rsid w:val="00D85F68"/>
    <w:rsid w:val="00D86CDF"/>
    <w:rsid w:val="00D86F05"/>
    <w:rsid w:val="00D87332"/>
    <w:rsid w:val="00D8737F"/>
    <w:rsid w:val="00D875C3"/>
    <w:rsid w:val="00D87AD9"/>
    <w:rsid w:val="00D87EEE"/>
    <w:rsid w:val="00D87EFC"/>
    <w:rsid w:val="00D901D3"/>
    <w:rsid w:val="00D90511"/>
    <w:rsid w:val="00D90663"/>
    <w:rsid w:val="00D9072C"/>
    <w:rsid w:val="00D90757"/>
    <w:rsid w:val="00D90987"/>
    <w:rsid w:val="00D90A5D"/>
    <w:rsid w:val="00D90F01"/>
    <w:rsid w:val="00D910C4"/>
    <w:rsid w:val="00D9122F"/>
    <w:rsid w:val="00D916C4"/>
    <w:rsid w:val="00D91831"/>
    <w:rsid w:val="00D92328"/>
    <w:rsid w:val="00D92ACA"/>
    <w:rsid w:val="00D931E1"/>
    <w:rsid w:val="00D93213"/>
    <w:rsid w:val="00D933BA"/>
    <w:rsid w:val="00D9341A"/>
    <w:rsid w:val="00D9345A"/>
    <w:rsid w:val="00D93528"/>
    <w:rsid w:val="00D93BA2"/>
    <w:rsid w:val="00D93DC3"/>
    <w:rsid w:val="00D940F6"/>
    <w:rsid w:val="00D9419D"/>
    <w:rsid w:val="00D942D1"/>
    <w:rsid w:val="00D943BC"/>
    <w:rsid w:val="00D943D0"/>
    <w:rsid w:val="00D944FC"/>
    <w:rsid w:val="00D9474D"/>
    <w:rsid w:val="00D948B0"/>
    <w:rsid w:val="00D94B3F"/>
    <w:rsid w:val="00D94B72"/>
    <w:rsid w:val="00D94B7F"/>
    <w:rsid w:val="00D94C0D"/>
    <w:rsid w:val="00D94C13"/>
    <w:rsid w:val="00D9502E"/>
    <w:rsid w:val="00D952CE"/>
    <w:rsid w:val="00D95338"/>
    <w:rsid w:val="00D9545A"/>
    <w:rsid w:val="00D9554B"/>
    <w:rsid w:val="00D95830"/>
    <w:rsid w:val="00D95BA1"/>
    <w:rsid w:val="00D96020"/>
    <w:rsid w:val="00D9679D"/>
    <w:rsid w:val="00D9695B"/>
    <w:rsid w:val="00D96C1C"/>
    <w:rsid w:val="00D9730A"/>
    <w:rsid w:val="00D9746F"/>
    <w:rsid w:val="00D9786E"/>
    <w:rsid w:val="00D97C0B"/>
    <w:rsid w:val="00D97D33"/>
    <w:rsid w:val="00D97D49"/>
    <w:rsid w:val="00DA0324"/>
    <w:rsid w:val="00DA033C"/>
    <w:rsid w:val="00DA0471"/>
    <w:rsid w:val="00DA0880"/>
    <w:rsid w:val="00DA1051"/>
    <w:rsid w:val="00DA141E"/>
    <w:rsid w:val="00DA154B"/>
    <w:rsid w:val="00DA15FB"/>
    <w:rsid w:val="00DA1BA1"/>
    <w:rsid w:val="00DA1DDD"/>
    <w:rsid w:val="00DA1F51"/>
    <w:rsid w:val="00DA2071"/>
    <w:rsid w:val="00DA231B"/>
    <w:rsid w:val="00DA252A"/>
    <w:rsid w:val="00DA2A43"/>
    <w:rsid w:val="00DA2BC1"/>
    <w:rsid w:val="00DA2C9E"/>
    <w:rsid w:val="00DA3001"/>
    <w:rsid w:val="00DA3093"/>
    <w:rsid w:val="00DA3291"/>
    <w:rsid w:val="00DA36FC"/>
    <w:rsid w:val="00DA3809"/>
    <w:rsid w:val="00DA3821"/>
    <w:rsid w:val="00DA3EF4"/>
    <w:rsid w:val="00DA4629"/>
    <w:rsid w:val="00DA4701"/>
    <w:rsid w:val="00DA4A04"/>
    <w:rsid w:val="00DA53BD"/>
    <w:rsid w:val="00DA53DB"/>
    <w:rsid w:val="00DA548B"/>
    <w:rsid w:val="00DA5578"/>
    <w:rsid w:val="00DA55D3"/>
    <w:rsid w:val="00DA5607"/>
    <w:rsid w:val="00DA5695"/>
    <w:rsid w:val="00DA56F8"/>
    <w:rsid w:val="00DA580A"/>
    <w:rsid w:val="00DA582B"/>
    <w:rsid w:val="00DA5AD7"/>
    <w:rsid w:val="00DA5E7F"/>
    <w:rsid w:val="00DA654F"/>
    <w:rsid w:val="00DA6BCE"/>
    <w:rsid w:val="00DA7611"/>
    <w:rsid w:val="00DA765C"/>
    <w:rsid w:val="00DA7823"/>
    <w:rsid w:val="00DA7A35"/>
    <w:rsid w:val="00DA7AA5"/>
    <w:rsid w:val="00DB01BA"/>
    <w:rsid w:val="00DB027F"/>
    <w:rsid w:val="00DB0385"/>
    <w:rsid w:val="00DB0593"/>
    <w:rsid w:val="00DB05A5"/>
    <w:rsid w:val="00DB08DD"/>
    <w:rsid w:val="00DB0A09"/>
    <w:rsid w:val="00DB0A5D"/>
    <w:rsid w:val="00DB0C4E"/>
    <w:rsid w:val="00DB0DCC"/>
    <w:rsid w:val="00DB18BA"/>
    <w:rsid w:val="00DB1DF0"/>
    <w:rsid w:val="00DB20EF"/>
    <w:rsid w:val="00DB219C"/>
    <w:rsid w:val="00DB219D"/>
    <w:rsid w:val="00DB21E6"/>
    <w:rsid w:val="00DB2808"/>
    <w:rsid w:val="00DB2858"/>
    <w:rsid w:val="00DB2915"/>
    <w:rsid w:val="00DB2A19"/>
    <w:rsid w:val="00DB2BA1"/>
    <w:rsid w:val="00DB2C06"/>
    <w:rsid w:val="00DB2FB9"/>
    <w:rsid w:val="00DB3239"/>
    <w:rsid w:val="00DB35D7"/>
    <w:rsid w:val="00DB36E9"/>
    <w:rsid w:val="00DB36FD"/>
    <w:rsid w:val="00DB3986"/>
    <w:rsid w:val="00DB3A9F"/>
    <w:rsid w:val="00DB3B1D"/>
    <w:rsid w:val="00DB3D0E"/>
    <w:rsid w:val="00DB3DBA"/>
    <w:rsid w:val="00DB3F6A"/>
    <w:rsid w:val="00DB40F9"/>
    <w:rsid w:val="00DB41EA"/>
    <w:rsid w:val="00DB4311"/>
    <w:rsid w:val="00DB45A4"/>
    <w:rsid w:val="00DB46D1"/>
    <w:rsid w:val="00DB4890"/>
    <w:rsid w:val="00DB4E69"/>
    <w:rsid w:val="00DB5013"/>
    <w:rsid w:val="00DB56A8"/>
    <w:rsid w:val="00DB5701"/>
    <w:rsid w:val="00DB57DE"/>
    <w:rsid w:val="00DB5916"/>
    <w:rsid w:val="00DB5A76"/>
    <w:rsid w:val="00DB5EDC"/>
    <w:rsid w:val="00DB6248"/>
    <w:rsid w:val="00DB6871"/>
    <w:rsid w:val="00DB68B4"/>
    <w:rsid w:val="00DB6B0D"/>
    <w:rsid w:val="00DB7078"/>
    <w:rsid w:val="00DB7450"/>
    <w:rsid w:val="00DB74BE"/>
    <w:rsid w:val="00DB74DB"/>
    <w:rsid w:val="00DB74E1"/>
    <w:rsid w:val="00DB7871"/>
    <w:rsid w:val="00DB7A4F"/>
    <w:rsid w:val="00DB7F96"/>
    <w:rsid w:val="00DC0193"/>
    <w:rsid w:val="00DC01DD"/>
    <w:rsid w:val="00DC0981"/>
    <w:rsid w:val="00DC1054"/>
    <w:rsid w:val="00DC133F"/>
    <w:rsid w:val="00DC1B18"/>
    <w:rsid w:val="00DC2B0C"/>
    <w:rsid w:val="00DC3089"/>
    <w:rsid w:val="00DC36DB"/>
    <w:rsid w:val="00DC3B04"/>
    <w:rsid w:val="00DC3DF8"/>
    <w:rsid w:val="00DC4113"/>
    <w:rsid w:val="00DC44AF"/>
    <w:rsid w:val="00DC452E"/>
    <w:rsid w:val="00DC4574"/>
    <w:rsid w:val="00DC472F"/>
    <w:rsid w:val="00DC48CB"/>
    <w:rsid w:val="00DC4B54"/>
    <w:rsid w:val="00DC4BA2"/>
    <w:rsid w:val="00DC4DAE"/>
    <w:rsid w:val="00DC4E46"/>
    <w:rsid w:val="00DC4EB2"/>
    <w:rsid w:val="00DC55FE"/>
    <w:rsid w:val="00DC5702"/>
    <w:rsid w:val="00DC603E"/>
    <w:rsid w:val="00DC6166"/>
    <w:rsid w:val="00DC6302"/>
    <w:rsid w:val="00DC6762"/>
    <w:rsid w:val="00DC6BD7"/>
    <w:rsid w:val="00DC7033"/>
    <w:rsid w:val="00DC765C"/>
    <w:rsid w:val="00DC793D"/>
    <w:rsid w:val="00DC7E3F"/>
    <w:rsid w:val="00DD01A6"/>
    <w:rsid w:val="00DD030F"/>
    <w:rsid w:val="00DD067D"/>
    <w:rsid w:val="00DD077D"/>
    <w:rsid w:val="00DD0789"/>
    <w:rsid w:val="00DD0828"/>
    <w:rsid w:val="00DD0A38"/>
    <w:rsid w:val="00DD0CEF"/>
    <w:rsid w:val="00DD0DCD"/>
    <w:rsid w:val="00DD0F51"/>
    <w:rsid w:val="00DD10BE"/>
    <w:rsid w:val="00DD11CC"/>
    <w:rsid w:val="00DD128E"/>
    <w:rsid w:val="00DD1358"/>
    <w:rsid w:val="00DD13D9"/>
    <w:rsid w:val="00DD1561"/>
    <w:rsid w:val="00DD1936"/>
    <w:rsid w:val="00DD195B"/>
    <w:rsid w:val="00DD19CA"/>
    <w:rsid w:val="00DD1BDB"/>
    <w:rsid w:val="00DD1D0C"/>
    <w:rsid w:val="00DD1D1B"/>
    <w:rsid w:val="00DD1EBA"/>
    <w:rsid w:val="00DD276C"/>
    <w:rsid w:val="00DD2BEA"/>
    <w:rsid w:val="00DD2C22"/>
    <w:rsid w:val="00DD2CC9"/>
    <w:rsid w:val="00DD3183"/>
    <w:rsid w:val="00DD334F"/>
    <w:rsid w:val="00DD3792"/>
    <w:rsid w:val="00DD3C9B"/>
    <w:rsid w:val="00DD3CD2"/>
    <w:rsid w:val="00DD3E65"/>
    <w:rsid w:val="00DD4E45"/>
    <w:rsid w:val="00DD56F9"/>
    <w:rsid w:val="00DD5B68"/>
    <w:rsid w:val="00DD5C6A"/>
    <w:rsid w:val="00DD5EF6"/>
    <w:rsid w:val="00DD6374"/>
    <w:rsid w:val="00DD63F6"/>
    <w:rsid w:val="00DD64DA"/>
    <w:rsid w:val="00DD65DF"/>
    <w:rsid w:val="00DD6BE2"/>
    <w:rsid w:val="00DD6D8A"/>
    <w:rsid w:val="00DD6E9E"/>
    <w:rsid w:val="00DD7601"/>
    <w:rsid w:val="00DD7919"/>
    <w:rsid w:val="00DD794E"/>
    <w:rsid w:val="00DD7BB9"/>
    <w:rsid w:val="00DE00A4"/>
    <w:rsid w:val="00DE035E"/>
    <w:rsid w:val="00DE07E3"/>
    <w:rsid w:val="00DE0C90"/>
    <w:rsid w:val="00DE0CB1"/>
    <w:rsid w:val="00DE0EB0"/>
    <w:rsid w:val="00DE0F90"/>
    <w:rsid w:val="00DE1316"/>
    <w:rsid w:val="00DE1487"/>
    <w:rsid w:val="00DE164E"/>
    <w:rsid w:val="00DE1DA0"/>
    <w:rsid w:val="00DE2101"/>
    <w:rsid w:val="00DE22C9"/>
    <w:rsid w:val="00DE2370"/>
    <w:rsid w:val="00DE257E"/>
    <w:rsid w:val="00DE262E"/>
    <w:rsid w:val="00DE2C70"/>
    <w:rsid w:val="00DE3001"/>
    <w:rsid w:val="00DE31D8"/>
    <w:rsid w:val="00DE344A"/>
    <w:rsid w:val="00DE3575"/>
    <w:rsid w:val="00DE3751"/>
    <w:rsid w:val="00DE393F"/>
    <w:rsid w:val="00DE39B2"/>
    <w:rsid w:val="00DE3D1B"/>
    <w:rsid w:val="00DE40DE"/>
    <w:rsid w:val="00DE40DF"/>
    <w:rsid w:val="00DE4137"/>
    <w:rsid w:val="00DE42FB"/>
    <w:rsid w:val="00DE4A10"/>
    <w:rsid w:val="00DE4E94"/>
    <w:rsid w:val="00DE52E0"/>
    <w:rsid w:val="00DE564F"/>
    <w:rsid w:val="00DE5845"/>
    <w:rsid w:val="00DE5B35"/>
    <w:rsid w:val="00DE5E54"/>
    <w:rsid w:val="00DE6605"/>
    <w:rsid w:val="00DE6891"/>
    <w:rsid w:val="00DE6BB4"/>
    <w:rsid w:val="00DE6F44"/>
    <w:rsid w:val="00DE6FC5"/>
    <w:rsid w:val="00DE777C"/>
    <w:rsid w:val="00DE788B"/>
    <w:rsid w:val="00DE7A57"/>
    <w:rsid w:val="00DE7D4E"/>
    <w:rsid w:val="00DE7E51"/>
    <w:rsid w:val="00DE7EE5"/>
    <w:rsid w:val="00DF0168"/>
    <w:rsid w:val="00DF01F0"/>
    <w:rsid w:val="00DF04D3"/>
    <w:rsid w:val="00DF06A1"/>
    <w:rsid w:val="00DF0958"/>
    <w:rsid w:val="00DF0B7C"/>
    <w:rsid w:val="00DF0DF9"/>
    <w:rsid w:val="00DF0EF6"/>
    <w:rsid w:val="00DF0EFC"/>
    <w:rsid w:val="00DF0F54"/>
    <w:rsid w:val="00DF1065"/>
    <w:rsid w:val="00DF1208"/>
    <w:rsid w:val="00DF19C5"/>
    <w:rsid w:val="00DF1B8D"/>
    <w:rsid w:val="00DF1E5E"/>
    <w:rsid w:val="00DF1F2A"/>
    <w:rsid w:val="00DF2436"/>
    <w:rsid w:val="00DF2C09"/>
    <w:rsid w:val="00DF2C9A"/>
    <w:rsid w:val="00DF2CB8"/>
    <w:rsid w:val="00DF3224"/>
    <w:rsid w:val="00DF3508"/>
    <w:rsid w:val="00DF369D"/>
    <w:rsid w:val="00DF37F9"/>
    <w:rsid w:val="00DF38BB"/>
    <w:rsid w:val="00DF4C69"/>
    <w:rsid w:val="00DF56EE"/>
    <w:rsid w:val="00DF5E16"/>
    <w:rsid w:val="00DF5E2D"/>
    <w:rsid w:val="00DF5E6E"/>
    <w:rsid w:val="00DF661F"/>
    <w:rsid w:val="00DF6733"/>
    <w:rsid w:val="00DF69D2"/>
    <w:rsid w:val="00DF6A36"/>
    <w:rsid w:val="00DF6BAB"/>
    <w:rsid w:val="00DF6EB9"/>
    <w:rsid w:val="00DF712A"/>
    <w:rsid w:val="00DF7156"/>
    <w:rsid w:val="00DF7493"/>
    <w:rsid w:val="00DF76AF"/>
    <w:rsid w:val="00DF7A70"/>
    <w:rsid w:val="00DF7E29"/>
    <w:rsid w:val="00DF7E38"/>
    <w:rsid w:val="00DF7F56"/>
    <w:rsid w:val="00E002B5"/>
    <w:rsid w:val="00E004FA"/>
    <w:rsid w:val="00E006D9"/>
    <w:rsid w:val="00E00B1C"/>
    <w:rsid w:val="00E00D53"/>
    <w:rsid w:val="00E017CF"/>
    <w:rsid w:val="00E01A3C"/>
    <w:rsid w:val="00E01BC3"/>
    <w:rsid w:val="00E01CB5"/>
    <w:rsid w:val="00E027C5"/>
    <w:rsid w:val="00E02CBE"/>
    <w:rsid w:val="00E02E5E"/>
    <w:rsid w:val="00E031D5"/>
    <w:rsid w:val="00E038BE"/>
    <w:rsid w:val="00E03963"/>
    <w:rsid w:val="00E03AE3"/>
    <w:rsid w:val="00E03B2F"/>
    <w:rsid w:val="00E03B7B"/>
    <w:rsid w:val="00E040C2"/>
    <w:rsid w:val="00E0464D"/>
    <w:rsid w:val="00E04EF3"/>
    <w:rsid w:val="00E0501A"/>
    <w:rsid w:val="00E05041"/>
    <w:rsid w:val="00E05700"/>
    <w:rsid w:val="00E063F2"/>
    <w:rsid w:val="00E0696D"/>
    <w:rsid w:val="00E06976"/>
    <w:rsid w:val="00E06A5C"/>
    <w:rsid w:val="00E06D1A"/>
    <w:rsid w:val="00E06D79"/>
    <w:rsid w:val="00E0728F"/>
    <w:rsid w:val="00E0745A"/>
    <w:rsid w:val="00E0793D"/>
    <w:rsid w:val="00E07F13"/>
    <w:rsid w:val="00E1014C"/>
    <w:rsid w:val="00E101B8"/>
    <w:rsid w:val="00E10B7C"/>
    <w:rsid w:val="00E10F37"/>
    <w:rsid w:val="00E112C3"/>
    <w:rsid w:val="00E11315"/>
    <w:rsid w:val="00E119D5"/>
    <w:rsid w:val="00E11B72"/>
    <w:rsid w:val="00E11D88"/>
    <w:rsid w:val="00E122D6"/>
    <w:rsid w:val="00E124C6"/>
    <w:rsid w:val="00E12ABD"/>
    <w:rsid w:val="00E12F2C"/>
    <w:rsid w:val="00E13149"/>
    <w:rsid w:val="00E132BD"/>
    <w:rsid w:val="00E13338"/>
    <w:rsid w:val="00E1355A"/>
    <w:rsid w:val="00E13AFE"/>
    <w:rsid w:val="00E13CB5"/>
    <w:rsid w:val="00E13D8E"/>
    <w:rsid w:val="00E14B12"/>
    <w:rsid w:val="00E14E73"/>
    <w:rsid w:val="00E15516"/>
    <w:rsid w:val="00E15755"/>
    <w:rsid w:val="00E15D7C"/>
    <w:rsid w:val="00E15E32"/>
    <w:rsid w:val="00E16337"/>
    <w:rsid w:val="00E163CF"/>
    <w:rsid w:val="00E168DF"/>
    <w:rsid w:val="00E169D5"/>
    <w:rsid w:val="00E16E23"/>
    <w:rsid w:val="00E16E2D"/>
    <w:rsid w:val="00E17954"/>
    <w:rsid w:val="00E17EDE"/>
    <w:rsid w:val="00E205F0"/>
    <w:rsid w:val="00E2073C"/>
    <w:rsid w:val="00E20AD8"/>
    <w:rsid w:val="00E20B35"/>
    <w:rsid w:val="00E2194E"/>
    <w:rsid w:val="00E21A82"/>
    <w:rsid w:val="00E21DBC"/>
    <w:rsid w:val="00E21DFE"/>
    <w:rsid w:val="00E21F71"/>
    <w:rsid w:val="00E22121"/>
    <w:rsid w:val="00E22393"/>
    <w:rsid w:val="00E2287F"/>
    <w:rsid w:val="00E228CE"/>
    <w:rsid w:val="00E22FB2"/>
    <w:rsid w:val="00E231C8"/>
    <w:rsid w:val="00E23394"/>
    <w:rsid w:val="00E23608"/>
    <w:rsid w:val="00E237CF"/>
    <w:rsid w:val="00E237FA"/>
    <w:rsid w:val="00E238BC"/>
    <w:rsid w:val="00E23A3F"/>
    <w:rsid w:val="00E23FD5"/>
    <w:rsid w:val="00E23FFE"/>
    <w:rsid w:val="00E24195"/>
    <w:rsid w:val="00E24542"/>
    <w:rsid w:val="00E24612"/>
    <w:rsid w:val="00E2489F"/>
    <w:rsid w:val="00E24C80"/>
    <w:rsid w:val="00E24D97"/>
    <w:rsid w:val="00E250CC"/>
    <w:rsid w:val="00E25197"/>
    <w:rsid w:val="00E2581C"/>
    <w:rsid w:val="00E258E6"/>
    <w:rsid w:val="00E25E8D"/>
    <w:rsid w:val="00E25F82"/>
    <w:rsid w:val="00E26218"/>
    <w:rsid w:val="00E2630D"/>
    <w:rsid w:val="00E2641B"/>
    <w:rsid w:val="00E26447"/>
    <w:rsid w:val="00E266FC"/>
    <w:rsid w:val="00E2672F"/>
    <w:rsid w:val="00E268E7"/>
    <w:rsid w:val="00E26B5C"/>
    <w:rsid w:val="00E26BA6"/>
    <w:rsid w:val="00E26DB2"/>
    <w:rsid w:val="00E270E1"/>
    <w:rsid w:val="00E27319"/>
    <w:rsid w:val="00E274F1"/>
    <w:rsid w:val="00E27758"/>
    <w:rsid w:val="00E27990"/>
    <w:rsid w:val="00E3092A"/>
    <w:rsid w:val="00E30B0B"/>
    <w:rsid w:val="00E30E21"/>
    <w:rsid w:val="00E31A44"/>
    <w:rsid w:val="00E31A56"/>
    <w:rsid w:val="00E31AAE"/>
    <w:rsid w:val="00E31CBC"/>
    <w:rsid w:val="00E31CF0"/>
    <w:rsid w:val="00E32036"/>
    <w:rsid w:val="00E321EB"/>
    <w:rsid w:val="00E327F6"/>
    <w:rsid w:val="00E32A80"/>
    <w:rsid w:val="00E32C4F"/>
    <w:rsid w:val="00E32DFC"/>
    <w:rsid w:val="00E32EB7"/>
    <w:rsid w:val="00E338FE"/>
    <w:rsid w:val="00E33B78"/>
    <w:rsid w:val="00E33C5E"/>
    <w:rsid w:val="00E33D78"/>
    <w:rsid w:val="00E33FBB"/>
    <w:rsid w:val="00E342E4"/>
    <w:rsid w:val="00E345BA"/>
    <w:rsid w:val="00E345F0"/>
    <w:rsid w:val="00E34814"/>
    <w:rsid w:val="00E349BD"/>
    <w:rsid w:val="00E34B5B"/>
    <w:rsid w:val="00E34B88"/>
    <w:rsid w:val="00E34BAD"/>
    <w:rsid w:val="00E34EF3"/>
    <w:rsid w:val="00E34F4C"/>
    <w:rsid w:val="00E34F53"/>
    <w:rsid w:val="00E35218"/>
    <w:rsid w:val="00E35379"/>
    <w:rsid w:val="00E35601"/>
    <w:rsid w:val="00E359C4"/>
    <w:rsid w:val="00E35A40"/>
    <w:rsid w:val="00E35B14"/>
    <w:rsid w:val="00E35C52"/>
    <w:rsid w:val="00E360B9"/>
    <w:rsid w:val="00E36180"/>
    <w:rsid w:val="00E3648A"/>
    <w:rsid w:val="00E365D6"/>
    <w:rsid w:val="00E367E3"/>
    <w:rsid w:val="00E369D7"/>
    <w:rsid w:val="00E36C14"/>
    <w:rsid w:val="00E3724C"/>
    <w:rsid w:val="00E3749E"/>
    <w:rsid w:val="00E3772A"/>
    <w:rsid w:val="00E37951"/>
    <w:rsid w:val="00E3798E"/>
    <w:rsid w:val="00E37B0D"/>
    <w:rsid w:val="00E37B1C"/>
    <w:rsid w:val="00E37F57"/>
    <w:rsid w:val="00E401BA"/>
    <w:rsid w:val="00E4053A"/>
    <w:rsid w:val="00E40A0C"/>
    <w:rsid w:val="00E40C4A"/>
    <w:rsid w:val="00E40EFB"/>
    <w:rsid w:val="00E4111A"/>
    <w:rsid w:val="00E413C1"/>
    <w:rsid w:val="00E4173B"/>
    <w:rsid w:val="00E4173F"/>
    <w:rsid w:val="00E418F8"/>
    <w:rsid w:val="00E41AAF"/>
    <w:rsid w:val="00E41C71"/>
    <w:rsid w:val="00E421B5"/>
    <w:rsid w:val="00E42206"/>
    <w:rsid w:val="00E42219"/>
    <w:rsid w:val="00E42550"/>
    <w:rsid w:val="00E425AF"/>
    <w:rsid w:val="00E425E9"/>
    <w:rsid w:val="00E4279A"/>
    <w:rsid w:val="00E437D4"/>
    <w:rsid w:val="00E43A50"/>
    <w:rsid w:val="00E43B5E"/>
    <w:rsid w:val="00E443EC"/>
    <w:rsid w:val="00E44622"/>
    <w:rsid w:val="00E4463A"/>
    <w:rsid w:val="00E4470D"/>
    <w:rsid w:val="00E44AF5"/>
    <w:rsid w:val="00E44BB2"/>
    <w:rsid w:val="00E450FD"/>
    <w:rsid w:val="00E45BFD"/>
    <w:rsid w:val="00E45CC1"/>
    <w:rsid w:val="00E45D8F"/>
    <w:rsid w:val="00E45F2E"/>
    <w:rsid w:val="00E46772"/>
    <w:rsid w:val="00E4723C"/>
    <w:rsid w:val="00E4736F"/>
    <w:rsid w:val="00E4772F"/>
    <w:rsid w:val="00E5052A"/>
    <w:rsid w:val="00E505F2"/>
    <w:rsid w:val="00E50759"/>
    <w:rsid w:val="00E50CBA"/>
    <w:rsid w:val="00E50CD4"/>
    <w:rsid w:val="00E5130D"/>
    <w:rsid w:val="00E51683"/>
    <w:rsid w:val="00E51E37"/>
    <w:rsid w:val="00E52037"/>
    <w:rsid w:val="00E5206C"/>
    <w:rsid w:val="00E52377"/>
    <w:rsid w:val="00E5248D"/>
    <w:rsid w:val="00E5248F"/>
    <w:rsid w:val="00E52818"/>
    <w:rsid w:val="00E52B17"/>
    <w:rsid w:val="00E52D0E"/>
    <w:rsid w:val="00E53653"/>
    <w:rsid w:val="00E53C66"/>
    <w:rsid w:val="00E53F7A"/>
    <w:rsid w:val="00E54412"/>
    <w:rsid w:val="00E5441D"/>
    <w:rsid w:val="00E544B7"/>
    <w:rsid w:val="00E545D6"/>
    <w:rsid w:val="00E54715"/>
    <w:rsid w:val="00E54834"/>
    <w:rsid w:val="00E54881"/>
    <w:rsid w:val="00E54C03"/>
    <w:rsid w:val="00E54C0E"/>
    <w:rsid w:val="00E54D38"/>
    <w:rsid w:val="00E54F19"/>
    <w:rsid w:val="00E54FDD"/>
    <w:rsid w:val="00E55588"/>
    <w:rsid w:val="00E558B7"/>
    <w:rsid w:val="00E559C3"/>
    <w:rsid w:val="00E55A91"/>
    <w:rsid w:val="00E55E28"/>
    <w:rsid w:val="00E55EF6"/>
    <w:rsid w:val="00E55F02"/>
    <w:rsid w:val="00E561F9"/>
    <w:rsid w:val="00E562E1"/>
    <w:rsid w:val="00E56B54"/>
    <w:rsid w:val="00E56C2D"/>
    <w:rsid w:val="00E57587"/>
    <w:rsid w:val="00E5769E"/>
    <w:rsid w:val="00E57939"/>
    <w:rsid w:val="00E57971"/>
    <w:rsid w:val="00E57AED"/>
    <w:rsid w:val="00E57D92"/>
    <w:rsid w:val="00E57F01"/>
    <w:rsid w:val="00E60292"/>
    <w:rsid w:val="00E6089E"/>
    <w:rsid w:val="00E609AF"/>
    <w:rsid w:val="00E60DA2"/>
    <w:rsid w:val="00E60E5F"/>
    <w:rsid w:val="00E610C0"/>
    <w:rsid w:val="00E61B2C"/>
    <w:rsid w:val="00E61D79"/>
    <w:rsid w:val="00E61F4A"/>
    <w:rsid w:val="00E62149"/>
    <w:rsid w:val="00E6214E"/>
    <w:rsid w:val="00E62157"/>
    <w:rsid w:val="00E62383"/>
    <w:rsid w:val="00E6250B"/>
    <w:rsid w:val="00E625B0"/>
    <w:rsid w:val="00E62C3F"/>
    <w:rsid w:val="00E62F02"/>
    <w:rsid w:val="00E62F31"/>
    <w:rsid w:val="00E630F7"/>
    <w:rsid w:val="00E631A2"/>
    <w:rsid w:val="00E63443"/>
    <w:rsid w:val="00E635E1"/>
    <w:rsid w:val="00E639D0"/>
    <w:rsid w:val="00E63C8C"/>
    <w:rsid w:val="00E63DF2"/>
    <w:rsid w:val="00E643A4"/>
    <w:rsid w:val="00E6442D"/>
    <w:rsid w:val="00E64669"/>
    <w:rsid w:val="00E64809"/>
    <w:rsid w:val="00E64875"/>
    <w:rsid w:val="00E64916"/>
    <w:rsid w:val="00E64CD6"/>
    <w:rsid w:val="00E64DA7"/>
    <w:rsid w:val="00E65276"/>
    <w:rsid w:val="00E652B4"/>
    <w:rsid w:val="00E6537E"/>
    <w:rsid w:val="00E653A0"/>
    <w:rsid w:val="00E65869"/>
    <w:rsid w:val="00E65A30"/>
    <w:rsid w:val="00E65ADA"/>
    <w:rsid w:val="00E65DFE"/>
    <w:rsid w:val="00E65E1F"/>
    <w:rsid w:val="00E65E59"/>
    <w:rsid w:val="00E65EFD"/>
    <w:rsid w:val="00E66038"/>
    <w:rsid w:val="00E66097"/>
    <w:rsid w:val="00E66146"/>
    <w:rsid w:val="00E66255"/>
    <w:rsid w:val="00E66320"/>
    <w:rsid w:val="00E66D97"/>
    <w:rsid w:val="00E66F77"/>
    <w:rsid w:val="00E67498"/>
    <w:rsid w:val="00E678EA"/>
    <w:rsid w:val="00E67BD1"/>
    <w:rsid w:val="00E67CCF"/>
    <w:rsid w:val="00E67D50"/>
    <w:rsid w:val="00E7016C"/>
    <w:rsid w:val="00E70240"/>
    <w:rsid w:val="00E705C7"/>
    <w:rsid w:val="00E70D97"/>
    <w:rsid w:val="00E714AA"/>
    <w:rsid w:val="00E71BBF"/>
    <w:rsid w:val="00E71F2D"/>
    <w:rsid w:val="00E7245F"/>
    <w:rsid w:val="00E727BB"/>
    <w:rsid w:val="00E729CB"/>
    <w:rsid w:val="00E72F94"/>
    <w:rsid w:val="00E735AA"/>
    <w:rsid w:val="00E73664"/>
    <w:rsid w:val="00E73A9A"/>
    <w:rsid w:val="00E74DD4"/>
    <w:rsid w:val="00E752C4"/>
    <w:rsid w:val="00E7532B"/>
    <w:rsid w:val="00E7532C"/>
    <w:rsid w:val="00E75835"/>
    <w:rsid w:val="00E75923"/>
    <w:rsid w:val="00E75967"/>
    <w:rsid w:val="00E75A16"/>
    <w:rsid w:val="00E75ED3"/>
    <w:rsid w:val="00E75F96"/>
    <w:rsid w:val="00E761F7"/>
    <w:rsid w:val="00E763DF"/>
    <w:rsid w:val="00E768EF"/>
    <w:rsid w:val="00E76C1F"/>
    <w:rsid w:val="00E76CD9"/>
    <w:rsid w:val="00E76D4A"/>
    <w:rsid w:val="00E76DF2"/>
    <w:rsid w:val="00E76EC4"/>
    <w:rsid w:val="00E770F3"/>
    <w:rsid w:val="00E7710E"/>
    <w:rsid w:val="00E772A3"/>
    <w:rsid w:val="00E77823"/>
    <w:rsid w:val="00E778AF"/>
    <w:rsid w:val="00E77B1B"/>
    <w:rsid w:val="00E77BB2"/>
    <w:rsid w:val="00E77E06"/>
    <w:rsid w:val="00E77F31"/>
    <w:rsid w:val="00E800C4"/>
    <w:rsid w:val="00E80361"/>
    <w:rsid w:val="00E803FF"/>
    <w:rsid w:val="00E80545"/>
    <w:rsid w:val="00E8085E"/>
    <w:rsid w:val="00E808E5"/>
    <w:rsid w:val="00E80AC7"/>
    <w:rsid w:val="00E80F05"/>
    <w:rsid w:val="00E80F15"/>
    <w:rsid w:val="00E8118D"/>
    <w:rsid w:val="00E81683"/>
    <w:rsid w:val="00E81C4E"/>
    <w:rsid w:val="00E81C8E"/>
    <w:rsid w:val="00E820B3"/>
    <w:rsid w:val="00E821B9"/>
    <w:rsid w:val="00E82270"/>
    <w:rsid w:val="00E82B64"/>
    <w:rsid w:val="00E82DD6"/>
    <w:rsid w:val="00E83319"/>
    <w:rsid w:val="00E833A1"/>
    <w:rsid w:val="00E83BA6"/>
    <w:rsid w:val="00E83C0F"/>
    <w:rsid w:val="00E83DBF"/>
    <w:rsid w:val="00E83E95"/>
    <w:rsid w:val="00E8422D"/>
    <w:rsid w:val="00E844E2"/>
    <w:rsid w:val="00E84587"/>
    <w:rsid w:val="00E845D6"/>
    <w:rsid w:val="00E84998"/>
    <w:rsid w:val="00E84D4F"/>
    <w:rsid w:val="00E84E90"/>
    <w:rsid w:val="00E850C3"/>
    <w:rsid w:val="00E85104"/>
    <w:rsid w:val="00E851F9"/>
    <w:rsid w:val="00E8548B"/>
    <w:rsid w:val="00E8579C"/>
    <w:rsid w:val="00E858CB"/>
    <w:rsid w:val="00E85C32"/>
    <w:rsid w:val="00E8602B"/>
    <w:rsid w:val="00E863C5"/>
    <w:rsid w:val="00E8675B"/>
    <w:rsid w:val="00E8689B"/>
    <w:rsid w:val="00E86BA7"/>
    <w:rsid w:val="00E87303"/>
    <w:rsid w:val="00E87605"/>
    <w:rsid w:val="00E879C4"/>
    <w:rsid w:val="00E87BDB"/>
    <w:rsid w:val="00E87C4D"/>
    <w:rsid w:val="00E87E69"/>
    <w:rsid w:val="00E90141"/>
    <w:rsid w:val="00E902EE"/>
    <w:rsid w:val="00E90449"/>
    <w:rsid w:val="00E904C9"/>
    <w:rsid w:val="00E904D9"/>
    <w:rsid w:val="00E904E4"/>
    <w:rsid w:val="00E9056E"/>
    <w:rsid w:val="00E90C0B"/>
    <w:rsid w:val="00E90C8D"/>
    <w:rsid w:val="00E9120A"/>
    <w:rsid w:val="00E91742"/>
    <w:rsid w:val="00E917D7"/>
    <w:rsid w:val="00E91BA5"/>
    <w:rsid w:val="00E91D29"/>
    <w:rsid w:val="00E91DC2"/>
    <w:rsid w:val="00E921E9"/>
    <w:rsid w:val="00E923D0"/>
    <w:rsid w:val="00E92443"/>
    <w:rsid w:val="00E929CC"/>
    <w:rsid w:val="00E93436"/>
    <w:rsid w:val="00E93808"/>
    <w:rsid w:val="00E93A41"/>
    <w:rsid w:val="00E93CB9"/>
    <w:rsid w:val="00E9435F"/>
    <w:rsid w:val="00E94CD9"/>
    <w:rsid w:val="00E94D4A"/>
    <w:rsid w:val="00E94DD2"/>
    <w:rsid w:val="00E94F4C"/>
    <w:rsid w:val="00E95A72"/>
    <w:rsid w:val="00E95F5F"/>
    <w:rsid w:val="00E95FDE"/>
    <w:rsid w:val="00E960AB"/>
    <w:rsid w:val="00E960D7"/>
    <w:rsid w:val="00E96BE7"/>
    <w:rsid w:val="00E971AE"/>
    <w:rsid w:val="00E971C9"/>
    <w:rsid w:val="00E972DE"/>
    <w:rsid w:val="00E977D5"/>
    <w:rsid w:val="00E97969"/>
    <w:rsid w:val="00E9799C"/>
    <w:rsid w:val="00E97C37"/>
    <w:rsid w:val="00E97E08"/>
    <w:rsid w:val="00E97EB6"/>
    <w:rsid w:val="00EA06A3"/>
    <w:rsid w:val="00EA075E"/>
    <w:rsid w:val="00EA0CE7"/>
    <w:rsid w:val="00EA0F36"/>
    <w:rsid w:val="00EA10AE"/>
    <w:rsid w:val="00EA12DE"/>
    <w:rsid w:val="00EA1685"/>
    <w:rsid w:val="00EA17B2"/>
    <w:rsid w:val="00EA1951"/>
    <w:rsid w:val="00EA19DD"/>
    <w:rsid w:val="00EA1A75"/>
    <w:rsid w:val="00EA1C25"/>
    <w:rsid w:val="00EA1CCC"/>
    <w:rsid w:val="00EA2136"/>
    <w:rsid w:val="00EA2191"/>
    <w:rsid w:val="00EA2216"/>
    <w:rsid w:val="00EA23DA"/>
    <w:rsid w:val="00EA246F"/>
    <w:rsid w:val="00EA2774"/>
    <w:rsid w:val="00EA2887"/>
    <w:rsid w:val="00EA2B3A"/>
    <w:rsid w:val="00EA3396"/>
    <w:rsid w:val="00EA366D"/>
    <w:rsid w:val="00EA4CDE"/>
    <w:rsid w:val="00EA53DC"/>
    <w:rsid w:val="00EA567D"/>
    <w:rsid w:val="00EA584E"/>
    <w:rsid w:val="00EA5DAE"/>
    <w:rsid w:val="00EA5FC0"/>
    <w:rsid w:val="00EA6093"/>
    <w:rsid w:val="00EA6982"/>
    <w:rsid w:val="00EA6B3F"/>
    <w:rsid w:val="00EA6BB5"/>
    <w:rsid w:val="00EA6CBF"/>
    <w:rsid w:val="00EA6D2A"/>
    <w:rsid w:val="00EA73F8"/>
    <w:rsid w:val="00EA79BB"/>
    <w:rsid w:val="00EA7A2B"/>
    <w:rsid w:val="00EA7DAC"/>
    <w:rsid w:val="00EB01A7"/>
    <w:rsid w:val="00EB0317"/>
    <w:rsid w:val="00EB0407"/>
    <w:rsid w:val="00EB0BFA"/>
    <w:rsid w:val="00EB0E59"/>
    <w:rsid w:val="00EB0E90"/>
    <w:rsid w:val="00EB0E9B"/>
    <w:rsid w:val="00EB11E7"/>
    <w:rsid w:val="00EB1276"/>
    <w:rsid w:val="00EB14F3"/>
    <w:rsid w:val="00EB15A1"/>
    <w:rsid w:val="00EB16ED"/>
    <w:rsid w:val="00EB1D99"/>
    <w:rsid w:val="00EB20FA"/>
    <w:rsid w:val="00EB216F"/>
    <w:rsid w:val="00EB219A"/>
    <w:rsid w:val="00EB22CE"/>
    <w:rsid w:val="00EB24AF"/>
    <w:rsid w:val="00EB2BC6"/>
    <w:rsid w:val="00EB2DC4"/>
    <w:rsid w:val="00EB326D"/>
    <w:rsid w:val="00EB3635"/>
    <w:rsid w:val="00EB383A"/>
    <w:rsid w:val="00EB3D70"/>
    <w:rsid w:val="00EB3DE8"/>
    <w:rsid w:val="00EB3F60"/>
    <w:rsid w:val="00EB3FA3"/>
    <w:rsid w:val="00EB4578"/>
    <w:rsid w:val="00EB459E"/>
    <w:rsid w:val="00EB475B"/>
    <w:rsid w:val="00EB496A"/>
    <w:rsid w:val="00EB4A1B"/>
    <w:rsid w:val="00EB4AB2"/>
    <w:rsid w:val="00EB4DC8"/>
    <w:rsid w:val="00EB5679"/>
    <w:rsid w:val="00EB5811"/>
    <w:rsid w:val="00EB5A9E"/>
    <w:rsid w:val="00EB5C2C"/>
    <w:rsid w:val="00EB5FCE"/>
    <w:rsid w:val="00EB6165"/>
    <w:rsid w:val="00EB6323"/>
    <w:rsid w:val="00EB6F45"/>
    <w:rsid w:val="00EB716E"/>
    <w:rsid w:val="00EB721C"/>
    <w:rsid w:val="00EB748C"/>
    <w:rsid w:val="00EB7913"/>
    <w:rsid w:val="00EB7AC5"/>
    <w:rsid w:val="00EB7BED"/>
    <w:rsid w:val="00EC0139"/>
    <w:rsid w:val="00EC0264"/>
    <w:rsid w:val="00EC02AB"/>
    <w:rsid w:val="00EC0398"/>
    <w:rsid w:val="00EC09CE"/>
    <w:rsid w:val="00EC0C21"/>
    <w:rsid w:val="00EC0CB6"/>
    <w:rsid w:val="00EC1275"/>
    <w:rsid w:val="00EC1777"/>
    <w:rsid w:val="00EC17EC"/>
    <w:rsid w:val="00EC1AC7"/>
    <w:rsid w:val="00EC1D31"/>
    <w:rsid w:val="00EC209F"/>
    <w:rsid w:val="00EC21D9"/>
    <w:rsid w:val="00EC249E"/>
    <w:rsid w:val="00EC2B1C"/>
    <w:rsid w:val="00EC2D97"/>
    <w:rsid w:val="00EC2DFD"/>
    <w:rsid w:val="00EC31C9"/>
    <w:rsid w:val="00EC35DA"/>
    <w:rsid w:val="00EC3856"/>
    <w:rsid w:val="00EC3959"/>
    <w:rsid w:val="00EC3A4D"/>
    <w:rsid w:val="00EC3CAD"/>
    <w:rsid w:val="00EC44E6"/>
    <w:rsid w:val="00EC4883"/>
    <w:rsid w:val="00EC4B5C"/>
    <w:rsid w:val="00EC4ED2"/>
    <w:rsid w:val="00EC5405"/>
    <w:rsid w:val="00EC57C8"/>
    <w:rsid w:val="00EC6142"/>
    <w:rsid w:val="00EC61DE"/>
    <w:rsid w:val="00EC65AA"/>
    <w:rsid w:val="00EC694D"/>
    <w:rsid w:val="00EC6B04"/>
    <w:rsid w:val="00EC6B10"/>
    <w:rsid w:val="00EC6E7C"/>
    <w:rsid w:val="00EC702B"/>
    <w:rsid w:val="00EC718F"/>
    <w:rsid w:val="00EC71AF"/>
    <w:rsid w:val="00EC72B4"/>
    <w:rsid w:val="00EC72E8"/>
    <w:rsid w:val="00EC73C7"/>
    <w:rsid w:val="00EC7471"/>
    <w:rsid w:val="00EC7522"/>
    <w:rsid w:val="00EC7929"/>
    <w:rsid w:val="00EC7A86"/>
    <w:rsid w:val="00EC7AC3"/>
    <w:rsid w:val="00EC7CB3"/>
    <w:rsid w:val="00EC7E02"/>
    <w:rsid w:val="00EC7FD7"/>
    <w:rsid w:val="00ED02E4"/>
    <w:rsid w:val="00ED10AB"/>
    <w:rsid w:val="00ED12EE"/>
    <w:rsid w:val="00ED1433"/>
    <w:rsid w:val="00ED1D50"/>
    <w:rsid w:val="00ED27E5"/>
    <w:rsid w:val="00ED2B23"/>
    <w:rsid w:val="00ED312D"/>
    <w:rsid w:val="00ED338B"/>
    <w:rsid w:val="00ED3392"/>
    <w:rsid w:val="00ED33EF"/>
    <w:rsid w:val="00ED3A00"/>
    <w:rsid w:val="00ED3AB4"/>
    <w:rsid w:val="00ED3C58"/>
    <w:rsid w:val="00ED3D62"/>
    <w:rsid w:val="00ED3E61"/>
    <w:rsid w:val="00ED3E7B"/>
    <w:rsid w:val="00ED420B"/>
    <w:rsid w:val="00ED4236"/>
    <w:rsid w:val="00ED43FA"/>
    <w:rsid w:val="00ED454A"/>
    <w:rsid w:val="00ED479A"/>
    <w:rsid w:val="00ED47B8"/>
    <w:rsid w:val="00ED5183"/>
    <w:rsid w:val="00ED5509"/>
    <w:rsid w:val="00ED572B"/>
    <w:rsid w:val="00ED57CA"/>
    <w:rsid w:val="00ED59A8"/>
    <w:rsid w:val="00ED5C60"/>
    <w:rsid w:val="00ED5CE0"/>
    <w:rsid w:val="00ED5F06"/>
    <w:rsid w:val="00ED6254"/>
    <w:rsid w:val="00ED62D5"/>
    <w:rsid w:val="00ED63A0"/>
    <w:rsid w:val="00ED6447"/>
    <w:rsid w:val="00ED6969"/>
    <w:rsid w:val="00ED6A4B"/>
    <w:rsid w:val="00ED6C30"/>
    <w:rsid w:val="00ED6E90"/>
    <w:rsid w:val="00ED70E4"/>
    <w:rsid w:val="00ED71FE"/>
    <w:rsid w:val="00ED72F6"/>
    <w:rsid w:val="00ED751E"/>
    <w:rsid w:val="00ED7DF3"/>
    <w:rsid w:val="00ED7FF6"/>
    <w:rsid w:val="00EE0020"/>
    <w:rsid w:val="00EE032A"/>
    <w:rsid w:val="00EE05D7"/>
    <w:rsid w:val="00EE0E62"/>
    <w:rsid w:val="00EE114C"/>
    <w:rsid w:val="00EE115C"/>
    <w:rsid w:val="00EE120B"/>
    <w:rsid w:val="00EE179B"/>
    <w:rsid w:val="00EE1B1D"/>
    <w:rsid w:val="00EE1C1D"/>
    <w:rsid w:val="00EE24FA"/>
    <w:rsid w:val="00EE2727"/>
    <w:rsid w:val="00EE3638"/>
    <w:rsid w:val="00EE38F2"/>
    <w:rsid w:val="00EE3950"/>
    <w:rsid w:val="00EE3B12"/>
    <w:rsid w:val="00EE40BC"/>
    <w:rsid w:val="00EE43CD"/>
    <w:rsid w:val="00EE44A8"/>
    <w:rsid w:val="00EE459F"/>
    <w:rsid w:val="00EE495A"/>
    <w:rsid w:val="00EE4EB9"/>
    <w:rsid w:val="00EE4F31"/>
    <w:rsid w:val="00EE5294"/>
    <w:rsid w:val="00EE55C9"/>
    <w:rsid w:val="00EE5752"/>
    <w:rsid w:val="00EE57CA"/>
    <w:rsid w:val="00EE585F"/>
    <w:rsid w:val="00EE5B38"/>
    <w:rsid w:val="00EE5C68"/>
    <w:rsid w:val="00EE5D8E"/>
    <w:rsid w:val="00EE62A6"/>
    <w:rsid w:val="00EE65D6"/>
    <w:rsid w:val="00EE6816"/>
    <w:rsid w:val="00EE689E"/>
    <w:rsid w:val="00EE6972"/>
    <w:rsid w:val="00EE69D4"/>
    <w:rsid w:val="00EE6A51"/>
    <w:rsid w:val="00EE6B76"/>
    <w:rsid w:val="00EE6E9F"/>
    <w:rsid w:val="00EE6FEA"/>
    <w:rsid w:val="00EE7132"/>
    <w:rsid w:val="00EE7444"/>
    <w:rsid w:val="00EE7F14"/>
    <w:rsid w:val="00EF000C"/>
    <w:rsid w:val="00EF0181"/>
    <w:rsid w:val="00EF0476"/>
    <w:rsid w:val="00EF05FA"/>
    <w:rsid w:val="00EF082F"/>
    <w:rsid w:val="00EF097E"/>
    <w:rsid w:val="00EF099A"/>
    <w:rsid w:val="00EF0A82"/>
    <w:rsid w:val="00EF112A"/>
    <w:rsid w:val="00EF1242"/>
    <w:rsid w:val="00EF12CF"/>
    <w:rsid w:val="00EF13D1"/>
    <w:rsid w:val="00EF1D32"/>
    <w:rsid w:val="00EF210C"/>
    <w:rsid w:val="00EF21FA"/>
    <w:rsid w:val="00EF24A0"/>
    <w:rsid w:val="00EF251F"/>
    <w:rsid w:val="00EF2715"/>
    <w:rsid w:val="00EF2FC5"/>
    <w:rsid w:val="00EF363B"/>
    <w:rsid w:val="00EF36D1"/>
    <w:rsid w:val="00EF396F"/>
    <w:rsid w:val="00EF3D39"/>
    <w:rsid w:val="00EF3D8F"/>
    <w:rsid w:val="00EF3FC8"/>
    <w:rsid w:val="00EF440F"/>
    <w:rsid w:val="00EF454C"/>
    <w:rsid w:val="00EF47C4"/>
    <w:rsid w:val="00EF47FA"/>
    <w:rsid w:val="00EF4843"/>
    <w:rsid w:val="00EF4A5F"/>
    <w:rsid w:val="00EF4A9B"/>
    <w:rsid w:val="00EF4B3A"/>
    <w:rsid w:val="00EF4D4F"/>
    <w:rsid w:val="00EF5189"/>
    <w:rsid w:val="00EF57A8"/>
    <w:rsid w:val="00EF5847"/>
    <w:rsid w:val="00EF59B4"/>
    <w:rsid w:val="00EF5CB9"/>
    <w:rsid w:val="00EF5D7E"/>
    <w:rsid w:val="00EF6006"/>
    <w:rsid w:val="00EF60A8"/>
    <w:rsid w:val="00EF6608"/>
    <w:rsid w:val="00EF66C3"/>
    <w:rsid w:val="00EF67F8"/>
    <w:rsid w:val="00EF68EA"/>
    <w:rsid w:val="00EF69FD"/>
    <w:rsid w:val="00EF6BC3"/>
    <w:rsid w:val="00EF6C7B"/>
    <w:rsid w:val="00EF6DD6"/>
    <w:rsid w:val="00EF6EF0"/>
    <w:rsid w:val="00EF700C"/>
    <w:rsid w:val="00EF70EE"/>
    <w:rsid w:val="00EF7355"/>
    <w:rsid w:val="00EF79A3"/>
    <w:rsid w:val="00EF7A05"/>
    <w:rsid w:val="00EF7AA0"/>
    <w:rsid w:val="00EF7C6E"/>
    <w:rsid w:val="00EF7D04"/>
    <w:rsid w:val="00EF7D61"/>
    <w:rsid w:val="00EF7F4F"/>
    <w:rsid w:val="00F000B2"/>
    <w:rsid w:val="00F001E5"/>
    <w:rsid w:val="00F004AA"/>
    <w:rsid w:val="00F00A04"/>
    <w:rsid w:val="00F00B93"/>
    <w:rsid w:val="00F00BF8"/>
    <w:rsid w:val="00F01313"/>
    <w:rsid w:val="00F01352"/>
    <w:rsid w:val="00F0176C"/>
    <w:rsid w:val="00F01771"/>
    <w:rsid w:val="00F017C6"/>
    <w:rsid w:val="00F017D7"/>
    <w:rsid w:val="00F01830"/>
    <w:rsid w:val="00F01940"/>
    <w:rsid w:val="00F01B90"/>
    <w:rsid w:val="00F01CD6"/>
    <w:rsid w:val="00F01FAA"/>
    <w:rsid w:val="00F021B1"/>
    <w:rsid w:val="00F02248"/>
    <w:rsid w:val="00F02285"/>
    <w:rsid w:val="00F022D2"/>
    <w:rsid w:val="00F027B9"/>
    <w:rsid w:val="00F02A29"/>
    <w:rsid w:val="00F0307D"/>
    <w:rsid w:val="00F0349C"/>
    <w:rsid w:val="00F0368B"/>
    <w:rsid w:val="00F03BBB"/>
    <w:rsid w:val="00F03E08"/>
    <w:rsid w:val="00F03EA3"/>
    <w:rsid w:val="00F0423A"/>
    <w:rsid w:val="00F04441"/>
    <w:rsid w:val="00F0453B"/>
    <w:rsid w:val="00F0484E"/>
    <w:rsid w:val="00F04905"/>
    <w:rsid w:val="00F04951"/>
    <w:rsid w:val="00F04CEB"/>
    <w:rsid w:val="00F04EBD"/>
    <w:rsid w:val="00F04F83"/>
    <w:rsid w:val="00F04FB8"/>
    <w:rsid w:val="00F056CA"/>
    <w:rsid w:val="00F0580C"/>
    <w:rsid w:val="00F05B77"/>
    <w:rsid w:val="00F05D97"/>
    <w:rsid w:val="00F05E3E"/>
    <w:rsid w:val="00F060EC"/>
    <w:rsid w:val="00F06182"/>
    <w:rsid w:val="00F06313"/>
    <w:rsid w:val="00F06705"/>
    <w:rsid w:val="00F0682D"/>
    <w:rsid w:val="00F0683F"/>
    <w:rsid w:val="00F068FB"/>
    <w:rsid w:val="00F06946"/>
    <w:rsid w:val="00F069A0"/>
    <w:rsid w:val="00F06DD4"/>
    <w:rsid w:val="00F07208"/>
    <w:rsid w:val="00F07B0A"/>
    <w:rsid w:val="00F103F8"/>
    <w:rsid w:val="00F10538"/>
    <w:rsid w:val="00F10632"/>
    <w:rsid w:val="00F10AC6"/>
    <w:rsid w:val="00F10B99"/>
    <w:rsid w:val="00F10CD4"/>
    <w:rsid w:val="00F10CEB"/>
    <w:rsid w:val="00F10E16"/>
    <w:rsid w:val="00F10F1B"/>
    <w:rsid w:val="00F10FC6"/>
    <w:rsid w:val="00F111C4"/>
    <w:rsid w:val="00F11263"/>
    <w:rsid w:val="00F112DE"/>
    <w:rsid w:val="00F113B4"/>
    <w:rsid w:val="00F114B1"/>
    <w:rsid w:val="00F119A7"/>
    <w:rsid w:val="00F11DB0"/>
    <w:rsid w:val="00F12361"/>
    <w:rsid w:val="00F1274F"/>
    <w:rsid w:val="00F12978"/>
    <w:rsid w:val="00F12A81"/>
    <w:rsid w:val="00F134DC"/>
    <w:rsid w:val="00F1382E"/>
    <w:rsid w:val="00F142AE"/>
    <w:rsid w:val="00F142C5"/>
    <w:rsid w:val="00F146AC"/>
    <w:rsid w:val="00F147DD"/>
    <w:rsid w:val="00F149A8"/>
    <w:rsid w:val="00F14AE0"/>
    <w:rsid w:val="00F14DD7"/>
    <w:rsid w:val="00F15112"/>
    <w:rsid w:val="00F153F8"/>
    <w:rsid w:val="00F16244"/>
    <w:rsid w:val="00F1654C"/>
    <w:rsid w:val="00F16572"/>
    <w:rsid w:val="00F16A8D"/>
    <w:rsid w:val="00F16EB8"/>
    <w:rsid w:val="00F17806"/>
    <w:rsid w:val="00F20111"/>
    <w:rsid w:val="00F20341"/>
    <w:rsid w:val="00F2043F"/>
    <w:rsid w:val="00F2061B"/>
    <w:rsid w:val="00F20D67"/>
    <w:rsid w:val="00F2102E"/>
    <w:rsid w:val="00F2116A"/>
    <w:rsid w:val="00F21506"/>
    <w:rsid w:val="00F218AF"/>
    <w:rsid w:val="00F21B73"/>
    <w:rsid w:val="00F21C05"/>
    <w:rsid w:val="00F21CFE"/>
    <w:rsid w:val="00F220E5"/>
    <w:rsid w:val="00F222DD"/>
    <w:rsid w:val="00F22487"/>
    <w:rsid w:val="00F22491"/>
    <w:rsid w:val="00F22801"/>
    <w:rsid w:val="00F22F97"/>
    <w:rsid w:val="00F22FC9"/>
    <w:rsid w:val="00F23293"/>
    <w:rsid w:val="00F232C6"/>
    <w:rsid w:val="00F23696"/>
    <w:rsid w:val="00F23B5C"/>
    <w:rsid w:val="00F23C0A"/>
    <w:rsid w:val="00F23F5C"/>
    <w:rsid w:val="00F2460A"/>
    <w:rsid w:val="00F24926"/>
    <w:rsid w:val="00F24B4F"/>
    <w:rsid w:val="00F24C98"/>
    <w:rsid w:val="00F24FFC"/>
    <w:rsid w:val="00F25614"/>
    <w:rsid w:val="00F25DA9"/>
    <w:rsid w:val="00F261A9"/>
    <w:rsid w:val="00F26253"/>
    <w:rsid w:val="00F262BE"/>
    <w:rsid w:val="00F2662E"/>
    <w:rsid w:val="00F2665D"/>
    <w:rsid w:val="00F266F3"/>
    <w:rsid w:val="00F268F8"/>
    <w:rsid w:val="00F26A93"/>
    <w:rsid w:val="00F26B8C"/>
    <w:rsid w:val="00F26D4C"/>
    <w:rsid w:val="00F26E58"/>
    <w:rsid w:val="00F2783E"/>
    <w:rsid w:val="00F27A6A"/>
    <w:rsid w:val="00F27E80"/>
    <w:rsid w:val="00F300F4"/>
    <w:rsid w:val="00F30654"/>
    <w:rsid w:val="00F30697"/>
    <w:rsid w:val="00F308FA"/>
    <w:rsid w:val="00F30A5F"/>
    <w:rsid w:val="00F30AAF"/>
    <w:rsid w:val="00F30D49"/>
    <w:rsid w:val="00F31411"/>
    <w:rsid w:val="00F31888"/>
    <w:rsid w:val="00F31AAD"/>
    <w:rsid w:val="00F31C7E"/>
    <w:rsid w:val="00F3225C"/>
    <w:rsid w:val="00F3276A"/>
    <w:rsid w:val="00F327AB"/>
    <w:rsid w:val="00F32BFE"/>
    <w:rsid w:val="00F32CAD"/>
    <w:rsid w:val="00F32EF2"/>
    <w:rsid w:val="00F32F43"/>
    <w:rsid w:val="00F33326"/>
    <w:rsid w:val="00F33717"/>
    <w:rsid w:val="00F33860"/>
    <w:rsid w:val="00F33F12"/>
    <w:rsid w:val="00F34081"/>
    <w:rsid w:val="00F3496F"/>
    <w:rsid w:val="00F34AD4"/>
    <w:rsid w:val="00F35959"/>
    <w:rsid w:val="00F35A01"/>
    <w:rsid w:val="00F35B19"/>
    <w:rsid w:val="00F35B5D"/>
    <w:rsid w:val="00F35B66"/>
    <w:rsid w:val="00F35E53"/>
    <w:rsid w:val="00F35EDE"/>
    <w:rsid w:val="00F36670"/>
    <w:rsid w:val="00F369DD"/>
    <w:rsid w:val="00F36ADD"/>
    <w:rsid w:val="00F36D12"/>
    <w:rsid w:val="00F36EAE"/>
    <w:rsid w:val="00F37049"/>
    <w:rsid w:val="00F3709D"/>
    <w:rsid w:val="00F372C8"/>
    <w:rsid w:val="00F374DD"/>
    <w:rsid w:val="00F3776E"/>
    <w:rsid w:val="00F37A15"/>
    <w:rsid w:val="00F37B40"/>
    <w:rsid w:val="00F37C42"/>
    <w:rsid w:val="00F40898"/>
    <w:rsid w:val="00F4090A"/>
    <w:rsid w:val="00F40991"/>
    <w:rsid w:val="00F40C35"/>
    <w:rsid w:val="00F40CCA"/>
    <w:rsid w:val="00F40FF1"/>
    <w:rsid w:val="00F4101F"/>
    <w:rsid w:val="00F41168"/>
    <w:rsid w:val="00F4154C"/>
    <w:rsid w:val="00F415A4"/>
    <w:rsid w:val="00F41B3D"/>
    <w:rsid w:val="00F41C1F"/>
    <w:rsid w:val="00F424E8"/>
    <w:rsid w:val="00F4282E"/>
    <w:rsid w:val="00F428E6"/>
    <w:rsid w:val="00F42B06"/>
    <w:rsid w:val="00F430FD"/>
    <w:rsid w:val="00F431D2"/>
    <w:rsid w:val="00F43244"/>
    <w:rsid w:val="00F43725"/>
    <w:rsid w:val="00F43B12"/>
    <w:rsid w:val="00F440F8"/>
    <w:rsid w:val="00F4465D"/>
    <w:rsid w:val="00F4477C"/>
    <w:rsid w:val="00F448BA"/>
    <w:rsid w:val="00F448FE"/>
    <w:rsid w:val="00F44E18"/>
    <w:rsid w:val="00F44ECA"/>
    <w:rsid w:val="00F45381"/>
    <w:rsid w:val="00F45652"/>
    <w:rsid w:val="00F45A57"/>
    <w:rsid w:val="00F45A76"/>
    <w:rsid w:val="00F45C99"/>
    <w:rsid w:val="00F4631D"/>
    <w:rsid w:val="00F467A1"/>
    <w:rsid w:val="00F46885"/>
    <w:rsid w:val="00F46889"/>
    <w:rsid w:val="00F46C7C"/>
    <w:rsid w:val="00F47134"/>
    <w:rsid w:val="00F47444"/>
    <w:rsid w:val="00F47590"/>
    <w:rsid w:val="00F47595"/>
    <w:rsid w:val="00F4766A"/>
    <w:rsid w:val="00F47BFF"/>
    <w:rsid w:val="00F5007B"/>
    <w:rsid w:val="00F5025C"/>
    <w:rsid w:val="00F50265"/>
    <w:rsid w:val="00F506AA"/>
    <w:rsid w:val="00F50712"/>
    <w:rsid w:val="00F508CA"/>
    <w:rsid w:val="00F50C89"/>
    <w:rsid w:val="00F50F2A"/>
    <w:rsid w:val="00F51569"/>
    <w:rsid w:val="00F51701"/>
    <w:rsid w:val="00F517EC"/>
    <w:rsid w:val="00F5180B"/>
    <w:rsid w:val="00F51810"/>
    <w:rsid w:val="00F51EA0"/>
    <w:rsid w:val="00F52627"/>
    <w:rsid w:val="00F527B6"/>
    <w:rsid w:val="00F5284D"/>
    <w:rsid w:val="00F5286E"/>
    <w:rsid w:val="00F528AF"/>
    <w:rsid w:val="00F528B4"/>
    <w:rsid w:val="00F52D55"/>
    <w:rsid w:val="00F52EA6"/>
    <w:rsid w:val="00F53278"/>
    <w:rsid w:val="00F533E1"/>
    <w:rsid w:val="00F53D4A"/>
    <w:rsid w:val="00F5406F"/>
    <w:rsid w:val="00F54202"/>
    <w:rsid w:val="00F5436B"/>
    <w:rsid w:val="00F54A24"/>
    <w:rsid w:val="00F54B3E"/>
    <w:rsid w:val="00F5615E"/>
    <w:rsid w:val="00F5626E"/>
    <w:rsid w:val="00F562CA"/>
    <w:rsid w:val="00F5672B"/>
    <w:rsid w:val="00F56957"/>
    <w:rsid w:val="00F56FC6"/>
    <w:rsid w:val="00F5735E"/>
    <w:rsid w:val="00F576A6"/>
    <w:rsid w:val="00F576E9"/>
    <w:rsid w:val="00F57821"/>
    <w:rsid w:val="00F57955"/>
    <w:rsid w:val="00F60F3A"/>
    <w:rsid w:val="00F60FD1"/>
    <w:rsid w:val="00F6110A"/>
    <w:rsid w:val="00F61981"/>
    <w:rsid w:val="00F622F3"/>
    <w:rsid w:val="00F625B1"/>
    <w:rsid w:val="00F629A1"/>
    <w:rsid w:val="00F62AE7"/>
    <w:rsid w:val="00F62D2A"/>
    <w:rsid w:val="00F62F66"/>
    <w:rsid w:val="00F62F81"/>
    <w:rsid w:val="00F630FC"/>
    <w:rsid w:val="00F63382"/>
    <w:rsid w:val="00F634F2"/>
    <w:rsid w:val="00F63588"/>
    <w:rsid w:val="00F63790"/>
    <w:rsid w:val="00F639CA"/>
    <w:rsid w:val="00F63AA3"/>
    <w:rsid w:val="00F6485E"/>
    <w:rsid w:val="00F64868"/>
    <w:rsid w:val="00F64C12"/>
    <w:rsid w:val="00F65133"/>
    <w:rsid w:val="00F65369"/>
    <w:rsid w:val="00F6551C"/>
    <w:rsid w:val="00F65E11"/>
    <w:rsid w:val="00F65FB5"/>
    <w:rsid w:val="00F663AD"/>
    <w:rsid w:val="00F6642F"/>
    <w:rsid w:val="00F66469"/>
    <w:rsid w:val="00F66846"/>
    <w:rsid w:val="00F668E0"/>
    <w:rsid w:val="00F66E25"/>
    <w:rsid w:val="00F66EF4"/>
    <w:rsid w:val="00F66F09"/>
    <w:rsid w:val="00F66F24"/>
    <w:rsid w:val="00F66FAA"/>
    <w:rsid w:val="00F674C6"/>
    <w:rsid w:val="00F67684"/>
    <w:rsid w:val="00F6776A"/>
    <w:rsid w:val="00F6777A"/>
    <w:rsid w:val="00F677F7"/>
    <w:rsid w:val="00F679FB"/>
    <w:rsid w:val="00F67B73"/>
    <w:rsid w:val="00F67C95"/>
    <w:rsid w:val="00F704F3"/>
    <w:rsid w:val="00F70999"/>
    <w:rsid w:val="00F70A9B"/>
    <w:rsid w:val="00F70D12"/>
    <w:rsid w:val="00F70D2F"/>
    <w:rsid w:val="00F70DCE"/>
    <w:rsid w:val="00F70DD5"/>
    <w:rsid w:val="00F7116E"/>
    <w:rsid w:val="00F714AE"/>
    <w:rsid w:val="00F71BAA"/>
    <w:rsid w:val="00F71DD1"/>
    <w:rsid w:val="00F72071"/>
    <w:rsid w:val="00F72136"/>
    <w:rsid w:val="00F7221C"/>
    <w:rsid w:val="00F725E0"/>
    <w:rsid w:val="00F728E7"/>
    <w:rsid w:val="00F728FC"/>
    <w:rsid w:val="00F72981"/>
    <w:rsid w:val="00F729F3"/>
    <w:rsid w:val="00F72BEB"/>
    <w:rsid w:val="00F72C38"/>
    <w:rsid w:val="00F72E83"/>
    <w:rsid w:val="00F72F82"/>
    <w:rsid w:val="00F73929"/>
    <w:rsid w:val="00F739BE"/>
    <w:rsid w:val="00F740BD"/>
    <w:rsid w:val="00F743E5"/>
    <w:rsid w:val="00F74511"/>
    <w:rsid w:val="00F74B0B"/>
    <w:rsid w:val="00F751F1"/>
    <w:rsid w:val="00F753AB"/>
    <w:rsid w:val="00F7591D"/>
    <w:rsid w:val="00F75939"/>
    <w:rsid w:val="00F75C14"/>
    <w:rsid w:val="00F75E92"/>
    <w:rsid w:val="00F75F10"/>
    <w:rsid w:val="00F76057"/>
    <w:rsid w:val="00F76067"/>
    <w:rsid w:val="00F7625E"/>
    <w:rsid w:val="00F767B7"/>
    <w:rsid w:val="00F76E44"/>
    <w:rsid w:val="00F77050"/>
    <w:rsid w:val="00F7711C"/>
    <w:rsid w:val="00F77451"/>
    <w:rsid w:val="00F77551"/>
    <w:rsid w:val="00F7785B"/>
    <w:rsid w:val="00F778B1"/>
    <w:rsid w:val="00F77A1C"/>
    <w:rsid w:val="00F77D41"/>
    <w:rsid w:val="00F77F10"/>
    <w:rsid w:val="00F80230"/>
    <w:rsid w:val="00F802BF"/>
    <w:rsid w:val="00F807F6"/>
    <w:rsid w:val="00F80867"/>
    <w:rsid w:val="00F80A12"/>
    <w:rsid w:val="00F81351"/>
    <w:rsid w:val="00F8158C"/>
    <w:rsid w:val="00F818C2"/>
    <w:rsid w:val="00F818D3"/>
    <w:rsid w:val="00F81CC6"/>
    <w:rsid w:val="00F82685"/>
    <w:rsid w:val="00F82718"/>
    <w:rsid w:val="00F82F1F"/>
    <w:rsid w:val="00F831EC"/>
    <w:rsid w:val="00F836EE"/>
    <w:rsid w:val="00F8373C"/>
    <w:rsid w:val="00F83A06"/>
    <w:rsid w:val="00F83E74"/>
    <w:rsid w:val="00F84389"/>
    <w:rsid w:val="00F848B7"/>
    <w:rsid w:val="00F84B95"/>
    <w:rsid w:val="00F84D00"/>
    <w:rsid w:val="00F84FA9"/>
    <w:rsid w:val="00F853C4"/>
    <w:rsid w:val="00F85481"/>
    <w:rsid w:val="00F85588"/>
    <w:rsid w:val="00F85650"/>
    <w:rsid w:val="00F85737"/>
    <w:rsid w:val="00F85A08"/>
    <w:rsid w:val="00F85FCF"/>
    <w:rsid w:val="00F86044"/>
    <w:rsid w:val="00F8684F"/>
    <w:rsid w:val="00F87232"/>
    <w:rsid w:val="00F87732"/>
    <w:rsid w:val="00F87988"/>
    <w:rsid w:val="00F87D0D"/>
    <w:rsid w:val="00F87D4D"/>
    <w:rsid w:val="00F87F21"/>
    <w:rsid w:val="00F87F7D"/>
    <w:rsid w:val="00F9001A"/>
    <w:rsid w:val="00F901A2"/>
    <w:rsid w:val="00F902E5"/>
    <w:rsid w:val="00F905BF"/>
    <w:rsid w:val="00F905FC"/>
    <w:rsid w:val="00F907CB"/>
    <w:rsid w:val="00F90CD8"/>
    <w:rsid w:val="00F90E44"/>
    <w:rsid w:val="00F90E48"/>
    <w:rsid w:val="00F90E57"/>
    <w:rsid w:val="00F90FCF"/>
    <w:rsid w:val="00F91208"/>
    <w:rsid w:val="00F91450"/>
    <w:rsid w:val="00F91469"/>
    <w:rsid w:val="00F91540"/>
    <w:rsid w:val="00F91A51"/>
    <w:rsid w:val="00F91AEA"/>
    <w:rsid w:val="00F91DC2"/>
    <w:rsid w:val="00F9228F"/>
    <w:rsid w:val="00F92577"/>
    <w:rsid w:val="00F9273D"/>
    <w:rsid w:val="00F929D0"/>
    <w:rsid w:val="00F92E2E"/>
    <w:rsid w:val="00F92EFA"/>
    <w:rsid w:val="00F93041"/>
    <w:rsid w:val="00F93357"/>
    <w:rsid w:val="00F9367E"/>
    <w:rsid w:val="00F936A5"/>
    <w:rsid w:val="00F937DA"/>
    <w:rsid w:val="00F9386F"/>
    <w:rsid w:val="00F938EC"/>
    <w:rsid w:val="00F93AFA"/>
    <w:rsid w:val="00F93F65"/>
    <w:rsid w:val="00F94335"/>
    <w:rsid w:val="00F94504"/>
    <w:rsid w:val="00F94667"/>
    <w:rsid w:val="00F9488A"/>
    <w:rsid w:val="00F94E74"/>
    <w:rsid w:val="00F95232"/>
    <w:rsid w:val="00F95278"/>
    <w:rsid w:val="00F95486"/>
    <w:rsid w:val="00F956AB"/>
    <w:rsid w:val="00F957C5"/>
    <w:rsid w:val="00F95A9D"/>
    <w:rsid w:val="00F95D26"/>
    <w:rsid w:val="00F95F42"/>
    <w:rsid w:val="00F964FD"/>
    <w:rsid w:val="00F969D1"/>
    <w:rsid w:val="00F96CD8"/>
    <w:rsid w:val="00F97319"/>
    <w:rsid w:val="00F9736E"/>
    <w:rsid w:val="00F976B5"/>
    <w:rsid w:val="00F97B87"/>
    <w:rsid w:val="00F97DE2"/>
    <w:rsid w:val="00FA01E2"/>
    <w:rsid w:val="00FA031C"/>
    <w:rsid w:val="00FA0651"/>
    <w:rsid w:val="00FA068F"/>
    <w:rsid w:val="00FA0979"/>
    <w:rsid w:val="00FA0E34"/>
    <w:rsid w:val="00FA0E69"/>
    <w:rsid w:val="00FA0E72"/>
    <w:rsid w:val="00FA0F91"/>
    <w:rsid w:val="00FA0FAB"/>
    <w:rsid w:val="00FA11BA"/>
    <w:rsid w:val="00FA11C9"/>
    <w:rsid w:val="00FA164C"/>
    <w:rsid w:val="00FA1C2D"/>
    <w:rsid w:val="00FA243F"/>
    <w:rsid w:val="00FA28D7"/>
    <w:rsid w:val="00FA2CBC"/>
    <w:rsid w:val="00FA30F5"/>
    <w:rsid w:val="00FA3478"/>
    <w:rsid w:val="00FA37B7"/>
    <w:rsid w:val="00FA3C9B"/>
    <w:rsid w:val="00FA4255"/>
    <w:rsid w:val="00FA4660"/>
    <w:rsid w:val="00FA521F"/>
    <w:rsid w:val="00FA5467"/>
    <w:rsid w:val="00FA55C2"/>
    <w:rsid w:val="00FA55D8"/>
    <w:rsid w:val="00FA58C7"/>
    <w:rsid w:val="00FA5F7B"/>
    <w:rsid w:val="00FA6090"/>
    <w:rsid w:val="00FA60F1"/>
    <w:rsid w:val="00FA6101"/>
    <w:rsid w:val="00FA696C"/>
    <w:rsid w:val="00FA6DC5"/>
    <w:rsid w:val="00FA757F"/>
    <w:rsid w:val="00FA7763"/>
    <w:rsid w:val="00FA797F"/>
    <w:rsid w:val="00FA7CF9"/>
    <w:rsid w:val="00FA7EA7"/>
    <w:rsid w:val="00FB0128"/>
    <w:rsid w:val="00FB02AD"/>
    <w:rsid w:val="00FB03A3"/>
    <w:rsid w:val="00FB0A14"/>
    <w:rsid w:val="00FB0A54"/>
    <w:rsid w:val="00FB0B51"/>
    <w:rsid w:val="00FB0FAC"/>
    <w:rsid w:val="00FB1297"/>
    <w:rsid w:val="00FB1A44"/>
    <w:rsid w:val="00FB1BF1"/>
    <w:rsid w:val="00FB1D9A"/>
    <w:rsid w:val="00FB2016"/>
    <w:rsid w:val="00FB2D4E"/>
    <w:rsid w:val="00FB2D79"/>
    <w:rsid w:val="00FB328E"/>
    <w:rsid w:val="00FB3389"/>
    <w:rsid w:val="00FB363B"/>
    <w:rsid w:val="00FB37AC"/>
    <w:rsid w:val="00FB380C"/>
    <w:rsid w:val="00FB38A3"/>
    <w:rsid w:val="00FB45A7"/>
    <w:rsid w:val="00FB48C4"/>
    <w:rsid w:val="00FB4963"/>
    <w:rsid w:val="00FB4D52"/>
    <w:rsid w:val="00FB4E73"/>
    <w:rsid w:val="00FB521C"/>
    <w:rsid w:val="00FB5B1F"/>
    <w:rsid w:val="00FB5FA9"/>
    <w:rsid w:val="00FB622F"/>
    <w:rsid w:val="00FB6352"/>
    <w:rsid w:val="00FB63F7"/>
    <w:rsid w:val="00FB648E"/>
    <w:rsid w:val="00FB6825"/>
    <w:rsid w:val="00FB6C15"/>
    <w:rsid w:val="00FB6EDB"/>
    <w:rsid w:val="00FB7122"/>
    <w:rsid w:val="00FB72E0"/>
    <w:rsid w:val="00FB7433"/>
    <w:rsid w:val="00FB74CF"/>
    <w:rsid w:val="00FB78DD"/>
    <w:rsid w:val="00FB7940"/>
    <w:rsid w:val="00FB79DD"/>
    <w:rsid w:val="00FB7A97"/>
    <w:rsid w:val="00FC014D"/>
    <w:rsid w:val="00FC01BC"/>
    <w:rsid w:val="00FC01DF"/>
    <w:rsid w:val="00FC05AC"/>
    <w:rsid w:val="00FC0EBD"/>
    <w:rsid w:val="00FC12BA"/>
    <w:rsid w:val="00FC16BC"/>
    <w:rsid w:val="00FC18D4"/>
    <w:rsid w:val="00FC1BAC"/>
    <w:rsid w:val="00FC1DF4"/>
    <w:rsid w:val="00FC1E33"/>
    <w:rsid w:val="00FC2951"/>
    <w:rsid w:val="00FC2C09"/>
    <w:rsid w:val="00FC3031"/>
    <w:rsid w:val="00FC33EB"/>
    <w:rsid w:val="00FC36AA"/>
    <w:rsid w:val="00FC3CF5"/>
    <w:rsid w:val="00FC3DB9"/>
    <w:rsid w:val="00FC3DC5"/>
    <w:rsid w:val="00FC4089"/>
    <w:rsid w:val="00FC40C0"/>
    <w:rsid w:val="00FC496E"/>
    <w:rsid w:val="00FC4BAB"/>
    <w:rsid w:val="00FC4D40"/>
    <w:rsid w:val="00FC5044"/>
    <w:rsid w:val="00FC5142"/>
    <w:rsid w:val="00FC5573"/>
    <w:rsid w:val="00FC5C95"/>
    <w:rsid w:val="00FC5E74"/>
    <w:rsid w:val="00FC5EDC"/>
    <w:rsid w:val="00FC5FAA"/>
    <w:rsid w:val="00FC6468"/>
    <w:rsid w:val="00FC64E5"/>
    <w:rsid w:val="00FC66DA"/>
    <w:rsid w:val="00FC68BA"/>
    <w:rsid w:val="00FC69B0"/>
    <w:rsid w:val="00FC6B0A"/>
    <w:rsid w:val="00FC6DA4"/>
    <w:rsid w:val="00FC6E44"/>
    <w:rsid w:val="00FC6F9F"/>
    <w:rsid w:val="00FC7638"/>
    <w:rsid w:val="00FC7902"/>
    <w:rsid w:val="00FC7C3F"/>
    <w:rsid w:val="00FC7F89"/>
    <w:rsid w:val="00FD007C"/>
    <w:rsid w:val="00FD0105"/>
    <w:rsid w:val="00FD016F"/>
    <w:rsid w:val="00FD091E"/>
    <w:rsid w:val="00FD0998"/>
    <w:rsid w:val="00FD0DF5"/>
    <w:rsid w:val="00FD0FC9"/>
    <w:rsid w:val="00FD11B5"/>
    <w:rsid w:val="00FD1453"/>
    <w:rsid w:val="00FD14FD"/>
    <w:rsid w:val="00FD15B2"/>
    <w:rsid w:val="00FD1668"/>
    <w:rsid w:val="00FD18C9"/>
    <w:rsid w:val="00FD1AA9"/>
    <w:rsid w:val="00FD1F2D"/>
    <w:rsid w:val="00FD2109"/>
    <w:rsid w:val="00FD23D0"/>
    <w:rsid w:val="00FD2488"/>
    <w:rsid w:val="00FD2777"/>
    <w:rsid w:val="00FD2B3E"/>
    <w:rsid w:val="00FD2D06"/>
    <w:rsid w:val="00FD2E73"/>
    <w:rsid w:val="00FD2F29"/>
    <w:rsid w:val="00FD309E"/>
    <w:rsid w:val="00FD327E"/>
    <w:rsid w:val="00FD3365"/>
    <w:rsid w:val="00FD34E2"/>
    <w:rsid w:val="00FD358B"/>
    <w:rsid w:val="00FD3B84"/>
    <w:rsid w:val="00FD3DFB"/>
    <w:rsid w:val="00FD4182"/>
    <w:rsid w:val="00FD4190"/>
    <w:rsid w:val="00FD4374"/>
    <w:rsid w:val="00FD43A3"/>
    <w:rsid w:val="00FD44F0"/>
    <w:rsid w:val="00FD4730"/>
    <w:rsid w:val="00FD4845"/>
    <w:rsid w:val="00FD49D0"/>
    <w:rsid w:val="00FD4A7F"/>
    <w:rsid w:val="00FD4FB9"/>
    <w:rsid w:val="00FD5013"/>
    <w:rsid w:val="00FD5C3C"/>
    <w:rsid w:val="00FD5C4D"/>
    <w:rsid w:val="00FD5D71"/>
    <w:rsid w:val="00FD62A4"/>
    <w:rsid w:val="00FD6685"/>
    <w:rsid w:val="00FD676A"/>
    <w:rsid w:val="00FD692E"/>
    <w:rsid w:val="00FD6970"/>
    <w:rsid w:val="00FD6AF7"/>
    <w:rsid w:val="00FD6B3E"/>
    <w:rsid w:val="00FD6C8A"/>
    <w:rsid w:val="00FD6DB7"/>
    <w:rsid w:val="00FD6EC0"/>
    <w:rsid w:val="00FD706D"/>
    <w:rsid w:val="00FD7481"/>
    <w:rsid w:val="00FD78C2"/>
    <w:rsid w:val="00FD7945"/>
    <w:rsid w:val="00FD7A94"/>
    <w:rsid w:val="00FD7C6A"/>
    <w:rsid w:val="00FE00EF"/>
    <w:rsid w:val="00FE026E"/>
    <w:rsid w:val="00FE042F"/>
    <w:rsid w:val="00FE07D0"/>
    <w:rsid w:val="00FE0AC3"/>
    <w:rsid w:val="00FE0FFE"/>
    <w:rsid w:val="00FE128D"/>
    <w:rsid w:val="00FE138A"/>
    <w:rsid w:val="00FE13BB"/>
    <w:rsid w:val="00FE19C0"/>
    <w:rsid w:val="00FE1F9A"/>
    <w:rsid w:val="00FE215B"/>
    <w:rsid w:val="00FE22CC"/>
    <w:rsid w:val="00FE2443"/>
    <w:rsid w:val="00FE24D0"/>
    <w:rsid w:val="00FE2B7A"/>
    <w:rsid w:val="00FE2D3A"/>
    <w:rsid w:val="00FE2DAE"/>
    <w:rsid w:val="00FE32A1"/>
    <w:rsid w:val="00FE3478"/>
    <w:rsid w:val="00FE35FE"/>
    <w:rsid w:val="00FE3A29"/>
    <w:rsid w:val="00FE3C34"/>
    <w:rsid w:val="00FE3E3B"/>
    <w:rsid w:val="00FE445F"/>
    <w:rsid w:val="00FE4706"/>
    <w:rsid w:val="00FE475E"/>
    <w:rsid w:val="00FE4AA0"/>
    <w:rsid w:val="00FE4B36"/>
    <w:rsid w:val="00FE5203"/>
    <w:rsid w:val="00FE5217"/>
    <w:rsid w:val="00FE52A0"/>
    <w:rsid w:val="00FE55B3"/>
    <w:rsid w:val="00FE5704"/>
    <w:rsid w:val="00FE58F5"/>
    <w:rsid w:val="00FE5B43"/>
    <w:rsid w:val="00FE5B6C"/>
    <w:rsid w:val="00FE5F0F"/>
    <w:rsid w:val="00FE5FBF"/>
    <w:rsid w:val="00FE6537"/>
    <w:rsid w:val="00FE6C5C"/>
    <w:rsid w:val="00FE70BD"/>
    <w:rsid w:val="00FE71F6"/>
    <w:rsid w:val="00FE7668"/>
    <w:rsid w:val="00FE7B17"/>
    <w:rsid w:val="00FE7D05"/>
    <w:rsid w:val="00FE7DA9"/>
    <w:rsid w:val="00FF030F"/>
    <w:rsid w:val="00FF0B96"/>
    <w:rsid w:val="00FF0CA8"/>
    <w:rsid w:val="00FF0D09"/>
    <w:rsid w:val="00FF0D49"/>
    <w:rsid w:val="00FF0F9D"/>
    <w:rsid w:val="00FF0FA7"/>
    <w:rsid w:val="00FF127A"/>
    <w:rsid w:val="00FF12F3"/>
    <w:rsid w:val="00FF137A"/>
    <w:rsid w:val="00FF1DFC"/>
    <w:rsid w:val="00FF1E6F"/>
    <w:rsid w:val="00FF2310"/>
    <w:rsid w:val="00FF2402"/>
    <w:rsid w:val="00FF2A05"/>
    <w:rsid w:val="00FF2E1D"/>
    <w:rsid w:val="00FF3100"/>
    <w:rsid w:val="00FF3C60"/>
    <w:rsid w:val="00FF462A"/>
    <w:rsid w:val="00FF466F"/>
    <w:rsid w:val="00FF46DD"/>
    <w:rsid w:val="00FF4A9E"/>
    <w:rsid w:val="00FF55D5"/>
    <w:rsid w:val="00FF5875"/>
    <w:rsid w:val="00FF5D66"/>
    <w:rsid w:val="00FF6899"/>
    <w:rsid w:val="00FF694A"/>
    <w:rsid w:val="00FF7279"/>
    <w:rsid w:val="00FF7867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F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FE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4F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4F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4F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4F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4FE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B4F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FE2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4FE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4FE2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4FE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FE2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4FE2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4FE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4FE2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B4FE2"/>
    <w:rPr>
      <w:rFonts w:cs="Times New Roman"/>
      <w:color w:val="003366"/>
      <w:u w:val="none"/>
    </w:rPr>
  </w:style>
  <w:style w:type="paragraph" w:styleId="BodyText">
    <w:name w:val="Body Text"/>
    <w:basedOn w:val="Normal"/>
    <w:link w:val="BodyTextChar"/>
    <w:uiPriority w:val="99"/>
    <w:rsid w:val="008B4FE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B4FE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8B4FE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B4FE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ans.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_zhkh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867</Words>
  <Characters>4944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6</cp:revision>
  <dcterms:created xsi:type="dcterms:W3CDTF">2016-10-18T04:30:00Z</dcterms:created>
  <dcterms:modified xsi:type="dcterms:W3CDTF">2016-12-14T04:57:00Z</dcterms:modified>
</cp:coreProperties>
</file>